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EB" w:rsidRDefault="004C6AEB" w:rsidP="004C6AEB">
      <w:pPr>
        <w:tabs>
          <w:tab w:val="left" w:pos="3086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83F" w:rsidRDefault="0004483F" w:rsidP="004C6AEB">
      <w:pPr>
        <w:tabs>
          <w:tab w:val="left" w:pos="3086"/>
        </w:tabs>
        <w:jc w:val="center"/>
      </w:pPr>
    </w:p>
    <w:p w:rsidR="0063029B" w:rsidRDefault="0063029B" w:rsidP="004C6AEB">
      <w:pPr>
        <w:tabs>
          <w:tab w:val="left" w:pos="3086"/>
        </w:tabs>
        <w:jc w:val="center"/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596BFC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ЛЮБИМСКОГО </w:t>
      </w:r>
      <w:r w:rsidR="004C6AEB" w:rsidRPr="00E512B8">
        <w:rPr>
          <w:b/>
          <w:sz w:val="28"/>
        </w:rPr>
        <w:t>РАЙОНА</w:t>
      </w:r>
    </w:p>
    <w:p w:rsidR="004C6AEB" w:rsidRPr="00E512B8" w:rsidRDefault="004C6AEB" w:rsidP="004C6AEB">
      <w:pPr>
        <w:jc w:val="center"/>
        <w:rPr>
          <w:b/>
          <w:sz w:val="28"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Default="002D1BF1" w:rsidP="004C6AEB">
      <w:pPr>
        <w:jc w:val="center"/>
        <w:rPr>
          <w:b/>
          <w:spacing w:val="60"/>
          <w:sz w:val="28"/>
        </w:rPr>
      </w:pPr>
    </w:p>
    <w:p w:rsidR="00596BFC" w:rsidRDefault="00BC0731" w:rsidP="00596BFC">
      <w:pPr>
        <w:tabs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26 </w:t>
      </w:r>
      <w:r w:rsidR="000C3331">
        <w:rPr>
          <w:sz w:val="28"/>
          <w:szCs w:val="28"/>
        </w:rPr>
        <w:t>июня</w:t>
      </w:r>
      <w:r w:rsidR="00842C88">
        <w:rPr>
          <w:sz w:val="28"/>
          <w:szCs w:val="28"/>
        </w:rPr>
        <w:t xml:space="preserve"> </w:t>
      </w:r>
      <w:r w:rsidR="004C6AEB">
        <w:rPr>
          <w:sz w:val="28"/>
          <w:szCs w:val="28"/>
        </w:rPr>
        <w:t>20</w:t>
      </w:r>
      <w:r w:rsidR="00596BFC">
        <w:rPr>
          <w:sz w:val="28"/>
          <w:szCs w:val="28"/>
        </w:rPr>
        <w:t>1</w:t>
      </w:r>
      <w:r w:rsidR="000C3331">
        <w:rPr>
          <w:sz w:val="28"/>
          <w:szCs w:val="28"/>
        </w:rPr>
        <w:t>8</w:t>
      </w:r>
      <w:r w:rsidR="00F02090">
        <w:rPr>
          <w:sz w:val="28"/>
          <w:szCs w:val="28"/>
        </w:rPr>
        <w:t xml:space="preserve"> </w:t>
      </w:r>
      <w:r w:rsidR="004C6AEB">
        <w:rPr>
          <w:sz w:val="28"/>
          <w:szCs w:val="28"/>
        </w:rPr>
        <w:t>г</w:t>
      </w:r>
      <w:r w:rsidR="00F02090">
        <w:rPr>
          <w:sz w:val="28"/>
          <w:szCs w:val="28"/>
        </w:rPr>
        <w:t>ода</w:t>
      </w:r>
      <w:r w:rsidR="004C6AEB">
        <w:rPr>
          <w:sz w:val="28"/>
          <w:szCs w:val="28"/>
        </w:rPr>
        <w:t xml:space="preserve">                                                     </w:t>
      </w:r>
      <w:r w:rsidR="00B94C74">
        <w:rPr>
          <w:sz w:val="28"/>
          <w:szCs w:val="28"/>
        </w:rPr>
        <w:tab/>
      </w:r>
      <w:r w:rsidR="00B94C74">
        <w:rPr>
          <w:sz w:val="28"/>
          <w:szCs w:val="28"/>
        </w:rPr>
        <w:tab/>
      </w:r>
      <w:r w:rsidR="004C6AEB">
        <w:rPr>
          <w:sz w:val="28"/>
          <w:szCs w:val="28"/>
        </w:rPr>
        <w:t>№</w:t>
      </w:r>
      <w:r w:rsidR="00596BFC">
        <w:rPr>
          <w:sz w:val="28"/>
          <w:szCs w:val="28"/>
        </w:rPr>
        <w:t xml:space="preserve"> </w:t>
      </w:r>
      <w:r w:rsidR="000C3331">
        <w:rPr>
          <w:sz w:val="28"/>
          <w:szCs w:val="28"/>
        </w:rPr>
        <w:t>3</w:t>
      </w:r>
      <w:r w:rsidR="00842C88">
        <w:rPr>
          <w:sz w:val="28"/>
          <w:szCs w:val="28"/>
        </w:rPr>
        <w:t>9</w:t>
      </w:r>
      <w:r w:rsidR="00596BFC">
        <w:rPr>
          <w:sz w:val="28"/>
          <w:szCs w:val="28"/>
        </w:rPr>
        <w:t>/</w:t>
      </w:r>
      <w:r w:rsidR="000C3331">
        <w:rPr>
          <w:sz w:val="28"/>
          <w:szCs w:val="28"/>
        </w:rPr>
        <w:t>119</w:t>
      </w:r>
    </w:p>
    <w:p w:rsidR="000C3331" w:rsidRDefault="000C3331" w:rsidP="00B94C74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B94C74">
        <w:rPr>
          <w:sz w:val="28"/>
          <w:szCs w:val="28"/>
        </w:rPr>
        <w:t xml:space="preserve"> </w:t>
      </w:r>
      <w:r>
        <w:rPr>
          <w:sz w:val="28"/>
          <w:szCs w:val="28"/>
        </w:rPr>
        <w:t>Любим Ярославской области</w:t>
      </w:r>
    </w:p>
    <w:p w:rsidR="00596BFC" w:rsidRDefault="00596BFC" w:rsidP="00596BFC">
      <w:pPr>
        <w:tabs>
          <w:tab w:val="left" w:pos="3086"/>
        </w:tabs>
        <w:jc w:val="both"/>
        <w:rPr>
          <w:sz w:val="28"/>
          <w:szCs w:val="28"/>
        </w:rPr>
      </w:pPr>
    </w:p>
    <w:p w:rsidR="004C6AEB" w:rsidRPr="003C12F1" w:rsidRDefault="007325BB" w:rsidP="00174C85">
      <w:pPr>
        <w:tabs>
          <w:tab w:val="left" w:pos="308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="000C3331">
        <w:rPr>
          <w:b/>
          <w:color w:val="000000"/>
          <w:sz w:val="28"/>
          <w:szCs w:val="28"/>
        </w:rPr>
        <w:t xml:space="preserve">возложении полномочий окружных избирательных комиссий по выборам </w:t>
      </w:r>
      <w:r w:rsidR="00D040E4">
        <w:rPr>
          <w:b/>
          <w:color w:val="000000"/>
          <w:sz w:val="28"/>
          <w:szCs w:val="28"/>
        </w:rPr>
        <w:t>депутатов</w:t>
      </w:r>
      <w:r w:rsidR="00D00593">
        <w:rPr>
          <w:b/>
          <w:color w:val="000000"/>
          <w:sz w:val="28"/>
          <w:szCs w:val="28"/>
        </w:rPr>
        <w:t xml:space="preserve"> в</w:t>
      </w:r>
      <w:r w:rsidR="00B94C74">
        <w:rPr>
          <w:b/>
          <w:color w:val="000000"/>
          <w:sz w:val="28"/>
          <w:szCs w:val="28"/>
        </w:rPr>
        <w:t xml:space="preserve"> органы местного самоуправления</w:t>
      </w:r>
      <w:r w:rsidR="000C3331">
        <w:rPr>
          <w:b/>
          <w:color w:val="000000"/>
          <w:sz w:val="28"/>
          <w:szCs w:val="28"/>
        </w:rPr>
        <w:t xml:space="preserve"> на территориальную избирательную комиссию </w:t>
      </w:r>
      <w:proofErr w:type="spellStart"/>
      <w:r w:rsidR="000C3331">
        <w:rPr>
          <w:b/>
          <w:color w:val="000000"/>
          <w:sz w:val="28"/>
          <w:szCs w:val="28"/>
        </w:rPr>
        <w:t>Любимского</w:t>
      </w:r>
      <w:proofErr w:type="spellEnd"/>
      <w:r w:rsidR="000C3331">
        <w:rPr>
          <w:b/>
          <w:color w:val="000000"/>
          <w:sz w:val="28"/>
          <w:szCs w:val="28"/>
        </w:rPr>
        <w:t xml:space="preserve"> района</w:t>
      </w:r>
    </w:p>
    <w:p w:rsidR="004C6AEB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</w:p>
    <w:p w:rsidR="00B94C74" w:rsidRDefault="006643E2" w:rsidP="00B94C7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639D">
        <w:rPr>
          <w:sz w:val="28"/>
          <w:szCs w:val="28"/>
        </w:rPr>
        <w:t xml:space="preserve">      </w:t>
      </w:r>
      <w:r w:rsidR="000C3331">
        <w:rPr>
          <w:sz w:val="28"/>
          <w:szCs w:val="28"/>
        </w:rPr>
        <w:t>В соответствии</w:t>
      </w:r>
      <w:r w:rsidR="008235A9">
        <w:rPr>
          <w:sz w:val="28"/>
          <w:szCs w:val="28"/>
        </w:rPr>
        <w:t xml:space="preserve"> с пунктом 3 статьи 13 Закона Ярославской области </w:t>
      </w:r>
      <w:proofErr w:type="gramStart"/>
      <w:r w:rsidR="008235A9">
        <w:rPr>
          <w:sz w:val="28"/>
          <w:szCs w:val="28"/>
        </w:rPr>
        <w:t>от</w:t>
      </w:r>
      <w:proofErr w:type="gramEnd"/>
      <w:r w:rsidR="008235A9">
        <w:rPr>
          <w:sz w:val="28"/>
          <w:szCs w:val="28"/>
        </w:rPr>
        <w:t xml:space="preserve"> 2 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B94C74">
        <w:rPr>
          <w:sz w:val="28"/>
          <w:szCs w:val="28"/>
        </w:rPr>
        <w:t xml:space="preserve"> </w:t>
      </w:r>
      <w:r w:rsidR="007B639D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района</w:t>
      </w:r>
      <w:r w:rsidR="00172E37">
        <w:rPr>
          <w:sz w:val="28"/>
          <w:szCs w:val="28"/>
        </w:rPr>
        <w:t xml:space="preserve"> </w:t>
      </w:r>
      <w:proofErr w:type="gramStart"/>
      <w:r w:rsidR="00172E37">
        <w:rPr>
          <w:sz w:val="28"/>
          <w:szCs w:val="28"/>
        </w:rPr>
        <w:t>р</w:t>
      </w:r>
      <w:proofErr w:type="gramEnd"/>
      <w:r w:rsidR="00172E37">
        <w:rPr>
          <w:sz w:val="28"/>
          <w:szCs w:val="28"/>
        </w:rPr>
        <w:t xml:space="preserve"> е ш и л а</w:t>
      </w:r>
      <w:r>
        <w:rPr>
          <w:sz w:val="28"/>
          <w:szCs w:val="28"/>
        </w:rPr>
        <w:t>:</w:t>
      </w:r>
    </w:p>
    <w:p w:rsidR="00B94C74" w:rsidRDefault="00B94C74" w:rsidP="00B94C74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35A9">
        <w:rPr>
          <w:sz w:val="28"/>
          <w:szCs w:val="28"/>
        </w:rPr>
        <w:t xml:space="preserve">Возложить полномочия окружных избирательных комиссий </w:t>
      </w:r>
      <w:r>
        <w:rPr>
          <w:sz w:val="28"/>
          <w:szCs w:val="28"/>
        </w:rPr>
        <w:br/>
        <w:t xml:space="preserve">9 сентября 2018 года на территориальную избирательную комиссию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района</w:t>
      </w:r>
      <w:r w:rsidR="00D040E4">
        <w:rPr>
          <w:sz w:val="28"/>
          <w:szCs w:val="28"/>
        </w:rPr>
        <w:t xml:space="preserve"> по выборам депутатов Муниципальных Советов</w:t>
      </w:r>
      <w:r>
        <w:rPr>
          <w:sz w:val="28"/>
          <w:szCs w:val="28"/>
        </w:rPr>
        <w:t>:</w:t>
      </w:r>
    </w:p>
    <w:p w:rsidR="00B94C74" w:rsidRDefault="00B94C74" w:rsidP="00B94C74">
      <w:pPr>
        <w:pStyle w:val="ae"/>
        <w:tabs>
          <w:tab w:val="left" w:pos="3086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35A9">
        <w:rPr>
          <w:sz w:val="28"/>
          <w:szCs w:val="28"/>
        </w:rPr>
        <w:t>многоманда</w:t>
      </w:r>
      <w:r>
        <w:rPr>
          <w:sz w:val="28"/>
          <w:szCs w:val="28"/>
        </w:rPr>
        <w:t>тны</w:t>
      </w:r>
      <w:r w:rsidR="00BC0731">
        <w:rPr>
          <w:sz w:val="28"/>
          <w:szCs w:val="28"/>
        </w:rPr>
        <w:t>х</w:t>
      </w:r>
      <w:r>
        <w:rPr>
          <w:sz w:val="28"/>
          <w:szCs w:val="28"/>
        </w:rPr>
        <w:t xml:space="preserve"> избирательны</w:t>
      </w:r>
      <w:r w:rsidR="00BC0731">
        <w:rPr>
          <w:sz w:val="28"/>
          <w:szCs w:val="28"/>
        </w:rPr>
        <w:t>х</w:t>
      </w:r>
      <w:r>
        <w:rPr>
          <w:sz w:val="28"/>
          <w:szCs w:val="28"/>
        </w:rPr>
        <w:t xml:space="preserve"> округ</w:t>
      </w:r>
      <w:r w:rsidR="00BC0731">
        <w:rPr>
          <w:sz w:val="28"/>
          <w:szCs w:val="28"/>
        </w:rPr>
        <w:t>ов</w:t>
      </w:r>
      <w:r>
        <w:rPr>
          <w:sz w:val="28"/>
          <w:szCs w:val="28"/>
        </w:rPr>
        <w:t xml:space="preserve"> №№ 1, </w:t>
      </w:r>
      <w:r w:rsidR="008235A9">
        <w:rPr>
          <w:sz w:val="28"/>
          <w:szCs w:val="28"/>
        </w:rPr>
        <w:t>2 городского посе</w:t>
      </w:r>
      <w:r>
        <w:rPr>
          <w:sz w:val="28"/>
          <w:szCs w:val="28"/>
        </w:rPr>
        <w:t>ления Любим Ярославской области;</w:t>
      </w:r>
    </w:p>
    <w:p w:rsidR="00B94C74" w:rsidRDefault="00B94C74" w:rsidP="00B94C74">
      <w:pPr>
        <w:pStyle w:val="ae"/>
        <w:tabs>
          <w:tab w:val="left" w:pos="3086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35A9">
        <w:rPr>
          <w:sz w:val="28"/>
          <w:szCs w:val="28"/>
        </w:rPr>
        <w:t xml:space="preserve"> многомандатн</w:t>
      </w:r>
      <w:r w:rsidR="00BC0731">
        <w:rPr>
          <w:sz w:val="28"/>
          <w:szCs w:val="28"/>
        </w:rPr>
        <w:t>ого</w:t>
      </w:r>
      <w:r w:rsidR="008235A9">
        <w:rPr>
          <w:sz w:val="28"/>
          <w:szCs w:val="28"/>
        </w:rPr>
        <w:t xml:space="preserve"> избирательн</w:t>
      </w:r>
      <w:r w:rsidR="00BC0731">
        <w:rPr>
          <w:sz w:val="28"/>
          <w:szCs w:val="28"/>
        </w:rPr>
        <w:t>ого</w:t>
      </w:r>
      <w:r w:rsidR="008235A9">
        <w:rPr>
          <w:sz w:val="28"/>
          <w:szCs w:val="28"/>
        </w:rPr>
        <w:t xml:space="preserve"> округ</w:t>
      </w:r>
      <w:r w:rsidR="00BC0731">
        <w:rPr>
          <w:sz w:val="28"/>
          <w:szCs w:val="28"/>
        </w:rPr>
        <w:t>а</w:t>
      </w:r>
      <w:r w:rsidR="008235A9">
        <w:rPr>
          <w:sz w:val="28"/>
          <w:szCs w:val="28"/>
        </w:rPr>
        <w:t xml:space="preserve"> № 1 Воскресенского</w:t>
      </w:r>
      <w:r>
        <w:rPr>
          <w:sz w:val="28"/>
          <w:szCs w:val="28"/>
        </w:rPr>
        <w:t xml:space="preserve"> сельского поселения</w:t>
      </w:r>
      <w:r w:rsidRPr="00B94C74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Ярославской области;</w:t>
      </w:r>
    </w:p>
    <w:p w:rsidR="00B94C74" w:rsidRDefault="00B94C74" w:rsidP="00B94C74">
      <w:pPr>
        <w:pStyle w:val="ae"/>
        <w:tabs>
          <w:tab w:val="left" w:pos="3086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35A9">
        <w:rPr>
          <w:sz w:val="28"/>
          <w:szCs w:val="28"/>
        </w:rPr>
        <w:t xml:space="preserve"> </w:t>
      </w:r>
      <w:r w:rsidR="00D040E4">
        <w:rPr>
          <w:sz w:val="28"/>
          <w:szCs w:val="28"/>
        </w:rPr>
        <w:t>многомандатн</w:t>
      </w:r>
      <w:r w:rsidR="00BC0731">
        <w:rPr>
          <w:sz w:val="28"/>
          <w:szCs w:val="28"/>
        </w:rPr>
        <w:t>ого</w:t>
      </w:r>
      <w:r w:rsidR="00D040E4">
        <w:rPr>
          <w:sz w:val="28"/>
          <w:szCs w:val="28"/>
        </w:rPr>
        <w:t xml:space="preserve"> избирательн</w:t>
      </w:r>
      <w:r w:rsidR="00BC0731">
        <w:rPr>
          <w:sz w:val="28"/>
          <w:szCs w:val="28"/>
        </w:rPr>
        <w:t>ого</w:t>
      </w:r>
      <w:r w:rsidR="00D040E4">
        <w:rPr>
          <w:sz w:val="28"/>
          <w:szCs w:val="28"/>
        </w:rPr>
        <w:t xml:space="preserve"> округ</w:t>
      </w:r>
      <w:r w:rsidR="00BC0731">
        <w:rPr>
          <w:sz w:val="28"/>
          <w:szCs w:val="28"/>
        </w:rPr>
        <w:t>а</w:t>
      </w:r>
      <w:r w:rsidR="00D040E4">
        <w:rPr>
          <w:sz w:val="28"/>
          <w:szCs w:val="28"/>
        </w:rPr>
        <w:t xml:space="preserve"> </w:t>
      </w:r>
      <w:r>
        <w:rPr>
          <w:sz w:val="28"/>
          <w:szCs w:val="28"/>
        </w:rPr>
        <w:t>№ 1 Ермаковского сельского поселения</w:t>
      </w:r>
      <w:r w:rsidRPr="00B94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Ярославской области; </w:t>
      </w:r>
    </w:p>
    <w:p w:rsidR="00174C85" w:rsidRPr="00DE7AC1" w:rsidRDefault="00B94C74" w:rsidP="00B94C74">
      <w:pPr>
        <w:pStyle w:val="ae"/>
        <w:tabs>
          <w:tab w:val="left" w:pos="3086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40E4">
        <w:rPr>
          <w:sz w:val="28"/>
          <w:szCs w:val="28"/>
        </w:rPr>
        <w:t xml:space="preserve">  </w:t>
      </w:r>
      <w:r>
        <w:rPr>
          <w:sz w:val="28"/>
          <w:szCs w:val="28"/>
        </w:rPr>
        <w:t>многомандатн</w:t>
      </w:r>
      <w:r w:rsidR="00BC0731">
        <w:rPr>
          <w:sz w:val="28"/>
          <w:szCs w:val="28"/>
        </w:rPr>
        <w:t>ого</w:t>
      </w:r>
      <w:r w:rsidR="00D04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избирательн</w:t>
      </w:r>
      <w:r w:rsidR="00BC0731">
        <w:rPr>
          <w:sz w:val="28"/>
          <w:szCs w:val="28"/>
        </w:rPr>
        <w:t>ого</w:t>
      </w:r>
      <w:r w:rsidR="00D04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округ</w:t>
      </w:r>
      <w:r w:rsidR="00BC0731">
        <w:rPr>
          <w:sz w:val="28"/>
          <w:szCs w:val="28"/>
        </w:rPr>
        <w:t>а</w:t>
      </w:r>
      <w:r>
        <w:rPr>
          <w:sz w:val="28"/>
          <w:szCs w:val="28"/>
        </w:rPr>
        <w:t xml:space="preserve"> № 1 </w:t>
      </w:r>
      <w:proofErr w:type="spellStart"/>
      <w:r>
        <w:rPr>
          <w:sz w:val="28"/>
          <w:szCs w:val="28"/>
        </w:rPr>
        <w:t>Осецкого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94C74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Ярославской области.</w:t>
      </w:r>
    </w:p>
    <w:p w:rsidR="007B639D" w:rsidRPr="00A13404" w:rsidRDefault="00851642" w:rsidP="00851642">
      <w:pPr>
        <w:tabs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51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A1340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94C74">
        <w:rPr>
          <w:sz w:val="28"/>
          <w:szCs w:val="28"/>
        </w:rPr>
        <w:t xml:space="preserve"> </w:t>
      </w:r>
      <w:r w:rsidR="00CA6FA8">
        <w:rPr>
          <w:sz w:val="28"/>
          <w:szCs w:val="28"/>
        </w:rPr>
        <w:t>Опубликовать настоящее решение в газете «Наш край»</w:t>
      </w:r>
      <w:r w:rsidR="00A13404" w:rsidRPr="00A13404">
        <w:rPr>
          <w:sz w:val="28"/>
          <w:szCs w:val="28"/>
        </w:rPr>
        <w:t xml:space="preserve">. </w:t>
      </w:r>
    </w:p>
    <w:p w:rsidR="000413B4" w:rsidRDefault="00A13404" w:rsidP="004C6AEB">
      <w:pPr>
        <w:tabs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5144">
        <w:rPr>
          <w:sz w:val="28"/>
          <w:szCs w:val="28"/>
        </w:rPr>
        <w:t xml:space="preserve">     </w:t>
      </w:r>
      <w:r>
        <w:rPr>
          <w:sz w:val="28"/>
          <w:szCs w:val="28"/>
        </w:rPr>
        <w:t>3.</w:t>
      </w:r>
      <w:r w:rsidR="00B94C7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</w:t>
      </w:r>
      <w:r w:rsidR="00CA6FA8">
        <w:rPr>
          <w:sz w:val="28"/>
          <w:szCs w:val="28"/>
        </w:rPr>
        <w:t xml:space="preserve">ить на       </w:t>
      </w:r>
      <w:r w:rsidR="00A257BE">
        <w:rPr>
          <w:sz w:val="28"/>
          <w:szCs w:val="28"/>
        </w:rPr>
        <w:t>председателя</w:t>
      </w:r>
      <w:r w:rsidR="00851642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A257BE">
        <w:rPr>
          <w:sz w:val="28"/>
          <w:szCs w:val="28"/>
        </w:rPr>
        <w:t>Любимского</w:t>
      </w:r>
      <w:proofErr w:type="spellEnd"/>
      <w:r w:rsidR="00A257BE">
        <w:rPr>
          <w:sz w:val="28"/>
          <w:szCs w:val="28"/>
        </w:rPr>
        <w:t xml:space="preserve"> района </w:t>
      </w:r>
      <w:proofErr w:type="spellStart"/>
      <w:r w:rsidR="00A257BE">
        <w:rPr>
          <w:sz w:val="28"/>
          <w:szCs w:val="28"/>
        </w:rPr>
        <w:t>Харитончик</w:t>
      </w:r>
      <w:proofErr w:type="spellEnd"/>
      <w:r w:rsidR="00A257BE">
        <w:rPr>
          <w:sz w:val="28"/>
          <w:szCs w:val="28"/>
        </w:rPr>
        <w:t xml:space="preserve"> Л.П</w:t>
      </w:r>
      <w:r w:rsidR="00CA6F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413B4" w:rsidRDefault="000413B4" w:rsidP="004C6AEB">
      <w:pPr>
        <w:tabs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113E9" w:rsidRDefault="000413B4" w:rsidP="004C6AEB">
      <w:pPr>
        <w:tabs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C6AEB" w:rsidRPr="00526CBF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b w:val="0"/>
          <w:szCs w:val="28"/>
        </w:rPr>
      </w:pPr>
      <w:r w:rsidRPr="00526CBF">
        <w:rPr>
          <w:b w:val="0"/>
          <w:szCs w:val="28"/>
        </w:rPr>
        <w:t>Председатель</w:t>
      </w:r>
    </w:p>
    <w:p w:rsidR="004C6AEB" w:rsidRPr="00E512B8" w:rsidRDefault="004C6AEB" w:rsidP="004C6AEB">
      <w:pPr>
        <w:jc w:val="both"/>
        <w:rPr>
          <w:sz w:val="28"/>
          <w:szCs w:val="28"/>
        </w:rPr>
      </w:pPr>
      <w:r w:rsidRPr="00E512B8">
        <w:rPr>
          <w:sz w:val="28"/>
          <w:szCs w:val="28"/>
        </w:rPr>
        <w:t xml:space="preserve">территориальной избирательной </w:t>
      </w:r>
    </w:p>
    <w:p w:rsidR="004C6AEB" w:rsidRDefault="004C6AEB" w:rsidP="004C6AEB">
      <w:pPr>
        <w:jc w:val="both"/>
        <w:rPr>
          <w:sz w:val="18"/>
          <w:szCs w:val="18"/>
        </w:rPr>
      </w:pPr>
      <w:r w:rsidRPr="00E512B8">
        <w:rPr>
          <w:sz w:val="28"/>
          <w:szCs w:val="28"/>
        </w:rPr>
        <w:t>комиссии</w:t>
      </w:r>
      <w:r w:rsidR="000E77E0">
        <w:rPr>
          <w:sz w:val="28"/>
          <w:szCs w:val="28"/>
        </w:rPr>
        <w:t xml:space="preserve"> </w:t>
      </w:r>
      <w:proofErr w:type="spellStart"/>
      <w:r w:rsidR="000E77E0">
        <w:rPr>
          <w:sz w:val="28"/>
          <w:szCs w:val="28"/>
        </w:rPr>
        <w:t>Любимского</w:t>
      </w:r>
      <w:proofErr w:type="spellEnd"/>
      <w:r w:rsidR="000E77E0">
        <w:rPr>
          <w:sz w:val="28"/>
          <w:szCs w:val="28"/>
        </w:rPr>
        <w:t xml:space="preserve"> района                                                   </w:t>
      </w:r>
      <w:proofErr w:type="spellStart"/>
      <w:r w:rsidR="000E77E0">
        <w:rPr>
          <w:sz w:val="28"/>
          <w:szCs w:val="28"/>
        </w:rPr>
        <w:t>Л.П.Харитончик</w:t>
      </w:r>
      <w:proofErr w:type="spellEnd"/>
      <w:r w:rsidR="000E77E0">
        <w:rPr>
          <w:sz w:val="28"/>
          <w:szCs w:val="28"/>
        </w:rPr>
        <w:t xml:space="preserve">  </w:t>
      </w:r>
      <w:r w:rsidRPr="00E512B8">
        <w:rPr>
          <w:sz w:val="28"/>
          <w:szCs w:val="28"/>
        </w:rPr>
        <w:tab/>
      </w:r>
      <w:r w:rsidR="000E77E0">
        <w:rPr>
          <w:sz w:val="28"/>
          <w:szCs w:val="28"/>
        </w:rPr>
        <w:t xml:space="preserve">    </w:t>
      </w:r>
      <w:r w:rsidRPr="00E512B8">
        <w:rPr>
          <w:sz w:val="28"/>
          <w:szCs w:val="28"/>
        </w:rPr>
        <w:t xml:space="preserve">    </w:t>
      </w:r>
      <w:r w:rsidR="002D1BF1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="000E77E0">
        <w:rPr>
          <w:sz w:val="28"/>
          <w:szCs w:val="28"/>
        </w:rPr>
        <w:t xml:space="preserve">                            </w:t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4B6088">
        <w:rPr>
          <w:sz w:val="18"/>
          <w:szCs w:val="18"/>
        </w:rPr>
        <w:t xml:space="preserve"> </w:t>
      </w:r>
      <w:r w:rsidR="002D1BF1">
        <w:rPr>
          <w:sz w:val="18"/>
          <w:szCs w:val="18"/>
        </w:rPr>
        <w:t xml:space="preserve">       </w:t>
      </w:r>
      <w:r w:rsidRPr="004B6088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             </w:t>
      </w:r>
      <w:r w:rsidRPr="004B6088">
        <w:rPr>
          <w:sz w:val="18"/>
          <w:szCs w:val="18"/>
        </w:rPr>
        <w:t xml:space="preserve">   </w:t>
      </w:r>
      <w:r w:rsidR="002D1BF1">
        <w:rPr>
          <w:sz w:val="18"/>
          <w:szCs w:val="18"/>
        </w:rPr>
        <w:tab/>
        <w:t xml:space="preserve">   </w:t>
      </w:r>
      <w:r w:rsidRPr="004B6088">
        <w:rPr>
          <w:sz w:val="18"/>
          <w:szCs w:val="18"/>
        </w:rPr>
        <w:t xml:space="preserve"> </w:t>
      </w:r>
      <w:r w:rsidR="000E77E0">
        <w:rPr>
          <w:sz w:val="18"/>
          <w:szCs w:val="18"/>
        </w:rPr>
        <w:t xml:space="preserve">     </w:t>
      </w:r>
    </w:p>
    <w:p w:rsidR="004C6AEB" w:rsidRPr="00E512B8" w:rsidRDefault="004C6AEB" w:rsidP="004C6AEB">
      <w:pPr>
        <w:jc w:val="both"/>
        <w:rPr>
          <w:sz w:val="28"/>
          <w:szCs w:val="28"/>
        </w:rPr>
      </w:pPr>
      <w:r w:rsidRPr="00E512B8">
        <w:rPr>
          <w:sz w:val="28"/>
          <w:szCs w:val="28"/>
        </w:rPr>
        <w:t>Секретарь</w:t>
      </w:r>
    </w:p>
    <w:p w:rsidR="004C6AEB" w:rsidRDefault="004C6AEB" w:rsidP="004C6AEB">
      <w:pPr>
        <w:jc w:val="both"/>
        <w:rPr>
          <w:sz w:val="28"/>
          <w:szCs w:val="28"/>
        </w:rPr>
      </w:pPr>
      <w:r w:rsidRPr="00E512B8">
        <w:rPr>
          <w:sz w:val="28"/>
          <w:szCs w:val="28"/>
        </w:rPr>
        <w:t>т</w:t>
      </w:r>
      <w:r w:rsidR="00F206F8">
        <w:rPr>
          <w:sz w:val="28"/>
          <w:szCs w:val="28"/>
        </w:rPr>
        <w:t>е</w:t>
      </w:r>
      <w:r w:rsidRPr="00E512B8">
        <w:rPr>
          <w:sz w:val="28"/>
          <w:szCs w:val="28"/>
        </w:rPr>
        <w:t>рриториальной избирательной</w:t>
      </w:r>
    </w:p>
    <w:p w:rsidR="00F206F8" w:rsidRDefault="00F206F8" w:rsidP="004C6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района                                               </w:t>
      </w:r>
      <w:proofErr w:type="spellStart"/>
      <w:r>
        <w:rPr>
          <w:sz w:val="28"/>
          <w:szCs w:val="28"/>
        </w:rPr>
        <w:t>И.А.Чекан</w:t>
      </w:r>
      <w:proofErr w:type="spellEnd"/>
    </w:p>
    <w:sectPr w:rsidR="00F206F8" w:rsidSect="00C738DE">
      <w:headerReference w:type="default" r:id="rId10"/>
      <w:pgSz w:w="11906" w:h="16838"/>
      <w:pgMar w:top="1134" w:right="851" w:bottom="709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F7" w:rsidRDefault="00663AF7">
      <w:r>
        <w:separator/>
      </w:r>
    </w:p>
  </w:endnote>
  <w:endnote w:type="continuationSeparator" w:id="0">
    <w:p w:rsidR="00663AF7" w:rsidRDefault="0066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F7" w:rsidRDefault="00663AF7">
      <w:r>
        <w:separator/>
      </w:r>
    </w:p>
  </w:footnote>
  <w:footnote w:type="continuationSeparator" w:id="0">
    <w:p w:rsidR="00663AF7" w:rsidRDefault="0066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39" w:rsidRDefault="006B4A0A">
    <w:pPr>
      <w:pStyle w:val="a3"/>
      <w:framePr w:wrap="auto" w:vAnchor="text" w:hAnchor="margin" w:xAlign="center" w:y="1"/>
      <w:rPr>
        <w:rStyle w:val="a4"/>
        <w:sz w:val="24"/>
      </w:rPr>
    </w:pPr>
    <w:r>
      <w:rPr>
        <w:rStyle w:val="a4"/>
        <w:sz w:val="24"/>
      </w:rPr>
      <w:fldChar w:fldCharType="begin"/>
    </w:r>
    <w:r w:rsidR="00A42239"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D00593">
      <w:rPr>
        <w:rStyle w:val="a4"/>
        <w:noProof/>
        <w:sz w:val="24"/>
      </w:rPr>
      <w:t>2</w:t>
    </w:r>
    <w:r>
      <w:rPr>
        <w:rStyle w:val="a4"/>
        <w:sz w:val="24"/>
      </w:rPr>
      <w:fldChar w:fldCharType="end"/>
    </w:r>
  </w:p>
  <w:p w:rsidR="00A42239" w:rsidRDefault="00A422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A96BD1"/>
    <w:multiLevelType w:val="hybridMultilevel"/>
    <w:tmpl w:val="9C6EAE28"/>
    <w:lvl w:ilvl="0" w:tplc="490CA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537E02"/>
    <w:multiLevelType w:val="hybridMultilevel"/>
    <w:tmpl w:val="BCE8C8EA"/>
    <w:lvl w:ilvl="0" w:tplc="6E80C5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FF7BC2"/>
    <w:multiLevelType w:val="hybridMultilevel"/>
    <w:tmpl w:val="AE322556"/>
    <w:lvl w:ilvl="0" w:tplc="3330106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1"/>
  </w:num>
  <w:num w:numId="5">
    <w:abstractNumId w:val="0"/>
  </w:num>
  <w:num w:numId="6">
    <w:abstractNumId w:val="12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8"/>
  </w:num>
  <w:num w:numId="12">
    <w:abstractNumId w:val="7"/>
  </w:num>
  <w:num w:numId="13">
    <w:abstractNumId w:val="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3"/>
    <w:rsid w:val="00006652"/>
    <w:rsid w:val="0001381C"/>
    <w:rsid w:val="00016787"/>
    <w:rsid w:val="00034D39"/>
    <w:rsid w:val="000413B4"/>
    <w:rsid w:val="0004483F"/>
    <w:rsid w:val="00050648"/>
    <w:rsid w:val="000528E1"/>
    <w:rsid w:val="0005384F"/>
    <w:rsid w:val="00071B5B"/>
    <w:rsid w:val="00090678"/>
    <w:rsid w:val="00093127"/>
    <w:rsid w:val="000B72D1"/>
    <w:rsid w:val="000B73A6"/>
    <w:rsid w:val="000C3331"/>
    <w:rsid w:val="000D7574"/>
    <w:rsid w:val="000E5690"/>
    <w:rsid w:val="000E77E0"/>
    <w:rsid w:val="000F3DE5"/>
    <w:rsid w:val="001155EC"/>
    <w:rsid w:val="00131B3F"/>
    <w:rsid w:val="00133AD5"/>
    <w:rsid w:val="00134796"/>
    <w:rsid w:val="00144E5B"/>
    <w:rsid w:val="00147EBF"/>
    <w:rsid w:val="001560C7"/>
    <w:rsid w:val="00166C0B"/>
    <w:rsid w:val="00172E37"/>
    <w:rsid w:val="00174C85"/>
    <w:rsid w:val="0018270B"/>
    <w:rsid w:val="00182F30"/>
    <w:rsid w:val="00184F54"/>
    <w:rsid w:val="001A2FE7"/>
    <w:rsid w:val="001B1342"/>
    <w:rsid w:val="001E6F1E"/>
    <w:rsid w:val="001F16F1"/>
    <w:rsid w:val="00200A86"/>
    <w:rsid w:val="00210E67"/>
    <w:rsid w:val="00220521"/>
    <w:rsid w:val="002264B4"/>
    <w:rsid w:val="002305C8"/>
    <w:rsid w:val="002604C3"/>
    <w:rsid w:val="002825C2"/>
    <w:rsid w:val="002A2B59"/>
    <w:rsid w:val="002B35BF"/>
    <w:rsid w:val="002B70EF"/>
    <w:rsid w:val="002C0BE7"/>
    <w:rsid w:val="002C1F33"/>
    <w:rsid w:val="002C6634"/>
    <w:rsid w:val="002D1BF1"/>
    <w:rsid w:val="002D1E1F"/>
    <w:rsid w:val="002F5048"/>
    <w:rsid w:val="002F5D3F"/>
    <w:rsid w:val="0031593B"/>
    <w:rsid w:val="00327855"/>
    <w:rsid w:val="00330760"/>
    <w:rsid w:val="00332F0F"/>
    <w:rsid w:val="00333464"/>
    <w:rsid w:val="00340938"/>
    <w:rsid w:val="00343F92"/>
    <w:rsid w:val="00356E0E"/>
    <w:rsid w:val="0035750A"/>
    <w:rsid w:val="003A069B"/>
    <w:rsid w:val="003A5238"/>
    <w:rsid w:val="003B046A"/>
    <w:rsid w:val="003B2862"/>
    <w:rsid w:val="003C12F1"/>
    <w:rsid w:val="003C4464"/>
    <w:rsid w:val="003D050B"/>
    <w:rsid w:val="003D2303"/>
    <w:rsid w:val="003D4BCC"/>
    <w:rsid w:val="003E6E08"/>
    <w:rsid w:val="00415B8A"/>
    <w:rsid w:val="00415E70"/>
    <w:rsid w:val="0046670E"/>
    <w:rsid w:val="00492A99"/>
    <w:rsid w:val="004B4313"/>
    <w:rsid w:val="004B4C7F"/>
    <w:rsid w:val="004C42B1"/>
    <w:rsid w:val="004C6AEB"/>
    <w:rsid w:val="004D0E90"/>
    <w:rsid w:val="004E2206"/>
    <w:rsid w:val="004F07CC"/>
    <w:rsid w:val="004F6BCA"/>
    <w:rsid w:val="0051052D"/>
    <w:rsid w:val="005129DF"/>
    <w:rsid w:val="0051352C"/>
    <w:rsid w:val="005170E3"/>
    <w:rsid w:val="00521018"/>
    <w:rsid w:val="0053132B"/>
    <w:rsid w:val="00561203"/>
    <w:rsid w:val="005643CE"/>
    <w:rsid w:val="00584779"/>
    <w:rsid w:val="00596BFC"/>
    <w:rsid w:val="005A051E"/>
    <w:rsid w:val="005A35D0"/>
    <w:rsid w:val="005A4AE2"/>
    <w:rsid w:val="005A5790"/>
    <w:rsid w:val="005A6889"/>
    <w:rsid w:val="005B10B2"/>
    <w:rsid w:val="005C7D5B"/>
    <w:rsid w:val="005D6A42"/>
    <w:rsid w:val="005F70F8"/>
    <w:rsid w:val="00614D99"/>
    <w:rsid w:val="00620A9D"/>
    <w:rsid w:val="00624620"/>
    <w:rsid w:val="0063029B"/>
    <w:rsid w:val="006361F0"/>
    <w:rsid w:val="00653995"/>
    <w:rsid w:val="00663AF7"/>
    <w:rsid w:val="006643E2"/>
    <w:rsid w:val="00666E22"/>
    <w:rsid w:val="00690F25"/>
    <w:rsid w:val="00692E58"/>
    <w:rsid w:val="0069393C"/>
    <w:rsid w:val="006B4A0A"/>
    <w:rsid w:val="006D58A3"/>
    <w:rsid w:val="006E2F2C"/>
    <w:rsid w:val="006F4848"/>
    <w:rsid w:val="00707CDF"/>
    <w:rsid w:val="007278F1"/>
    <w:rsid w:val="00727A5D"/>
    <w:rsid w:val="007325BB"/>
    <w:rsid w:val="007336E5"/>
    <w:rsid w:val="00733C23"/>
    <w:rsid w:val="007360F4"/>
    <w:rsid w:val="0074608F"/>
    <w:rsid w:val="007557FC"/>
    <w:rsid w:val="0076082D"/>
    <w:rsid w:val="00765517"/>
    <w:rsid w:val="00780F2F"/>
    <w:rsid w:val="007A66CE"/>
    <w:rsid w:val="007B639D"/>
    <w:rsid w:val="0080010A"/>
    <w:rsid w:val="00801BFE"/>
    <w:rsid w:val="00814627"/>
    <w:rsid w:val="008235A9"/>
    <w:rsid w:val="008369D4"/>
    <w:rsid w:val="00842C88"/>
    <w:rsid w:val="00851642"/>
    <w:rsid w:val="008604D4"/>
    <w:rsid w:val="0086367D"/>
    <w:rsid w:val="00864B48"/>
    <w:rsid w:val="008768A5"/>
    <w:rsid w:val="00895144"/>
    <w:rsid w:val="008A1D3D"/>
    <w:rsid w:val="008A5628"/>
    <w:rsid w:val="008C354E"/>
    <w:rsid w:val="008C3A51"/>
    <w:rsid w:val="008C5CAA"/>
    <w:rsid w:val="008C6C00"/>
    <w:rsid w:val="008F02D6"/>
    <w:rsid w:val="008F3703"/>
    <w:rsid w:val="0090566A"/>
    <w:rsid w:val="00913612"/>
    <w:rsid w:val="00933DE8"/>
    <w:rsid w:val="00937E25"/>
    <w:rsid w:val="00946388"/>
    <w:rsid w:val="00954FBC"/>
    <w:rsid w:val="00955593"/>
    <w:rsid w:val="00964406"/>
    <w:rsid w:val="009761A8"/>
    <w:rsid w:val="00993D92"/>
    <w:rsid w:val="009940A6"/>
    <w:rsid w:val="009A0C33"/>
    <w:rsid w:val="009D63B4"/>
    <w:rsid w:val="009D653B"/>
    <w:rsid w:val="009F57EB"/>
    <w:rsid w:val="009F6142"/>
    <w:rsid w:val="00A13404"/>
    <w:rsid w:val="00A235D4"/>
    <w:rsid w:val="00A257BE"/>
    <w:rsid w:val="00A307B3"/>
    <w:rsid w:val="00A36A14"/>
    <w:rsid w:val="00A42239"/>
    <w:rsid w:val="00A60777"/>
    <w:rsid w:val="00A85519"/>
    <w:rsid w:val="00A91305"/>
    <w:rsid w:val="00AD6BEA"/>
    <w:rsid w:val="00AE4FBA"/>
    <w:rsid w:val="00B16F03"/>
    <w:rsid w:val="00B2627D"/>
    <w:rsid w:val="00B26F14"/>
    <w:rsid w:val="00B4122F"/>
    <w:rsid w:val="00B66327"/>
    <w:rsid w:val="00B6770A"/>
    <w:rsid w:val="00B8469E"/>
    <w:rsid w:val="00B90D81"/>
    <w:rsid w:val="00B94C74"/>
    <w:rsid w:val="00BA2F17"/>
    <w:rsid w:val="00BB0961"/>
    <w:rsid w:val="00BC0731"/>
    <w:rsid w:val="00BC154E"/>
    <w:rsid w:val="00BE03FD"/>
    <w:rsid w:val="00BE55E0"/>
    <w:rsid w:val="00BE6ED7"/>
    <w:rsid w:val="00BE79C6"/>
    <w:rsid w:val="00C000A0"/>
    <w:rsid w:val="00C12CDD"/>
    <w:rsid w:val="00C16CB6"/>
    <w:rsid w:val="00C31441"/>
    <w:rsid w:val="00C333BE"/>
    <w:rsid w:val="00C37885"/>
    <w:rsid w:val="00C4395C"/>
    <w:rsid w:val="00C5739C"/>
    <w:rsid w:val="00C738DE"/>
    <w:rsid w:val="00C956F3"/>
    <w:rsid w:val="00CA6FA8"/>
    <w:rsid w:val="00CB50AD"/>
    <w:rsid w:val="00CC54AA"/>
    <w:rsid w:val="00CC718C"/>
    <w:rsid w:val="00CC7577"/>
    <w:rsid w:val="00CC7839"/>
    <w:rsid w:val="00CD5C04"/>
    <w:rsid w:val="00CF45F0"/>
    <w:rsid w:val="00D00593"/>
    <w:rsid w:val="00D040E4"/>
    <w:rsid w:val="00D113E9"/>
    <w:rsid w:val="00D1291C"/>
    <w:rsid w:val="00D216DB"/>
    <w:rsid w:val="00D54A9E"/>
    <w:rsid w:val="00D64628"/>
    <w:rsid w:val="00D657BF"/>
    <w:rsid w:val="00D75B08"/>
    <w:rsid w:val="00D80FD9"/>
    <w:rsid w:val="00D8131D"/>
    <w:rsid w:val="00DA50B0"/>
    <w:rsid w:val="00DA7DAD"/>
    <w:rsid w:val="00DC0409"/>
    <w:rsid w:val="00DC152E"/>
    <w:rsid w:val="00DC5166"/>
    <w:rsid w:val="00DE02C7"/>
    <w:rsid w:val="00DE2FFA"/>
    <w:rsid w:val="00DE7AC1"/>
    <w:rsid w:val="00E110A8"/>
    <w:rsid w:val="00E11AB8"/>
    <w:rsid w:val="00E33343"/>
    <w:rsid w:val="00E33A0C"/>
    <w:rsid w:val="00E36D1D"/>
    <w:rsid w:val="00E43BA1"/>
    <w:rsid w:val="00E510B1"/>
    <w:rsid w:val="00E51CB0"/>
    <w:rsid w:val="00E648DF"/>
    <w:rsid w:val="00E7404D"/>
    <w:rsid w:val="00E85F92"/>
    <w:rsid w:val="00EB4E35"/>
    <w:rsid w:val="00EC56DD"/>
    <w:rsid w:val="00EC67A7"/>
    <w:rsid w:val="00EE081E"/>
    <w:rsid w:val="00EE0C88"/>
    <w:rsid w:val="00EF43AF"/>
    <w:rsid w:val="00F02090"/>
    <w:rsid w:val="00F206F8"/>
    <w:rsid w:val="00F21860"/>
    <w:rsid w:val="00F30677"/>
    <w:rsid w:val="00F3252D"/>
    <w:rsid w:val="00F37CD9"/>
    <w:rsid w:val="00F42D92"/>
    <w:rsid w:val="00F4372C"/>
    <w:rsid w:val="00F71758"/>
    <w:rsid w:val="00F84D44"/>
    <w:rsid w:val="00F93083"/>
    <w:rsid w:val="00F934B5"/>
    <w:rsid w:val="00FA1506"/>
    <w:rsid w:val="00FB0F5A"/>
    <w:rsid w:val="00FB2B35"/>
    <w:rsid w:val="00FC24A0"/>
    <w:rsid w:val="00FD3C0F"/>
    <w:rsid w:val="00FE4685"/>
    <w:rsid w:val="00FE5C17"/>
    <w:rsid w:val="00FF1EB1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table" w:styleId="af">
    <w:name w:val="Table Grid"/>
    <w:basedOn w:val="a1"/>
    <w:uiPriority w:val="59"/>
    <w:rsid w:val="00692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table" w:styleId="af">
    <w:name w:val="Table Grid"/>
    <w:basedOn w:val="a1"/>
    <w:uiPriority w:val="59"/>
    <w:rsid w:val="00692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6;&#1085;&#1089;\AppData\Roaming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0A0B-6D7C-48B9-84E8-B777725D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</Template>
  <TotalTime>0</TotalTime>
  <Pages>1</Pages>
  <Words>183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1861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Kifagt76</dc:creator>
  <cp:lastModifiedBy>User</cp:lastModifiedBy>
  <cp:revision>2</cp:revision>
  <cp:lastPrinted>2018-06-26T12:46:00Z</cp:lastPrinted>
  <dcterms:created xsi:type="dcterms:W3CDTF">2018-07-02T09:17:00Z</dcterms:created>
  <dcterms:modified xsi:type="dcterms:W3CDTF">2018-07-02T09:17:00Z</dcterms:modified>
</cp:coreProperties>
</file>