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97" w:rsidRPr="00440E45" w:rsidRDefault="00890497" w:rsidP="00AE7039">
      <w:pPr>
        <w:widowControl/>
        <w:jc w:val="center"/>
        <w:outlineLvl w:val="2"/>
        <w:rPr>
          <w:sz w:val="28"/>
          <w:szCs w:val="28"/>
        </w:rPr>
      </w:pPr>
      <w:r w:rsidRPr="00440E45">
        <w:rPr>
          <w:sz w:val="28"/>
          <w:szCs w:val="28"/>
        </w:rPr>
        <w:t>План</w:t>
      </w:r>
      <w:r w:rsidRPr="00440E45">
        <w:rPr>
          <w:sz w:val="28"/>
          <w:szCs w:val="28"/>
        </w:rPr>
        <w:br/>
        <w:t xml:space="preserve">мероприятий по противодействию коррупции </w:t>
      </w:r>
      <w:r w:rsidRPr="00440E45">
        <w:rPr>
          <w:sz w:val="28"/>
          <w:szCs w:val="28"/>
        </w:rPr>
        <w:br/>
        <w:t>в Контрольно-</w:t>
      </w:r>
      <w:r>
        <w:rPr>
          <w:sz w:val="28"/>
          <w:szCs w:val="28"/>
        </w:rPr>
        <w:t>счётн</w:t>
      </w:r>
      <w:r w:rsidRPr="00440E45">
        <w:rPr>
          <w:sz w:val="28"/>
          <w:szCs w:val="28"/>
        </w:rPr>
        <w:t xml:space="preserve">ой палате </w:t>
      </w:r>
      <w:r>
        <w:rPr>
          <w:sz w:val="28"/>
          <w:szCs w:val="28"/>
        </w:rPr>
        <w:t xml:space="preserve">Любимского муниципального района </w:t>
      </w:r>
      <w:r w:rsidRPr="00440E45">
        <w:rPr>
          <w:sz w:val="28"/>
          <w:szCs w:val="28"/>
        </w:rPr>
        <w:t>Ярославской области</w:t>
      </w:r>
      <w:r w:rsidRPr="00440E45">
        <w:rPr>
          <w:sz w:val="28"/>
          <w:szCs w:val="28"/>
        </w:rPr>
        <w:br/>
        <w:t>на 20</w:t>
      </w:r>
      <w:r>
        <w:rPr>
          <w:sz w:val="28"/>
          <w:szCs w:val="28"/>
        </w:rPr>
        <w:t>20 год</w:t>
      </w:r>
    </w:p>
    <w:p w:rsidR="00890497" w:rsidRPr="00440E45" w:rsidRDefault="00890497" w:rsidP="00AE703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7"/>
        <w:gridCol w:w="3969"/>
        <w:gridCol w:w="2694"/>
        <w:gridCol w:w="3260"/>
        <w:gridCol w:w="4326"/>
      </w:tblGrid>
      <w:tr w:rsidR="00890497" w:rsidRPr="00440E45" w:rsidTr="00755083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497" w:rsidRPr="00440E45" w:rsidRDefault="00890497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№№ пп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497" w:rsidRPr="00440E45" w:rsidRDefault="00890497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497" w:rsidRPr="00440E45" w:rsidRDefault="00890497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497" w:rsidRPr="00440E45" w:rsidRDefault="00890497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497" w:rsidRPr="00440E45" w:rsidRDefault="00890497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Ожидаемый результат</w:t>
            </w:r>
          </w:p>
        </w:tc>
      </w:tr>
    </w:tbl>
    <w:p w:rsidR="00890497" w:rsidRPr="00440E45" w:rsidRDefault="00890497">
      <w:pPr>
        <w:rPr>
          <w:sz w:val="4"/>
          <w:szCs w:val="4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7"/>
        <w:gridCol w:w="3969"/>
        <w:gridCol w:w="2694"/>
        <w:gridCol w:w="3260"/>
        <w:gridCol w:w="4326"/>
      </w:tblGrid>
      <w:tr w:rsidR="00890497" w:rsidRPr="00440E45" w:rsidTr="002C1B37">
        <w:trPr>
          <w:tblHeader/>
        </w:trPr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440E45" w:rsidRDefault="00890497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440E45" w:rsidRDefault="00890497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440E45" w:rsidRDefault="00890497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440E45" w:rsidRDefault="00890497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4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440E45" w:rsidRDefault="00890497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5</w:t>
            </w:r>
          </w:p>
        </w:tc>
      </w:tr>
      <w:tr w:rsidR="00890497" w:rsidRPr="00440E45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440E45" w:rsidRDefault="00890497" w:rsidP="001F4BFA">
            <w:pPr>
              <w:pStyle w:val="NormalWeb"/>
            </w:pPr>
          </w:p>
        </w:tc>
        <w:tc>
          <w:tcPr>
            <w:tcW w:w="14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Default="00890497" w:rsidP="00907FB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8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0E45">
              <w:rPr>
                <w:b/>
                <w:sz w:val="24"/>
                <w:szCs w:val="24"/>
              </w:rPr>
              <w:t>Совершенствование организации деятельности Контрольно-</w:t>
            </w:r>
            <w:r>
              <w:rPr>
                <w:b/>
                <w:sz w:val="24"/>
                <w:szCs w:val="24"/>
              </w:rPr>
              <w:t>счётн</w:t>
            </w:r>
            <w:r w:rsidRPr="00440E45">
              <w:rPr>
                <w:b/>
                <w:sz w:val="24"/>
                <w:szCs w:val="24"/>
              </w:rPr>
              <w:t>ой палаты</w:t>
            </w:r>
            <w:r>
              <w:rPr>
                <w:b/>
                <w:sz w:val="24"/>
                <w:szCs w:val="24"/>
              </w:rPr>
              <w:t xml:space="preserve"> Любимского муниципального района</w:t>
            </w:r>
            <w:r w:rsidRPr="00440E45">
              <w:rPr>
                <w:b/>
                <w:sz w:val="24"/>
                <w:szCs w:val="24"/>
              </w:rPr>
              <w:t xml:space="preserve"> Ярославской области</w:t>
            </w:r>
            <w:r>
              <w:rPr>
                <w:b/>
                <w:sz w:val="24"/>
                <w:szCs w:val="24"/>
              </w:rPr>
              <w:t xml:space="preserve"> в сфере противодействия коррупции</w:t>
            </w:r>
            <w:r w:rsidRPr="00440E45">
              <w:rPr>
                <w:b/>
                <w:sz w:val="24"/>
                <w:szCs w:val="24"/>
              </w:rPr>
              <w:t xml:space="preserve"> </w:t>
            </w:r>
          </w:p>
          <w:p w:rsidR="00890497" w:rsidRPr="009D1BCB" w:rsidRDefault="00890497" w:rsidP="009D1BCB">
            <w:pPr>
              <w:keepNext/>
              <w:widowControl/>
              <w:autoSpaceDE/>
              <w:autoSpaceDN/>
              <w:adjustRightInd/>
              <w:spacing w:before="120" w:after="80"/>
              <w:jc w:val="center"/>
              <w:rPr>
                <w:b/>
                <w:sz w:val="8"/>
                <w:szCs w:val="8"/>
              </w:rPr>
            </w:pPr>
          </w:p>
        </w:tc>
      </w:tr>
      <w:tr w:rsidR="00890497" w:rsidRPr="00440E45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440E45" w:rsidRDefault="00890497" w:rsidP="00907FB1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012CD1" w:rsidRDefault="00890497" w:rsidP="00B55BEA">
            <w:pPr>
              <w:pStyle w:val="NormalWeb"/>
              <w:spacing w:before="0" w:beforeAutospacing="0" w:after="80" w:afterAutospacing="0"/>
              <w:jc w:val="both"/>
              <w:rPr>
                <w:highlight w:val="yellow"/>
              </w:rPr>
            </w:pPr>
            <w:r w:rsidRPr="00012CD1">
              <w:t>Участие в работе межведомственной рабочей группы по координации деятельности правоохранительных и контролирующих органов в сфере противодействия коррупции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012CD1" w:rsidRDefault="00890497" w:rsidP="006552B7">
            <w:pPr>
              <w:pStyle w:val="NormalWeb"/>
              <w:spacing w:before="0" w:beforeAutospacing="0" w:after="80" w:afterAutospacing="0"/>
              <w:jc w:val="center"/>
            </w:pPr>
            <w:r w:rsidRPr="00012CD1"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012CD1" w:rsidRDefault="00890497" w:rsidP="006552B7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  <w:r w:rsidRPr="00012CD1">
              <w:t xml:space="preserve"> 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012CD1" w:rsidRDefault="00890497" w:rsidP="006552B7">
            <w:pPr>
              <w:pStyle w:val="NormalWeb"/>
              <w:spacing w:before="0" w:beforeAutospacing="0" w:after="80" w:afterAutospacing="0"/>
              <w:jc w:val="both"/>
            </w:pPr>
            <w:r w:rsidRPr="00012CD1">
              <w:t>реализация Национального плана противодействия коррупции, обеспечение взаимодействия органов, повышение эффективности организации работы по противодействию коррупции, осуществление оперативного обмена информацией, подготовка совместных мероприятий</w:t>
            </w:r>
          </w:p>
        </w:tc>
      </w:tr>
      <w:tr w:rsidR="00890497" w:rsidRPr="008217BC" w:rsidTr="002C1B37">
        <w:tc>
          <w:tcPr>
            <w:tcW w:w="74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8217BC" w:rsidRDefault="00890497" w:rsidP="00F5606B">
            <w:pPr>
              <w:widowControl/>
              <w:autoSpaceDE/>
              <w:autoSpaceDN/>
              <w:adjustRightIn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8217BC" w:rsidRDefault="00890497" w:rsidP="00902433">
            <w:pPr>
              <w:pStyle w:val="NormalWeb"/>
              <w:spacing w:after="80"/>
              <w:jc w:val="both"/>
            </w:pPr>
            <w:r>
              <w:t>Направление материалов контрольных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269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8217BC" w:rsidRDefault="00890497" w:rsidP="00902433">
            <w:pPr>
              <w:pStyle w:val="NormalWeb"/>
              <w:spacing w:before="0" w:beforeAutospacing="0" w:after="80" w:afterAutospacing="0"/>
              <w:jc w:val="center"/>
            </w:pPr>
            <w:r>
              <w:t>немедленно по окончании проверки</w:t>
            </w:r>
            <w:r w:rsidRPr="008217BC"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Default="00890497" w:rsidP="00902433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 xml:space="preserve">Любимского муниципального района </w:t>
            </w:r>
          </w:p>
          <w:p w:rsidR="00890497" w:rsidRPr="008217BC" w:rsidRDefault="00890497" w:rsidP="0090243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8217BC" w:rsidRDefault="00890497" w:rsidP="00902433">
            <w:pPr>
              <w:pStyle w:val="NormalWeb"/>
              <w:spacing w:before="0" w:beforeAutospacing="0" w:after="80" w:afterAutospacing="0"/>
              <w:jc w:val="both"/>
            </w:pPr>
            <w:r>
              <w:t xml:space="preserve">обеспечение своевременного информирования правоохранительных органов о фактах обнаружения Контрольно-счётной палатой признаков коррупционных правонарушений и преступлений </w:t>
            </w:r>
          </w:p>
        </w:tc>
      </w:tr>
      <w:tr w:rsidR="00890497" w:rsidRPr="008217BC" w:rsidTr="002C1B37">
        <w:tc>
          <w:tcPr>
            <w:tcW w:w="74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8217BC" w:rsidRDefault="00890497" w:rsidP="00F5606B">
            <w:pPr>
              <w:widowControl/>
              <w:autoSpaceDE/>
              <w:autoSpaceDN/>
              <w:adjustRightIn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8217BC" w:rsidRDefault="00890497" w:rsidP="00B06559">
            <w:pPr>
              <w:pStyle w:val="NormalWeb"/>
              <w:spacing w:before="0" w:beforeAutospacing="0" w:after="80" w:afterAutospacing="0"/>
              <w:jc w:val="both"/>
            </w:pPr>
            <w:r w:rsidRPr="008217BC">
              <w:t>Разработка Плана мероприятий по противодействию коррупции на 20</w:t>
            </w:r>
            <w:r>
              <w:t>21</w:t>
            </w:r>
            <w:r w:rsidRPr="008217BC">
              <w:t xml:space="preserve"> г</w:t>
            </w:r>
            <w:r>
              <w:t>од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8217BC" w:rsidRDefault="00890497" w:rsidP="00B06559">
            <w:pPr>
              <w:pStyle w:val="NormalWeb"/>
              <w:spacing w:before="0" w:beforeAutospacing="0" w:after="80" w:afterAutospacing="0"/>
              <w:jc w:val="center"/>
            </w:pPr>
            <w:r w:rsidRPr="008217BC">
              <w:t xml:space="preserve">4 квартал </w:t>
            </w:r>
            <w:r w:rsidRPr="008217BC">
              <w:br/>
              <w:t>20</w:t>
            </w:r>
            <w:r>
              <w:t>20</w:t>
            </w:r>
            <w:r w:rsidRPr="008217BC">
              <w:t xml:space="preserve">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8217BC" w:rsidRDefault="00890497" w:rsidP="006B6606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8217BC" w:rsidRDefault="00890497" w:rsidP="00B06559">
            <w:pPr>
              <w:pStyle w:val="NormalWeb"/>
              <w:spacing w:before="0" w:beforeAutospacing="0" w:after="80" w:afterAutospacing="0"/>
              <w:jc w:val="both"/>
            </w:pPr>
            <w:r w:rsidRPr="008217BC">
              <w:t xml:space="preserve">планирование работы по созданию условий, препятствующих возможности возникновения коррупциогенных факторов и обеспечивающих антикоррупционность деятельности Контрольно-счётной палаты </w:t>
            </w:r>
          </w:p>
        </w:tc>
      </w:tr>
      <w:tr w:rsidR="00890497" w:rsidRPr="008217BC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8217BC" w:rsidRDefault="00890497" w:rsidP="0093434F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Default="00890497" w:rsidP="00831DA6">
            <w:pPr>
              <w:keepNext/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4A7E86">
              <w:rPr>
                <w:b/>
                <w:sz w:val="24"/>
                <w:szCs w:val="24"/>
              </w:rPr>
              <w:t>Выявл</w:t>
            </w:r>
            <w:r>
              <w:rPr>
                <w:b/>
                <w:sz w:val="24"/>
                <w:szCs w:val="24"/>
              </w:rPr>
              <w:t>ение и анализ причин и условий фактов</w:t>
            </w:r>
            <w:r w:rsidRPr="004A7E86">
              <w:rPr>
                <w:b/>
                <w:sz w:val="24"/>
                <w:szCs w:val="24"/>
              </w:rPr>
              <w:t xml:space="preserve"> коррупции</w:t>
            </w:r>
            <w:r>
              <w:rPr>
                <w:b/>
                <w:sz w:val="24"/>
                <w:szCs w:val="24"/>
              </w:rPr>
              <w:t>, установленных</w:t>
            </w:r>
            <w:r w:rsidRPr="004A7E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4A7E86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 xml:space="preserve">ходе </w:t>
            </w:r>
            <w:r w:rsidRPr="004A7E86">
              <w:rPr>
                <w:b/>
                <w:sz w:val="24"/>
                <w:szCs w:val="24"/>
              </w:rPr>
              <w:t xml:space="preserve">деятельности Контрольно-счётной палаты </w:t>
            </w:r>
            <w:r>
              <w:rPr>
                <w:b/>
                <w:sz w:val="24"/>
                <w:szCs w:val="24"/>
              </w:rPr>
              <w:t>Любимского муниципального района Ярославской области</w:t>
            </w:r>
          </w:p>
          <w:p w:rsidR="00890497" w:rsidRPr="00831DA6" w:rsidRDefault="00890497" w:rsidP="00831DA6">
            <w:pPr>
              <w:keepNext/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8217BC" w:rsidRDefault="00890497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8217BC" w:rsidRDefault="00890497" w:rsidP="0075508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8217BC" w:rsidRDefault="00890497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890497" w:rsidRPr="0060400D" w:rsidTr="002C1B37">
        <w:tc>
          <w:tcPr>
            <w:tcW w:w="74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60400D" w:rsidRDefault="00890497" w:rsidP="00A4697D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9409DC" w:rsidRDefault="00890497" w:rsidP="00675B92">
            <w:pPr>
              <w:pStyle w:val="NormalWeb"/>
              <w:spacing w:before="0" w:beforeAutospacing="0" w:after="80" w:afterAutospacing="0"/>
              <w:jc w:val="both"/>
            </w:pPr>
            <w:r w:rsidRPr="009409DC">
              <w:t xml:space="preserve">Направление информации в Прокуратуру </w:t>
            </w:r>
            <w:r>
              <w:t xml:space="preserve">Любимского района </w:t>
            </w:r>
            <w:r w:rsidRPr="009409DC">
              <w:t xml:space="preserve">Ярославской области при обнаружении коррупциогенных факторов по результатам проведенной экспертизы проектов законов </w:t>
            </w:r>
            <w:r>
              <w:t>о районном</w:t>
            </w:r>
            <w:r w:rsidRPr="009409DC">
              <w:t xml:space="preserve"> бюджете,</w:t>
            </w:r>
            <w:r>
              <w:t xml:space="preserve"> бюджетах поселений</w:t>
            </w:r>
            <w:r w:rsidRPr="009409DC">
              <w:t xml:space="preserve">  </w:t>
            </w:r>
            <w:r>
              <w:t>муниципальных</w:t>
            </w:r>
            <w:r w:rsidRPr="009409DC">
              <w:t xml:space="preserve"> программ, поступивших в Контрольно-счётную палату </w:t>
            </w:r>
            <w:r>
              <w:t>Любимского муниципального района</w:t>
            </w:r>
            <w:r w:rsidRPr="009409DC">
              <w:t xml:space="preserve"> для проведения финансово-экономической экспертизы</w:t>
            </w:r>
          </w:p>
          <w:p w:rsidR="00890497" w:rsidRPr="009409DC" w:rsidRDefault="00890497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2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9409DC" w:rsidRDefault="00890497" w:rsidP="00945E98">
            <w:pPr>
              <w:pStyle w:val="NormalWeb"/>
              <w:spacing w:before="0" w:beforeAutospacing="0" w:after="80" w:afterAutospacing="0"/>
              <w:jc w:val="center"/>
            </w:pPr>
            <w:r w:rsidRPr="00C3708F">
              <w:t>в течение года</w:t>
            </w:r>
          </w:p>
          <w:p w:rsidR="00890497" w:rsidRPr="009409DC" w:rsidRDefault="00890497" w:rsidP="00831DA6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9409DC" w:rsidRDefault="00890497" w:rsidP="00C517D5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  <w:r w:rsidRPr="009409DC">
              <w:t xml:space="preserve"> </w:t>
            </w:r>
          </w:p>
        </w:tc>
        <w:tc>
          <w:tcPr>
            <w:tcW w:w="43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9409DC" w:rsidRDefault="00890497" w:rsidP="00675B92">
            <w:pPr>
              <w:pStyle w:val="NormalWeb"/>
              <w:spacing w:before="0" w:beforeAutospacing="0" w:after="80" w:afterAutospacing="0"/>
              <w:jc w:val="both"/>
            </w:pPr>
            <w:r w:rsidRPr="009409DC">
              <w:t>информирование органов прокуратуры об имеющихся в проектах нормативных правовых актов коррупциогенных факторах</w:t>
            </w:r>
          </w:p>
        </w:tc>
      </w:tr>
      <w:tr w:rsidR="00890497" w:rsidRPr="0060400D" w:rsidTr="002C1B37">
        <w:tc>
          <w:tcPr>
            <w:tcW w:w="74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60400D" w:rsidRDefault="00890497" w:rsidP="006F2B4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60400D" w:rsidRDefault="00890497" w:rsidP="00675B92">
            <w:pPr>
              <w:pStyle w:val="NormalWeb"/>
              <w:spacing w:after="80"/>
              <w:jc w:val="both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60400D" w:rsidRDefault="00890497" w:rsidP="005813BC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60400D" w:rsidRDefault="00890497" w:rsidP="00755083">
            <w:pPr>
              <w:pStyle w:val="NormalWeb"/>
              <w:spacing w:after="80"/>
            </w:pPr>
          </w:p>
        </w:tc>
        <w:tc>
          <w:tcPr>
            <w:tcW w:w="4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60400D" w:rsidRDefault="00890497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890497" w:rsidRPr="0060400D" w:rsidTr="002C1B37">
        <w:tc>
          <w:tcPr>
            <w:tcW w:w="74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60400D" w:rsidRDefault="00890497" w:rsidP="006F2B4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60400D" w:rsidRDefault="00890497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60400D" w:rsidRDefault="00890497" w:rsidP="005813BC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60400D" w:rsidRDefault="00890497" w:rsidP="0075508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60400D" w:rsidRDefault="00890497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890497" w:rsidRPr="00F5606B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F5606B" w:rsidRDefault="00890497" w:rsidP="00A4697D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F5606B" w:rsidRDefault="00890497" w:rsidP="009304A1">
            <w:pPr>
              <w:pStyle w:val="NormalWeb"/>
              <w:spacing w:before="0" w:beforeAutospacing="0" w:after="80" w:afterAutospacing="0"/>
              <w:jc w:val="both"/>
            </w:pPr>
            <w:r w:rsidRPr="0034632D">
              <w:t xml:space="preserve">Мониторинг публикаций в средствах массовой информации о фактах проявления коррупции в </w:t>
            </w:r>
            <w:r>
              <w:t>Контрольно-счётной палате Любимского муниципального района Ярославской области в целях</w:t>
            </w:r>
            <w:r w:rsidRPr="0034632D">
              <w:t xml:space="preserve"> организаци</w:t>
            </w:r>
            <w:r>
              <w:t xml:space="preserve">и </w:t>
            </w:r>
            <w:r w:rsidRPr="0034632D">
              <w:t>проверки таких фактов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F5606B" w:rsidRDefault="00890497" w:rsidP="00B06559">
            <w:pPr>
              <w:pStyle w:val="NormalWeb"/>
              <w:spacing w:before="0" w:beforeAutospacing="0" w:after="80" w:afterAutospacing="0"/>
              <w:jc w:val="center"/>
            </w:pPr>
            <w:r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F5606B" w:rsidRDefault="00890497" w:rsidP="00521DE0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497" w:rsidRPr="00F5606B" w:rsidRDefault="00890497" w:rsidP="00FE2295">
            <w:pPr>
              <w:pStyle w:val="NormalWeb"/>
              <w:jc w:val="both"/>
            </w:pPr>
            <w:r>
              <w:t>п</w:t>
            </w:r>
            <w:r w:rsidRPr="0034632D">
              <w:t xml:space="preserve">овышение эффективности деятельности </w:t>
            </w:r>
            <w:r>
              <w:t>Контрольно-счётной палаты Любимского муниципального района Ярославской области по</w:t>
            </w:r>
            <w:r w:rsidRPr="0034632D">
              <w:t xml:space="preserve"> противодействию коррупции</w:t>
            </w:r>
            <w:r>
              <w:t>, выявление и пресечение фактов коррупционных проявлений, установленных из внешних источников</w:t>
            </w:r>
          </w:p>
        </w:tc>
      </w:tr>
    </w:tbl>
    <w:p w:rsidR="00890497" w:rsidRDefault="00890497" w:rsidP="0033759B">
      <w:pPr>
        <w:rPr>
          <w:color w:val="FF0000"/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Default="00890497" w:rsidP="00526BB1">
      <w:pPr>
        <w:widowControl/>
        <w:autoSpaceDE/>
        <w:autoSpaceDN/>
        <w:adjustRightInd/>
        <w:rPr>
          <w:sz w:val="2"/>
          <w:szCs w:val="2"/>
        </w:rPr>
      </w:pPr>
    </w:p>
    <w:p w:rsidR="00890497" w:rsidRPr="00945E98" w:rsidRDefault="00890497" w:rsidP="00945E98">
      <w:pPr>
        <w:jc w:val="both"/>
        <w:rPr>
          <w:sz w:val="28"/>
          <w:szCs w:val="28"/>
        </w:rPr>
      </w:pPr>
      <w:r w:rsidRPr="00945E98">
        <w:rPr>
          <w:sz w:val="28"/>
          <w:szCs w:val="28"/>
        </w:rPr>
        <w:t>Председатель Контрольно-счётной палаты</w:t>
      </w:r>
    </w:p>
    <w:p w:rsidR="00890497" w:rsidRPr="00945E98" w:rsidRDefault="00890497" w:rsidP="00945E98">
      <w:pPr>
        <w:jc w:val="both"/>
        <w:rPr>
          <w:sz w:val="28"/>
          <w:szCs w:val="28"/>
        </w:rPr>
      </w:pPr>
      <w:r w:rsidRPr="00945E98">
        <w:rPr>
          <w:sz w:val="28"/>
          <w:szCs w:val="28"/>
        </w:rPr>
        <w:t xml:space="preserve">Любимского муниципального района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945E9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Новоселов А.И.</w:t>
      </w:r>
    </w:p>
    <w:p w:rsidR="00890497" w:rsidRPr="00945E98" w:rsidRDefault="00890497" w:rsidP="00526BB1">
      <w:pPr>
        <w:widowControl/>
        <w:autoSpaceDE/>
        <w:autoSpaceDN/>
        <w:adjustRightInd/>
        <w:rPr>
          <w:sz w:val="28"/>
          <w:szCs w:val="28"/>
        </w:rPr>
      </w:pPr>
    </w:p>
    <w:sectPr w:rsidR="00890497" w:rsidRPr="00945E98" w:rsidSect="006713EC">
      <w:headerReference w:type="even" r:id="rId7"/>
      <w:headerReference w:type="default" r:id="rId8"/>
      <w:pgSz w:w="16838" w:h="11906" w:orient="landscape"/>
      <w:pgMar w:top="1438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97" w:rsidRDefault="00890497" w:rsidP="001F44E1">
      <w:pPr>
        <w:pStyle w:val="1"/>
      </w:pPr>
      <w:r>
        <w:separator/>
      </w:r>
    </w:p>
  </w:endnote>
  <w:endnote w:type="continuationSeparator" w:id="1">
    <w:p w:rsidR="00890497" w:rsidRDefault="00890497" w:rsidP="001F44E1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97" w:rsidRDefault="00890497" w:rsidP="001F44E1">
      <w:pPr>
        <w:pStyle w:val="1"/>
      </w:pPr>
      <w:r>
        <w:separator/>
      </w:r>
    </w:p>
  </w:footnote>
  <w:footnote w:type="continuationSeparator" w:id="1">
    <w:p w:rsidR="00890497" w:rsidRDefault="00890497" w:rsidP="001F44E1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7" w:rsidRDefault="00890497" w:rsidP="009D2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90497" w:rsidRDefault="008904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7" w:rsidRDefault="00890497" w:rsidP="009D2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90497" w:rsidRDefault="008904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1DB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272"/>
    <w:rsid w:val="00001EC4"/>
    <w:rsid w:val="00010364"/>
    <w:rsid w:val="00012CD1"/>
    <w:rsid w:val="0001336E"/>
    <w:rsid w:val="00017FC7"/>
    <w:rsid w:val="00025240"/>
    <w:rsid w:val="0002531C"/>
    <w:rsid w:val="00040DE6"/>
    <w:rsid w:val="00043654"/>
    <w:rsid w:val="00052196"/>
    <w:rsid w:val="00057980"/>
    <w:rsid w:val="000600F8"/>
    <w:rsid w:val="00060599"/>
    <w:rsid w:val="00065099"/>
    <w:rsid w:val="00065B9E"/>
    <w:rsid w:val="00066324"/>
    <w:rsid w:val="0006744A"/>
    <w:rsid w:val="00072D70"/>
    <w:rsid w:val="00076317"/>
    <w:rsid w:val="000861E7"/>
    <w:rsid w:val="00093FF4"/>
    <w:rsid w:val="0009412E"/>
    <w:rsid w:val="00096E19"/>
    <w:rsid w:val="000A7A8B"/>
    <w:rsid w:val="000D586E"/>
    <w:rsid w:val="000E150C"/>
    <w:rsid w:val="000E1DA2"/>
    <w:rsid w:val="000E405F"/>
    <w:rsid w:val="000E51CF"/>
    <w:rsid w:val="000E608C"/>
    <w:rsid w:val="000E791F"/>
    <w:rsid w:val="000F0094"/>
    <w:rsid w:val="000F38F1"/>
    <w:rsid w:val="0010277C"/>
    <w:rsid w:val="00102E34"/>
    <w:rsid w:val="00111CDA"/>
    <w:rsid w:val="001223CA"/>
    <w:rsid w:val="00122A7D"/>
    <w:rsid w:val="001267DD"/>
    <w:rsid w:val="001279C7"/>
    <w:rsid w:val="00131C5E"/>
    <w:rsid w:val="00133D8B"/>
    <w:rsid w:val="00144AC8"/>
    <w:rsid w:val="001527B5"/>
    <w:rsid w:val="00155DF1"/>
    <w:rsid w:val="00173E36"/>
    <w:rsid w:val="001742FF"/>
    <w:rsid w:val="00174DB9"/>
    <w:rsid w:val="00185480"/>
    <w:rsid w:val="00193545"/>
    <w:rsid w:val="001A41CE"/>
    <w:rsid w:val="001D6BA3"/>
    <w:rsid w:val="001E389B"/>
    <w:rsid w:val="001E3BE2"/>
    <w:rsid w:val="001E6450"/>
    <w:rsid w:val="001E6454"/>
    <w:rsid w:val="001F44E1"/>
    <w:rsid w:val="001F4BFA"/>
    <w:rsid w:val="00206016"/>
    <w:rsid w:val="00217886"/>
    <w:rsid w:val="00220380"/>
    <w:rsid w:val="00221762"/>
    <w:rsid w:val="00221F7A"/>
    <w:rsid w:val="002225B1"/>
    <w:rsid w:val="0022635E"/>
    <w:rsid w:val="00230699"/>
    <w:rsid w:val="00230F89"/>
    <w:rsid w:val="00231D9A"/>
    <w:rsid w:val="00237A12"/>
    <w:rsid w:val="00240E04"/>
    <w:rsid w:val="002427C2"/>
    <w:rsid w:val="00245583"/>
    <w:rsid w:val="00245ED2"/>
    <w:rsid w:val="00253DEB"/>
    <w:rsid w:val="00265350"/>
    <w:rsid w:val="00265CF3"/>
    <w:rsid w:val="002660F2"/>
    <w:rsid w:val="00270C89"/>
    <w:rsid w:val="002811F1"/>
    <w:rsid w:val="00281646"/>
    <w:rsid w:val="002829AF"/>
    <w:rsid w:val="00287230"/>
    <w:rsid w:val="00297F3F"/>
    <w:rsid w:val="002A4E5E"/>
    <w:rsid w:val="002C1B37"/>
    <w:rsid w:val="002C647A"/>
    <w:rsid w:val="002E16EC"/>
    <w:rsid w:val="002F650E"/>
    <w:rsid w:val="002F6653"/>
    <w:rsid w:val="002F6D0B"/>
    <w:rsid w:val="0030284A"/>
    <w:rsid w:val="00303516"/>
    <w:rsid w:val="00304FED"/>
    <w:rsid w:val="00314FBC"/>
    <w:rsid w:val="00315BDE"/>
    <w:rsid w:val="003202CE"/>
    <w:rsid w:val="00333E65"/>
    <w:rsid w:val="00334D77"/>
    <w:rsid w:val="003350AA"/>
    <w:rsid w:val="0033759B"/>
    <w:rsid w:val="003405B2"/>
    <w:rsid w:val="00341C40"/>
    <w:rsid w:val="003441DB"/>
    <w:rsid w:val="0034632D"/>
    <w:rsid w:val="00353750"/>
    <w:rsid w:val="00360684"/>
    <w:rsid w:val="00360751"/>
    <w:rsid w:val="00362CFF"/>
    <w:rsid w:val="003638D8"/>
    <w:rsid w:val="00371D38"/>
    <w:rsid w:val="00372CD9"/>
    <w:rsid w:val="00376A5A"/>
    <w:rsid w:val="00381BDC"/>
    <w:rsid w:val="00391784"/>
    <w:rsid w:val="00392B28"/>
    <w:rsid w:val="00395935"/>
    <w:rsid w:val="003A3C34"/>
    <w:rsid w:val="003A48E8"/>
    <w:rsid w:val="003A52FA"/>
    <w:rsid w:val="003B3FEE"/>
    <w:rsid w:val="003B6099"/>
    <w:rsid w:val="003C6215"/>
    <w:rsid w:val="003C6904"/>
    <w:rsid w:val="003D47D4"/>
    <w:rsid w:val="003F62EE"/>
    <w:rsid w:val="003F7F05"/>
    <w:rsid w:val="00400FD9"/>
    <w:rsid w:val="004021CE"/>
    <w:rsid w:val="004034AB"/>
    <w:rsid w:val="004059CF"/>
    <w:rsid w:val="00410601"/>
    <w:rsid w:val="00410F27"/>
    <w:rsid w:val="00411F47"/>
    <w:rsid w:val="004145BD"/>
    <w:rsid w:val="0041544A"/>
    <w:rsid w:val="00425767"/>
    <w:rsid w:val="004333BE"/>
    <w:rsid w:val="00434313"/>
    <w:rsid w:val="00435519"/>
    <w:rsid w:val="004405C4"/>
    <w:rsid w:val="00440E45"/>
    <w:rsid w:val="00461C22"/>
    <w:rsid w:val="00465374"/>
    <w:rsid w:val="00465B66"/>
    <w:rsid w:val="00467644"/>
    <w:rsid w:val="004734DA"/>
    <w:rsid w:val="00481FBB"/>
    <w:rsid w:val="00482213"/>
    <w:rsid w:val="00485E18"/>
    <w:rsid w:val="00494996"/>
    <w:rsid w:val="004A7E86"/>
    <w:rsid w:val="004B0C67"/>
    <w:rsid w:val="004B15AA"/>
    <w:rsid w:val="004B29EF"/>
    <w:rsid w:val="004B4E5F"/>
    <w:rsid w:val="004B7BE6"/>
    <w:rsid w:val="004C6A1C"/>
    <w:rsid w:val="004D3B0F"/>
    <w:rsid w:val="004D4FC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21DE0"/>
    <w:rsid w:val="00526BB1"/>
    <w:rsid w:val="00532B7F"/>
    <w:rsid w:val="00542BBC"/>
    <w:rsid w:val="00546E99"/>
    <w:rsid w:val="00546EF4"/>
    <w:rsid w:val="00552A75"/>
    <w:rsid w:val="00553442"/>
    <w:rsid w:val="00561A9C"/>
    <w:rsid w:val="005743FD"/>
    <w:rsid w:val="00576272"/>
    <w:rsid w:val="00581152"/>
    <w:rsid w:val="005813BC"/>
    <w:rsid w:val="00596ADA"/>
    <w:rsid w:val="005A4DD3"/>
    <w:rsid w:val="005A514F"/>
    <w:rsid w:val="005A659F"/>
    <w:rsid w:val="005B71A7"/>
    <w:rsid w:val="005D39B9"/>
    <w:rsid w:val="005D7247"/>
    <w:rsid w:val="005D7E61"/>
    <w:rsid w:val="005E09DA"/>
    <w:rsid w:val="005E1F80"/>
    <w:rsid w:val="005F2894"/>
    <w:rsid w:val="005F4820"/>
    <w:rsid w:val="005F75D1"/>
    <w:rsid w:val="0060400D"/>
    <w:rsid w:val="00612C39"/>
    <w:rsid w:val="00612C83"/>
    <w:rsid w:val="006135A5"/>
    <w:rsid w:val="00616A2F"/>
    <w:rsid w:val="006251A1"/>
    <w:rsid w:val="006312E2"/>
    <w:rsid w:val="00631FD4"/>
    <w:rsid w:val="006417E9"/>
    <w:rsid w:val="0064367B"/>
    <w:rsid w:val="0064674B"/>
    <w:rsid w:val="006542B7"/>
    <w:rsid w:val="00655097"/>
    <w:rsid w:val="006552B7"/>
    <w:rsid w:val="00656C80"/>
    <w:rsid w:val="006608B2"/>
    <w:rsid w:val="00665DC5"/>
    <w:rsid w:val="00667D7C"/>
    <w:rsid w:val="006713EC"/>
    <w:rsid w:val="00672F8B"/>
    <w:rsid w:val="00675B92"/>
    <w:rsid w:val="00686708"/>
    <w:rsid w:val="00691BA9"/>
    <w:rsid w:val="006A2F27"/>
    <w:rsid w:val="006A7AA6"/>
    <w:rsid w:val="006B4694"/>
    <w:rsid w:val="006B4A85"/>
    <w:rsid w:val="006B6606"/>
    <w:rsid w:val="006B78CC"/>
    <w:rsid w:val="006C21B4"/>
    <w:rsid w:val="006C79D9"/>
    <w:rsid w:val="006E3692"/>
    <w:rsid w:val="006E4542"/>
    <w:rsid w:val="006E4BAA"/>
    <w:rsid w:val="006E607E"/>
    <w:rsid w:val="006E6108"/>
    <w:rsid w:val="006F1FDF"/>
    <w:rsid w:val="006F20F4"/>
    <w:rsid w:val="006F2B46"/>
    <w:rsid w:val="006F504E"/>
    <w:rsid w:val="00707837"/>
    <w:rsid w:val="00710D6B"/>
    <w:rsid w:val="007205EF"/>
    <w:rsid w:val="00725AE7"/>
    <w:rsid w:val="00730EEC"/>
    <w:rsid w:val="00736E14"/>
    <w:rsid w:val="0074179E"/>
    <w:rsid w:val="00742663"/>
    <w:rsid w:val="00742CDF"/>
    <w:rsid w:val="00743985"/>
    <w:rsid w:val="00751D6F"/>
    <w:rsid w:val="00755083"/>
    <w:rsid w:val="007621B6"/>
    <w:rsid w:val="00767728"/>
    <w:rsid w:val="00770F3C"/>
    <w:rsid w:val="007763E3"/>
    <w:rsid w:val="007766A3"/>
    <w:rsid w:val="00777D5E"/>
    <w:rsid w:val="00780528"/>
    <w:rsid w:val="00782491"/>
    <w:rsid w:val="007864A4"/>
    <w:rsid w:val="0079004A"/>
    <w:rsid w:val="00797F98"/>
    <w:rsid w:val="007A3630"/>
    <w:rsid w:val="007A6167"/>
    <w:rsid w:val="007A73D8"/>
    <w:rsid w:val="007B5800"/>
    <w:rsid w:val="007C0A22"/>
    <w:rsid w:val="007D533F"/>
    <w:rsid w:val="007E13B5"/>
    <w:rsid w:val="007E7BE7"/>
    <w:rsid w:val="007F23F9"/>
    <w:rsid w:val="00800040"/>
    <w:rsid w:val="00803616"/>
    <w:rsid w:val="008042CD"/>
    <w:rsid w:val="00806004"/>
    <w:rsid w:val="00813DB2"/>
    <w:rsid w:val="008202D6"/>
    <w:rsid w:val="008217BC"/>
    <w:rsid w:val="00824B58"/>
    <w:rsid w:val="00826B38"/>
    <w:rsid w:val="00831870"/>
    <w:rsid w:val="008318E8"/>
    <w:rsid w:val="00831DA6"/>
    <w:rsid w:val="00832B1E"/>
    <w:rsid w:val="008342EF"/>
    <w:rsid w:val="008407DB"/>
    <w:rsid w:val="00843F6E"/>
    <w:rsid w:val="00854025"/>
    <w:rsid w:val="008630A9"/>
    <w:rsid w:val="008635C6"/>
    <w:rsid w:val="00865B5F"/>
    <w:rsid w:val="0086731E"/>
    <w:rsid w:val="00874D22"/>
    <w:rsid w:val="00875750"/>
    <w:rsid w:val="00877853"/>
    <w:rsid w:val="00885173"/>
    <w:rsid w:val="00887F08"/>
    <w:rsid w:val="00890497"/>
    <w:rsid w:val="008A0349"/>
    <w:rsid w:val="008A1E1A"/>
    <w:rsid w:val="008A4500"/>
    <w:rsid w:val="008B0F6B"/>
    <w:rsid w:val="008B49AA"/>
    <w:rsid w:val="008B7E4C"/>
    <w:rsid w:val="008C2010"/>
    <w:rsid w:val="008C2FEB"/>
    <w:rsid w:val="008D2849"/>
    <w:rsid w:val="008D5398"/>
    <w:rsid w:val="008E0FA7"/>
    <w:rsid w:val="008E7E02"/>
    <w:rsid w:val="008F1551"/>
    <w:rsid w:val="008F25AB"/>
    <w:rsid w:val="008F2709"/>
    <w:rsid w:val="008F3F6A"/>
    <w:rsid w:val="008F78B8"/>
    <w:rsid w:val="00902433"/>
    <w:rsid w:val="00907FB1"/>
    <w:rsid w:val="009105EF"/>
    <w:rsid w:val="009118D2"/>
    <w:rsid w:val="00914DF0"/>
    <w:rsid w:val="009304A1"/>
    <w:rsid w:val="00932E63"/>
    <w:rsid w:val="0093434F"/>
    <w:rsid w:val="0093543C"/>
    <w:rsid w:val="009409DC"/>
    <w:rsid w:val="009435F5"/>
    <w:rsid w:val="00945E98"/>
    <w:rsid w:val="00947646"/>
    <w:rsid w:val="00947E62"/>
    <w:rsid w:val="00953DAA"/>
    <w:rsid w:val="00955538"/>
    <w:rsid w:val="00960406"/>
    <w:rsid w:val="00961090"/>
    <w:rsid w:val="00962822"/>
    <w:rsid w:val="00966A03"/>
    <w:rsid w:val="00972AD5"/>
    <w:rsid w:val="00991C73"/>
    <w:rsid w:val="00991E5B"/>
    <w:rsid w:val="009A2FD5"/>
    <w:rsid w:val="009A416F"/>
    <w:rsid w:val="009A5793"/>
    <w:rsid w:val="009A59C8"/>
    <w:rsid w:val="009A7B7F"/>
    <w:rsid w:val="009D1BCB"/>
    <w:rsid w:val="009D2499"/>
    <w:rsid w:val="009D5382"/>
    <w:rsid w:val="009F01AD"/>
    <w:rsid w:val="009F5D17"/>
    <w:rsid w:val="00A019EE"/>
    <w:rsid w:val="00A05A77"/>
    <w:rsid w:val="00A12B05"/>
    <w:rsid w:val="00A14ED4"/>
    <w:rsid w:val="00A219BE"/>
    <w:rsid w:val="00A225EF"/>
    <w:rsid w:val="00A23A5C"/>
    <w:rsid w:val="00A3061D"/>
    <w:rsid w:val="00A32BE7"/>
    <w:rsid w:val="00A40C5D"/>
    <w:rsid w:val="00A4273A"/>
    <w:rsid w:val="00A4697D"/>
    <w:rsid w:val="00A55471"/>
    <w:rsid w:val="00A6371C"/>
    <w:rsid w:val="00A66138"/>
    <w:rsid w:val="00A7108E"/>
    <w:rsid w:val="00A729FD"/>
    <w:rsid w:val="00A74189"/>
    <w:rsid w:val="00A8429C"/>
    <w:rsid w:val="00A8498A"/>
    <w:rsid w:val="00A86B91"/>
    <w:rsid w:val="00A94042"/>
    <w:rsid w:val="00A9485D"/>
    <w:rsid w:val="00A95AC1"/>
    <w:rsid w:val="00A95F49"/>
    <w:rsid w:val="00AA2830"/>
    <w:rsid w:val="00AA64EE"/>
    <w:rsid w:val="00AA6B0E"/>
    <w:rsid w:val="00AB4498"/>
    <w:rsid w:val="00AC612C"/>
    <w:rsid w:val="00AC7E20"/>
    <w:rsid w:val="00AE55D8"/>
    <w:rsid w:val="00AE7039"/>
    <w:rsid w:val="00AF183E"/>
    <w:rsid w:val="00B06559"/>
    <w:rsid w:val="00B11AAE"/>
    <w:rsid w:val="00B2382E"/>
    <w:rsid w:val="00B47AD9"/>
    <w:rsid w:val="00B51EB3"/>
    <w:rsid w:val="00B55BEA"/>
    <w:rsid w:val="00B56449"/>
    <w:rsid w:val="00B56973"/>
    <w:rsid w:val="00B56E94"/>
    <w:rsid w:val="00B64F6E"/>
    <w:rsid w:val="00B65B54"/>
    <w:rsid w:val="00B733E1"/>
    <w:rsid w:val="00B806EB"/>
    <w:rsid w:val="00B850AD"/>
    <w:rsid w:val="00B930A6"/>
    <w:rsid w:val="00B96193"/>
    <w:rsid w:val="00B96317"/>
    <w:rsid w:val="00B97E91"/>
    <w:rsid w:val="00BC1288"/>
    <w:rsid w:val="00BC2737"/>
    <w:rsid w:val="00BC3E67"/>
    <w:rsid w:val="00BC4161"/>
    <w:rsid w:val="00BC6370"/>
    <w:rsid w:val="00BC7230"/>
    <w:rsid w:val="00BD4050"/>
    <w:rsid w:val="00BD45BD"/>
    <w:rsid w:val="00BD5235"/>
    <w:rsid w:val="00BD63CD"/>
    <w:rsid w:val="00BE073E"/>
    <w:rsid w:val="00BE688E"/>
    <w:rsid w:val="00BE7DC2"/>
    <w:rsid w:val="00BF1ADD"/>
    <w:rsid w:val="00BF30AA"/>
    <w:rsid w:val="00BF3C9B"/>
    <w:rsid w:val="00BF4082"/>
    <w:rsid w:val="00C0341D"/>
    <w:rsid w:val="00C03B14"/>
    <w:rsid w:val="00C06935"/>
    <w:rsid w:val="00C078DF"/>
    <w:rsid w:val="00C1453D"/>
    <w:rsid w:val="00C165D3"/>
    <w:rsid w:val="00C271B3"/>
    <w:rsid w:val="00C31BE8"/>
    <w:rsid w:val="00C3708F"/>
    <w:rsid w:val="00C45C8C"/>
    <w:rsid w:val="00C46566"/>
    <w:rsid w:val="00C517D5"/>
    <w:rsid w:val="00C518CB"/>
    <w:rsid w:val="00C62283"/>
    <w:rsid w:val="00C63AB6"/>
    <w:rsid w:val="00C65B6A"/>
    <w:rsid w:val="00C85916"/>
    <w:rsid w:val="00C9221B"/>
    <w:rsid w:val="00C97E6A"/>
    <w:rsid w:val="00CA4CD2"/>
    <w:rsid w:val="00CB1C09"/>
    <w:rsid w:val="00CB3CE7"/>
    <w:rsid w:val="00CB63BE"/>
    <w:rsid w:val="00CC0770"/>
    <w:rsid w:val="00CC13CF"/>
    <w:rsid w:val="00CC1496"/>
    <w:rsid w:val="00CC1988"/>
    <w:rsid w:val="00CC58FB"/>
    <w:rsid w:val="00CD603D"/>
    <w:rsid w:val="00CE20C8"/>
    <w:rsid w:val="00CF1961"/>
    <w:rsid w:val="00CF68FC"/>
    <w:rsid w:val="00CF7E04"/>
    <w:rsid w:val="00D004CE"/>
    <w:rsid w:val="00D169DC"/>
    <w:rsid w:val="00D2233E"/>
    <w:rsid w:val="00D2283C"/>
    <w:rsid w:val="00D234EE"/>
    <w:rsid w:val="00D33437"/>
    <w:rsid w:val="00D45559"/>
    <w:rsid w:val="00D55492"/>
    <w:rsid w:val="00D57E0F"/>
    <w:rsid w:val="00D65135"/>
    <w:rsid w:val="00D66569"/>
    <w:rsid w:val="00D716B6"/>
    <w:rsid w:val="00D77154"/>
    <w:rsid w:val="00D8183D"/>
    <w:rsid w:val="00D90059"/>
    <w:rsid w:val="00D92D0D"/>
    <w:rsid w:val="00D93D13"/>
    <w:rsid w:val="00DC3905"/>
    <w:rsid w:val="00DC6340"/>
    <w:rsid w:val="00DD121B"/>
    <w:rsid w:val="00DD54DD"/>
    <w:rsid w:val="00DE2595"/>
    <w:rsid w:val="00DE5811"/>
    <w:rsid w:val="00DF008C"/>
    <w:rsid w:val="00DF111A"/>
    <w:rsid w:val="00DF3A70"/>
    <w:rsid w:val="00DF46E8"/>
    <w:rsid w:val="00DF70CD"/>
    <w:rsid w:val="00E0398D"/>
    <w:rsid w:val="00E12222"/>
    <w:rsid w:val="00E14B24"/>
    <w:rsid w:val="00E221D6"/>
    <w:rsid w:val="00E26CD3"/>
    <w:rsid w:val="00E31A26"/>
    <w:rsid w:val="00E33197"/>
    <w:rsid w:val="00E35727"/>
    <w:rsid w:val="00E35A52"/>
    <w:rsid w:val="00E35F4C"/>
    <w:rsid w:val="00E41846"/>
    <w:rsid w:val="00E42E77"/>
    <w:rsid w:val="00E4343E"/>
    <w:rsid w:val="00E4714D"/>
    <w:rsid w:val="00E47CB8"/>
    <w:rsid w:val="00E47D27"/>
    <w:rsid w:val="00E527C1"/>
    <w:rsid w:val="00E54CCF"/>
    <w:rsid w:val="00E60AB9"/>
    <w:rsid w:val="00E618E1"/>
    <w:rsid w:val="00E65259"/>
    <w:rsid w:val="00E668CE"/>
    <w:rsid w:val="00E66F66"/>
    <w:rsid w:val="00E677FC"/>
    <w:rsid w:val="00E67E05"/>
    <w:rsid w:val="00E74852"/>
    <w:rsid w:val="00E75FAC"/>
    <w:rsid w:val="00E83B8A"/>
    <w:rsid w:val="00E916E2"/>
    <w:rsid w:val="00E968E9"/>
    <w:rsid w:val="00EA20D4"/>
    <w:rsid w:val="00EA34D9"/>
    <w:rsid w:val="00EA4E12"/>
    <w:rsid w:val="00EB4893"/>
    <w:rsid w:val="00EB647B"/>
    <w:rsid w:val="00EB6BE6"/>
    <w:rsid w:val="00EB6DD4"/>
    <w:rsid w:val="00EC2668"/>
    <w:rsid w:val="00EC38F7"/>
    <w:rsid w:val="00EC7404"/>
    <w:rsid w:val="00EC7974"/>
    <w:rsid w:val="00EE48D7"/>
    <w:rsid w:val="00EF106C"/>
    <w:rsid w:val="00EF2B4A"/>
    <w:rsid w:val="00EF3E4E"/>
    <w:rsid w:val="00EF47C7"/>
    <w:rsid w:val="00F0097D"/>
    <w:rsid w:val="00F10811"/>
    <w:rsid w:val="00F13474"/>
    <w:rsid w:val="00F174B4"/>
    <w:rsid w:val="00F2431D"/>
    <w:rsid w:val="00F24F6E"/>
    <w:rsid w:val="00F3174B"/>
    <w:rsid w:val="00F3347F"/>
    <w:rsid w:val="00F37826"/>
    <w:rsid w:val="00F472DA"/>
    <w:rsid w:val="00F5606B"/>
    <w:rsid w:val="00F5706C"/>
    <w:rsid w:val="00F57E0F"/>
    <w:rsid w:val="00F60252"/>
    <w:rsid w:val="00F6131E"/>
    <w:rsid w:val="00F71193"/>
    <w:rsid w:val="00F71ADE"/>
    <w:rsid w:val="00F80D48"/>
    <w:rsid w:val="00F82B10"/>
    <w:rsid w:val="00F855AD"/>
    <w:rsid w:val="00F8697D"/>
    <w:rsid w:val="00F936F4"/>
    <w:rsid w:val="00F9390F"/>
    <w:rsid w:val="00FA1916"/>
    <w:rsid w:val="00FA393D"/>
    <w:rsid w:val="00FA4843"/>
    <w:rsid w:val="00FB51ED"/>
    <w:rsid w:val="00FD1078"/>
    <w:rsid w:val="00FD6BBC"/>
    <w:rsid w:val="00FE1FBD"/>
    <w:rsid w:val="00FE2295"/>
    <w:rsid w:val="00FF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15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E15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10">
    <w:name w:val="Абзац списка1"/>
    <w:basedOn w:val="Normal"/>
    <w:uiPriority w:val="99"/>
    <w:rsid w:val="007A363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1F44E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1F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8E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21F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76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18E1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99"/>
    <w:qFormat/>
    <w:rsid w:val="00C85916"/>
    <w:pPr>
      <w:jc w:val="both"/>
    </w:pPr>
    <w:rPr>
      <w:rFonts w:ascii="Times New Roman" w:hAnsi="Times New Roman"/>
      <w:sz w:val="28"/>
      <w:lang w:eastAsia="en-US"/>
    </w:rPr>
  </w:style>
  <w:style w:type="character" w:styleId="Hyperlink">
    <w:name w:val="Hyperlink"/>
    <w:basedOn w:val="DefaultParagraphFont"/>
    <w:uiPriority w:val="99"/>
    <w:rsid w:val="00BD5235"/>
    <w:rPr>
      <w:rFonts w:cs="Times New Roman"/>
      <w:color w:val="0083C9"/>
      <w:u w:val="none"/>
      <w:effect w:val="none"/>
    </w:rPr>
  </w:style>
  <w:style w:type="paragraph" w:styleId="Caption">
    <w:name w:val="caption"/>
    <w:basedOn w:val="Normal"/>
    <w:next w:val="Normal"/>
    <w:uiPriority w:val="99"/>
    <w:qFormat/>
    <w:locked/>
    <w:rsid w:val="0010277C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D6513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6513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D6513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1E64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645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851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569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0</TotalTime>
  <Pages>3</Pages>
  <Words>482</Words>
  <Characters>2753</Characters>
  <Application>Microsoft Office Outlook</Application>
  <DocSecurity>0</DocSecurity>
  <Lines>0</Lines>
  <Paragraphs>0</Paragraphs>
  <ScaleCrop>false</ScaleCrop>
  <Company>Контрольно-счетная палата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dc:description/>
  <cp:lastModifiedBy>WiZaRd</cp:lastModifiedBy>
  <cp:revision>3</cp:revision>
  <cp:lastPrinted>2015-04-01T14:09:00Z</cp:lastPrinted>
  <dcterms:created xsi:type="dcterms:W3CDTF">2020-01-20T13:27:00Z</dcterms:created>
  <dcterms:modified xsi:type="dcterms:W3CDTF">2020-01-20T13:27:00Z</dcterms:modified>
</cp:coreProperties>
</file>