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9" w:rsidRPr="005F2EBF" w:rsidRDefault="00B815C9" w:rsidP="00B815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ПАМЯТКА</w:t>
      </w:r>
    </w:p>
    <w:p w:rsidR="00B815C9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0A92">
              <w:rPr>
                <w:rFonts w:cs="Times New Roman"/>
                <w:b/>
                <w:sz w:val="20"/>
                <w:szCs w:val="20"/>
              </w:rPr>
              <w:t>п.п</w:t>
            </w:r>
            <w:proofErr w:type="spellEnd"/>
            <w:r w:rsidRPr="00980A9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з</w:t>
            </w:r>
            <w:r w:rsidRPr="00980A92">
              <w:rPr>
                <w:rFonts w:cs="Times New Roman"/>
                <w:b/>
                <w:sz w:val="20"/>
                <w:szCs w:val="20"/>
              </w:rPr>
              <w:t>апрет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(ограничения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или </w:t>
            </w:r>
            <w:r w:rsidRPr="00980A92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НПА, устанавливающий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ЗАПРЕТЫ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980A92">
              <w:rPr>
                <w:rFonts w:cs="Times New Roman"/>
                <w:b/>
                <w:sz w:val="20"/>
                <w:szCs w:val="20"/>
              </w:rPr>
              <w:t>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980A92">
              <w:rPr>
                <w:rFonts w:cs="Times New Roman"/>
                <w:sz w:val="20"/>
                <w:szCs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2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</w:t>
            </w:r>
            <w:proofErr w:type="spellStart"/>
            <w:r w:rsidRPr="00980A92">
              <w:rPr>
                <w:rFonts w:cs="Times New Roman"/>
                <w:sz w:val="20"/>
                <w:szCs w:val="20"/>
              </w:rPr>
              <w:t>п.п</w:t>
            </w:r>
            <w:proofErr w:type="spellEnd"/>
            <w:r w:rsidRPr="00980A92">
              <w:rPr>
                <w:rFonts w:cs="Times New Roman"/>
                <w:sz w:val="20"/>
                <w:szCs w:val="20"/>
              </w:rPr>
              <w:t xml:space="preserve">. «а» - «д» п. 2 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 противодействии коррупции»;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заниматься предпринимательской деятельностью лично или через доверенных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>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 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980A92">
              <w:rPr>
                <w:rFonts w:cs="Times New Roman"/>
                <w:sz w:val="20"/>
                <w:szCs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rFonts w:cs="Times New Roman"/>
                <w:sz w:val="20"/>
                <w:szCs w:val="20"/>
              </w:rPr>
              <w:t>еских</w:t>
            </w:r>
            <w:r w:rsidRPr="00980A92">
              <w:rPr>
                <w:rFonts w:cs="Times New Roman"/>
                <w:sz w:val="20"/>
                <w:szCs w:val="20"/>
              </w:rPr>
              <w:t xml:space="preserve">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80A92">
              <w:rPr>
                <w:rFonts w:cs="Times New Roman"/>
                <w:sz w:val="20"/>
                <w:szCs w:val="20"/>
              </w:rPr>
              <w:t xml:space="preserve">) принимать вопреки установленному </w:t>
            </w:r>
            <w:hyperlink r:id="rId12" w:history="1">
              <w:r w:rsidRPr="00980A92">
                <w:rPr>
                  <w:rFonts w:cs="Times New Roman"/>
                  <w:sz w:val="20"/>
                  <w:szCs w:val="20"/>
                </w:rPr>
                <w:t>порядку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980A92">
              <w:rPr>
                <w:rFonts w:cs="Times New Roman"/>
                <w:sz w:val="20"/>
                <w:szCs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7</w:t>
            </w:r>
            <w:r w:rsidRPr="00980A92">
              <w:rPr>
                <w:rFonts w:cs="Times New Roman"/>
                <w:sz w:val="20"/>
                <w:szCs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B815C9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80A92">
              <w:rPr>
                <w:rFonts w:cs="Times New Roman"/>
                <w:sz w:val="20"/>
                <w:szCs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13" w:history="1">
              <w:r w:rsidRPr="00980A92">
                <w:rPr>
                  <w:rFonts w:cs="Times New Roman"/>
                  <w:sz w:val="20"/>
                  <w:szCs w:val="20"/>
                </w:rPr>
                <w:t>законом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506C71" w:rsidRPr="00980A92" w:rsidRDefault="00506C71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80A92">
              <w:rPr>
                <w:rFonts w:cs="Times New Roman"/>
                <w:sz w:val="20"/>
                <w:szCs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07.05.2013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 xml:space="preserve">79-ФЗ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80A9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Распространяется на: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2. Депутатов представительных органов муниципальных районов и городских округов,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осуществляющим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свои полномочия на постоянной основе, депутат</w:t>
            </w:r>
            <w:r w:rsidR="00444C23">
              <w:rPr>
                <w:rFonts w:cs="Times New Roman"/>
                <w:sz w:val="20"/>
                <w:szCs w:val="20"/>
              </w:rPr>
              <w:t>ов</w:t>
            </w:r>
            <w:r w:rsidRPr="00980A92">
              <w:rPr>
                <w:rFonts w:cs="Times New Roman"/>
                <w:sz w:val="20"/>
                <w:szCs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rFonts w:cs="Times New Roman"/>
                <w:sz w:val="20"/>
                <w:szCs w:val="20"/>
              </w:rPr>
              <w:t>Супруг (с</w:t>
            </w:r>
            <w:r w:rsidRPr="00980A92">
              <w:rPr>
                <w:rFonts w:cs="Times New Roman"/>
                <w:sz w:val="20"/>
                <w:szCs w:val="20"/>
              </w:rPr>
              <w:t>упруг</w:t>
            </w:r>
            <w:r>
              <w:rPr>
                <w:rFonts w:cs="Times New Roman"/>
                <w:sz w:val="20"/>
                <w:szCs w:val="20"/>
              </w:rPr>
              <w:t>ов)</w:t>
            </w:r>
            <w:r w:rsidRPr="00980A92">
              <w:rPr>
                <w:rFonts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980A92">
              <w:rPr>
                <w:rFonts w:cs="Times New Roman"/>
                <w:sz w:val="20"/>
                <w:szCs w:val="20"/>
              </w:rPr>
              <w:t xml:space="preserve"> дет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980A92">
              <w:rPr>
                <w:rFonts w:cs="Times New Roman"/>
                <w:sz w:val="20"/>
                <w:szCs w:val="20"/>
              </w:rPr>
              <w:t xml:space="preserve"> указанных лиц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F914EF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4EF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14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 ст. 12.1 Федерального закона от </w:t>
            </w:r>
            <w:r w:rsidR="00506C71">
              <w:rPr>
                <w:rFonts w:cs="Times New Roman"/>
                <w:sz w:val="20"/>
                <w:szCs w:val="20"/>
              </w:rPr>
              <w:t>25.12.2008 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в случае и в порядке, предусмотренном ст. </w:t>
            </w:r>
            <w:r w:rsidR="00444C23">
              <w:rPr>
                <w:rFonts w:cs="Times New Roman"/>
                <w:sz w:val="20"/>
                <w:szCs w:val="20"/>
              </w:rPr>
              <w:t>3</w:t>
            </w:r>
            <w:r w:rsidRPr="00980A92">
              <w:rPr>
                <w:rFonts w:cs="Times New Roman"/>
                <w:sz w:val="20"/>
                <w:szCs w:val="20"/>
              </w:rPr>
              <w:t xml:space="preserve"> Федерального закона от 03.12.2012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230-ФЗ «О 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контроле за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506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03.12.2012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230-ФЗ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proofErr w:type="gramStart"/>
            <w:r w:rsidRPr="00980A92">
              <w:rPr>
                <w:rFonts w:cs="Times New Roman"/>
                <w:sz w:val="20"/>
                <w:szCs w:val="20"/>
              </w:rPr>
              <w:t>контроле за</w:t>
            </w:r>
            <w:proofErr w:type="gramEnd"/>
            <w:r w:rsidRPr="00980A92">
              <w:rPr>
                <w:rFonts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Сообщать в </w:t>
            </w:r>
            <w:hyperlink r:id="rId15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4.1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6C71" w:rsidRDefault="00506C71" w:rsidP="00B815C9">
      <w:pPr>
        <w:jc w:val="center"/>
        <w:rPr>
          <w:b/>
          <w:sz w:val="20"/>
          <w:u w:val="single"/>
        </w:rPr>
        <w:sectPr w:rsidR="00506C71" w:rsidSect="00AB04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B815C9" w:rsidRDefault="00B815C9" w:rsidP="00B815C9">
      <w:pPr>
        <w:jc w:val="center"/>
        <w:rPr>
          <w:b/>
          <w:sz w:val="20"/>
          <w:u w:val="single"/>
        </w:rPr>
      </w:pPr>
    </w:p>
    <w:p w:rsidR="00B815C9" w:rsidRDefault="00B815C9" w:rsidP="00B815C9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506C71" w:rsidRDefault="00506C71" w:rsidP="00B815C9">
      <w:pPr>
        <w:jc w:val="center"/>
        <w:rPr>
          <w:b/>
          <w:sz w:val="20"/>
          <w:u w:val="single"/>
        </w:rPr>
      </w:pPr>
    </w:p>
    <w:p w:rsidR="00B815C9" w:rsidRPr="00E1478F" w:rsidRDefault="00B815C9" w:rsidP="00506C71">
      <w:pPr>
        <w:ind w:firstLine="709"/>
        <w:jc w:val="both"/>
        <w:rPr>
          <w:sz w:val="20"/>
        </w:rPr>
      </w:pPr>
      <w:proofErr w:type="gramStart"/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 w:rsidR="00506C71"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которые установлены настоящим Федеральным законом, Федеральным </w:t>
      </w:r>
      <w:hyperlink r:id="rId22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3 декабря 2012 года №</w:t>
      </w:r>
      <w:r w:rsidR="00506C71"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7 мая 2013 года № </w:t>
      </w:r>
      <w:r>
        <w:rPr>
          <w:sz w:val="20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proofErr w:type="gramEnd"/>
    </w:p>
    <w:p w:rsidR="00B815C9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815C9" w:rsidRPr="00504436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5936EB" w:rsidRPr="00A55D70" w:rsidRDefault="005936EB" w:rsidP="00506C71">
      <w:pPr>
        <w:ind w:firstLine="709"/>
        <w:jc w:val="both"/>
        <w:rPr>
          <w:sz w:val="24"/>
          <w:szCs w:val="24"/>
        </w:rPr>
      </w:pPr>
    </w:p>
    <w:sectPr w:rsidR="005936EB" w:rsidRPr="00A55D70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2D" w:rsidRDefault="004C3F2D">
      <w:r>
        <w:separator/>
      </w:r>
    </w:p>
  </w:endnote>
  <w:endnote w:type="continuationSeparator" w:id="0">
    <w:p w:rsidR="004C3F2D" w:rsidRDefault="004C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C3F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C3F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C3F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2D" w:rsidRDefault="004C3F2D">
      <w:r>
        <w:separator/>
      </w:r>
    </w:p>
  </w:footnote>
  <w:footnote w:type="continuationSeparator" w:id="0">
    <w:p w:rsidR="004C3F2D" w:rsidRDefault="004C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C3F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Pr="00AB040E" w:rsidRDefault="004C3F2D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C3F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00F9"/>
    <w:rsid w:val="00033AF8"/>
    <w:rsid w:val="000502E0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220A"/>
    <w:rsid w:val="00166D24"/>
    <w:rsid w:val="00175F02"/>
    <w:rsid w:val="00180475"/>
    <w:rsid w:val="001827CE"/>
    <w:rsid w:val="001A6543"/>
    <w:rsid w:val="001B56ED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96A60"/>
    <w:rsid w:val="002A28F2"/>
    <w:rsid w:val="002C6E73"/>
    <w:rsid w:val="002E71DD"/>
    <w:rsid w:val="00305BF7"/>
    <w:rsid w:val="00307DF2"/>
    <w:rsid w:val="0031029A"/>
    <w:rsid w:val="0032234F"/>
    <w:rsid w:val="00352147"/>
    <w:rsid w:val="0035432A"/>
    <w:rsid w:val="0035489C"/>
    <w:rsid w:val="00354BE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3EAE"/>
    <w:rsid w:val="0042385B"/>
    <w:rsid w:val="00434E23"/>
    <w:rsid w:val="00440606"/>
    <w:rsid w:val="00444C23"/>
    <w:rsid w:val="0044570D"/>
    <w:rsid w:val="00451CCF"/>
    <w:rsid w:val="004530C8"/>
    <w:rsid w:val="00456E9A"/>
    <w:rsid w:val="00475E93"/>
    <w:rsid w:val="00484214"/>
    <w:rsid w:val="004849D2"/>
    <w:rsid w:val="004A0D47"/>
    <w:rsid w:val="004A7696"/>
    <w:rsid w:val="004B513D"/>
    <w:rsid w:val="004C3F2D"/>
    <w:rsid w:val="004D181C"/>
    <w:rsid w:val="004D374A"/>
    <w:rsid w:val="004D7B7F"/>
    <w:rsid w:val="004F0BA6"/>
    <w:rsid w:val="005036F7"/>
    <w:rsid w:val="00506C71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2678C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2E9D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5C9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1474D"/>
    <w:rsid w:val="00E23E8E"/>
    <w:rsid w:val="00E24152"/>
    <w:rsid w:val="00E24CE3"/>
    <w:rsid w:val="00E47AAF"/>
    <w:rsid w:val="00E55F5E"/>
    <w:rsid w:val="00E6332A"/>
    <w:rsid w:val="00E67B15"/>
    <w:rsid w:val="00E91439"/>
    <w:rsid w:val="00E9164F"/>
    <w:rsid w:val="00EA11FE"/>
    <w:rsid w:val="00EB0237"/>
    <w:rsid w:val="00EB3469"/>
    <w:rsid w:val="00EB5250"/>
    <w:rsid w:val="00EC19ED"/>
    <w:rsid w:val="00ED7F0D"/>
    <w:rsid w:val="00EE6B2B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29AAF13A4B07B95D175E39B02D633C77867A203C840F72EFDE30CD1C4644BF439D9F77BAE6B0950BDDFEFD2R762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9B6D9784CAFF6EF4E1EF1B5ED203F0755C718773B601F84D407EDB1CB528A650FA4C3ABB1C0611B45267F1EA1s6J7K" TargetMode="External"/><Relationship Id="rId23" Type="http://schemas.openxmlformats.org/officeDocument/2006/relationships/hyperlink" Target="consultantplus://offline/ref=58270717226EDAB794BC36B28A3E6939238ADABB26C530B63EDA1A3E60158058ECD31CDF67DEF101F22BA45AF8z8Y5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22" Type="http://schemas.openxmlformats.org/officeDocument/2006/relationships/hyperlink" Target="consultantplus://offline/ref=58270717226EDAB794BC36B28A3E69392382D3BE26C430B63EDA1A3E60158058ECD31CDF67DEF101F22BA45AF8z8Y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EC293-9113-464C-983D-E98A0EFE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</cp:lastModifiedBy>
  <cp:revision>3</cp:revision>
  <cp:lastPrinted>2011-05-31T14:02:00Z</cp:lastPrinted>
  <dcterms:created xsi:type="dcterms:W3CDTF">2019-03-15T06:51:00Z</dcterms:created>
  <dcterms:modified xsi:type="dcterms:W3CDTF">2019-03-15T06:52:00Z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памятки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3</vt:lpwstr>
  </property>
  <property fmtid="{D5CDD505-2E9C-101B-9397-08002B2CF9AE}" pid="12" name="ИД">
    <vt:lpwstr>10882653</vt:lpwstr>
  </property>
  <property fmtid="{D5CDD505-2E9C-101B-9397-08002B2CF9AE}" pid="13" name="ContentTypeId">
    <vt:lpwstr>0x010100DDAE7C60F7CAAB4F900350D7D997C22F</vt:lpwstr>
  </property>
</Properties>
</file>