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25" w:type="dxa"/>
        <w:tblLook w:val="00A0"/>
      </w:tblPr>
      <w:tblGrid>
        <w:gridCol w:w="9305"/>
      </w:tblGrid>
      <w:tr w:rsidR="005F21A3" w:rsidRPr="006A65CC" w:rsidTr="00026CB9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Default="00F23167" w:rsidP="00AA6E5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 сентября</w:t>
            </w:r>
            <w:r w:rsidR="00AA6E57"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</w:rPr>
              <w:t>3</w:t>
            </w:r>
            <w:r w:rsidR="00AA6E57">
              <w:rPr>
                <w:rFonts w:cs="Times New Roman"/>
                <w:szCs w:val="28"/>
              </w:rPr>
              <w:t xml:space="preserve"> г. № 09-</w:t>
            </w:r>
            <w:r w:rsidR="00566381">
              <w:rPr>
                <w:rFonts w:cs="Times New Roman"/>
                <w:szCs w:val="28"/>
              </w:rPr>
              <w:t xml:space="preserve"> 0</w:t>
            </w:r>
            <w:r>
              <w:rPr>
                <w:rFonts w:cs="Times New Roman"/>
                <w:szCs w:val="28"/>
              </w:rPr>
              <w:t>542/23</w:t>
            </w:r>
            <w:r w:rsidR="00AA6E57">
              <w:rPr>
                <w:rFonts w:cs="Times New Roman"/>
                <w:szCs w:val="28"/>
              </w:rPr>
              <w:t xml:space="preserve">                                                 г. Любим</w:t>
            </w:r>
          </w:p>
          <w:p w:rsidR="000C5B0D" w:rsidRDefault="000C5B0D" w:rsidP="00C53016">
            <w:pPr>
              <w:rPr>
                <w:rFonts w:cs="Times New Roman"/>
                <w:szCs w:val="28"/>
              </w:rPr>
            </w:pPr>
          </w:p>
          <w:p w:rsidR="00026CB9" w:rsidRPr="006A65CC" w:rsidRDefault="00026CB9" w:rsidP="00C53016">
            <w:pPr>
              <w:rPr>
                <w:rFonts w:cs="Times New Roman"/>
                <w:szCs w:val="28"/>
              </w:rPr>
            </w:pPr>
          </w:p>
        </w:tc>
      </w:tr>
    </w:tbl>
    <w:p w:rsidR="00F23167" w:rsidRPr="00F45D11" w:rsidRDefault="00F23167" w:rsidP="00F23167">
      <w:pPr>
        <w:ind w:firstLine="0"/>
        <w:jc w:val="both"/>
        <w:rPr>
          <w:b/>
          <w:sz w:val="27"/>
          <w:szCs w:val="27"/>
        </w:rPr>
      </w:pPr>
      <w:r w:rsidRPr="00F45D11">
        <w:rPr>
          <w:b/>
          <w:sz w:val="27"/>
          <w:szCs w:val="27"/>
        </w:rPr>
        <w:t>Об организации и ведении</w:t>
      </w:r>
    </w:p>
    <w:p w:rsidR="00F23167" w:rsidRPr="00F45D11" w:rsidRDefault="00F23167" w:rsidP="00F23167">
      <w:pPr>
        <w:ind w:firstLine="0"/>
        <w:jc w:val="both"/>
        <w:rPr>
          <w:b/>
          <w:sz w:val="27"/>
          <w:szCs w:val="27"/>
        </w:rPr>
      </w:pPr>
      <w:r w:rsidRPr="00F45D11">
        <w:rPr>
          <w:b/>
          <w:sz w:val="27"/>
          <w:szCs w:val="27"/>
        </w:rPr>
        <w:t xml:space="preserve">гражданской обороны </w:t>
      </w:r>
    </w:p>
    <w:p w:rsidR="00F23167" w:rsidRPr="00F45D11" w:rsidRDefault="00F23167" w:rsidP="00F23167">
      <w:pPr>
        <w:ind w:firstLine="0"/>
        <w:jc w:val="both"/>
        <w:rPr>
          <w:b/>
          <w:sz w:val="27"/>
          <w:szCs w:val="27"/>
        </w:rPr>
      </w:pPr>
      <w:r w:rsidRPr="00F45D11">
        <w:rPr>
          <w:b/>
          <w:sz w:val="27"/>
          <w:szCs w:val="27"/>
        </w:rPr>
        <w:t>в Любимском муниципальном районе</w:t>
      </w:r>
    </w:p>
    <w:p w:rsidR="00F23167" w:rsidRPr="00F45D11" w:rsidRDefault="00F23167" w:rsidP="00F23167">
      <w:pPr>
        <w:ind w:firstLine="0"/>
        <w:jc w:val="both"/>
        <w:rPr>
          <w:b/>
          <w:sz w:val="27"/>
          <w:szCs w:val="27"/>
        </w:rPr>
      </w:pPr>
      <w:r w:rsidRPr="00F45D11">
        <w:rPr>
          <w:b/>
          <w:sz w:val="27"/>
          <w:szCs w:val="27"/>
        </w:rPr>
        <w:t>Ярославской области</w:t>
      </w:r>
    </w:p>
    <w:p w:rsidR="00F23167" w:rsidRDefault="00F23167" w:rsidP="00F23167">
      <w:pPr>
        <w:jc w:val="both"/>
        <w:rPr>
          <w:b/>
          <w:sz w:val="26"/>
          <w:szCs w:val="26"/>
        </w:rPr>
      </w:pPr>
    </w:p>
    <w:p w:rsidR="00F23167" w:rsidRPr="00A41AED" w:rsidRDefault="00F23167" w:rsidP="00F23167">
      <w:pPr>
        <w:jc w:val="both"/>
        <w:rPr>
          <w:b/>
          <w:sz w:val="26"/>
          <w:szCs w:val="26"/>
        </w:rPr>
      </w:pPr>
    </w:p>
    <w:p w:rsidR="00F23167" w:rsidRPr="00485955" w:rsidRDefault="00F23167" w:rsidP="00F23167">
      <w:pPr>
        <w:jc w:val="both"/>
        <w:rPr>
          <w:b/>
          <w:sz w:val="26"/>
          <w:szCs w:val="26"/>
        </w:rPr>
      </w:pPr>
    </w:p>
    <w:p w:rsidR="00F23167" w:rsidRPr="00F45D11" w:rsidRDefault="00F23167" w:rsidP="00F23167">
      <w:pPr>
        <w:pStyle w:val="af2"/>
        <w:rPr>
          <w:color w:val="auto"/>
          <w:sz w:val="27"/>
          <w:szCs w:val="27"/>
          <w:shd w:val="clear" w:color="auto" w:fill="EAEFED"/>
        </w:rPr>
      </w:pPr>
      <w:r w:rsidRPr="00F45D11">
        <w:rPr>
          <w:color w:val="auto"/>
          <w:sz w:val="27"/>
          <w:szCs w:val="27"/>
        </w:rPr>
        <w:t xml:space="preserve">    </w:t>
      </w:r>
      <w:r w:rsidRPr="00F45D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gramStart"/>
      <w:r w:rsidRPr="00F45D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требованиями Федерального закона от 12 февраля 1998 года № 28-ФЗ «О гражданской обороне»,  постановления Правительства Российской Федерации от  26 ноября 2007 года № 804 «Об утверждении Положения о гражданской обороне в Российской Федерации» (в редакции 17.12.2021 года),  на основании </w:t>
      </w:r>
      <w:r w:rsidR="0079095D" w:rsidRPr="00F45D11">
        <w:rPr>
          <w:rFonts w:ascii="Times New Roman" w:hAnsi="Times New Roman" w:cs="Times New Roman"/>
          <w:b w:val="0"/>
          <w:color w:val="auto"/>
          <w:sz w:val="27"/>
          <w:szCs w:val="27"/>
        </w:rPr>
        <w:t>Приказа МЧС России от 17 декабря 2021 г. N 874 "О внесении изменений в Положение об организации и ведении гражданской</w:t>
      </w:r>
      <w:proofErr w:type="gramEnd"/>
      <w:r w:rsidR="0079095D" w:rsidRPr="00F45D1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обороны в муниципальных образованиях и организациях, утвержденное приказом МЧС России от 14 ноября 2008 г. N 687» и в целях приведения Положения об организации и ведении гражданской обороны </w:t>
      </w:r>
      <w:r w:rsidRPr="00F45D11">
        <w:rPr>
          <w:b w:val="0"/>
          <w:color w:val="auto"/>
          <w:sz w:val="27"/>
          <w:szCs w:val="27"/>
        </w:rPr>
        <w:t>Любимского муниципального района</w:t>
      </w:r>
      <w:r w:rsidR="0079095D" w:rsidRPr="00F45D11">
        <w:rPr>
          <w:b w:val="0"/>
          <w:color w:val="auto"/>
          <w:sz w:val="27"/>
          <w:szCs w:val="27"/>
        </w:rPr>
        <w:t xml:space="preserve"> Ярославской области в соответствии с действующим законодательством Российской Федерации администрация Любимского муниципального района ПОСТАНОВЛЯЕТ:</w:t>
      </w:r>
    </w:p>
    <w:p w:rsidR="00F23167" w:rsidRPr="00F45D11" w:rsidRDefault="00F23167" w:rsidP="00F23167">
      <w:pPr>
        <w:jc w:val="both"/>
        <w:rPr>
          <w:sz w:val="27"/>
          <w:szCs w:val="27"/>
        </w:rPr>
      </w:pPr>
    </w:p>
    <w:p w:rsidR="00F23167" w:rsidRPr="00F45D11" w:rsidRDefault="00485955" w:rsidP="0079095D">
      <w:pPr>
        <w:pStyle w:val="Style4"/>
        <w:widowControl/>
        <w:spacing w:before="120" w:after="120"/>
        <w:ind w:firstLine="709"/>
        <w:jc w:val="both"/>
        <w:rPr>
          <w:rStyle w:val="FontStyle12"/>
          <w:spacing w:val="0"/>
          <w:sz w:val="27"/>
          <w:szCs w:val="27"/>
        </w:rPr>
      </w:pPr>
      <w:r w:rsidRPr="00F45D11">
        <w:rPr>
          <w:sz w:val="27"/>
          <w:szCs w:val="27"/>
        </w:rPr>
        <w:t xml:space="preserve">1. </w:t>
      </w:r>
      <w:r w:rsidR="00F23167" w:rsidRPr="00F45D11">
        <w:rPr>
          <w:sz w:val="27"/>
          <w:szCs w:val="27"/>
        </w:rPr>
        <w:t xml:space="preserve">Утвердить </w:t>
      </w:r>
      <w:r w:rsidR="0079095D" w:rsidRPr="00F45D11">
        <w:rPr>
          <w:sz w:val="27"/>
          <w:szCs w:val="27"/>
        </w:rPr>
        <w:t xml:space="preserve">прилагаемое </w:t>
      </w:r>
      <w:r w:rsidR="00F23167" w:rsidRPr="00F45D11">
        <w:rPr>
          <w:rStyle w:val="FontStyle12"/>
          <w:spacing w:val="0"/>
          <w:sz w:val="27"/>
          <w:szCs w:val="27"/>
        </w:rPr>
        <w:t>Положение об организации и ведении гражданской обороны в Любимском муниципальном районе Ярославской области</w:t>
      </w:r>
      <w:r w:rsidR="0079095D" w:rsidRPr="00F45D11">
        <w:rPr>
          <w:rStyle w:val="FontStyle12"/>
          <w:spacing w:val="0"/>
          <w:sz w:val="27"/>
          <w:szCs w:val="27"/>
        </w:rPr>
        <w:t xml:space="preserve"> (П</w:t>
      </w:r>
      <w:r w:rsidR="00F23167" w:rsidRPr="00F45D11">
        <w:rPr>
          <w:rStyle w:val="FontStyle12"/>
          <w:spacing w:val="0"/>
          <w:sz w:val="27"/>
          <w:szCs w:val="27"/>
        </w:rPr>
        <w:t>риложение 1</w:t>
      </w:r>
      <w:r w:rsidR="0079095D" w:rsidRPr="00F45D11">
        <w:rPr>
          <w:rStyle w:val="FontStyle12"/>
          <w:spacing w:val="0"/>
          <w:sz w:val="27"/>
          <w:szCs w:val="27"/>
        </w:rPr>
        <w:t>)</w:t>
      </w:r>
      <w:r w:rsidR="00F23167" w:rsidRPr="00F45D11">
        <w:rPr>
          <w:rStyle w:val="FontStyle12"/>
          <w:spacing w:val="0"/>
          <w:sz w:val="27"/>
          <w:szCs w:val="27"/>
        </w:rPr>
        <w:t>.</w:t>
      </w:r>
    </w:p>
    <w:p w:rsidR="00F23167" w:rsidRPr="00F45D11" w:rsidRDefault="00F23167" w:rsidP="0079095D">
      <w:pPr>
        <w:spacing w:before="120" w:after="12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2. Утвердить </w:t>
      </w:r>
      <w:r w:rsidR="0079095D" w:rsidRPr="00F45D11">
        <w:rPr>
          <w:sz w:val="27"/>
          <w:szCs w:val="27"/>
        </w:rPr>
        <w:t>прилагаемый п</w:t>
      </w:r>
      <w:r w:rsidRPr="00F45D11">
        <w:rPr>
          <w:sz w:val="27"/>
          <w:szCs w:val="27"/>
        </w:rPr>
        <w:t>еречень спасательных служб Любимского муниципального района</w:t>
      </w:r>
      <w:r w:rsidR="0079095D" w:rsidRPr="00F45D11">
        <w:rPr>
          <w:sz w:val="27"/>
          <w:szCs w:val="27"/>
        </w:rPr>
        <w:t xml:space="preserve"> (Приложение</w:t>
      </w:r>
      <w:r w:rsidRPr="00F45D11">
        <w:rPr>
          <w:sz w:val="27"/>
          <w:szCs w:val="27"/>
        </w:rPr>
        <w:t xml:space="preserve"> 2</w:t>
      </w:r>
      <w:r w:rsidR="0079095D" w:rsidRPr="00F45D11">
        <w:rPr>
          <w:sz w:val="27"/>
          <w:szCs w:val="27"/>
        </w:rPr>
        <w:t>)</w:t>
      </w:r>
      <w:r w:rsidRPr="00F45D11">
        <w:rPr>
          <w:sz w:val="27"/>
          <w:szCs w:val="27"/>
        </w:rPr>
        <w:t>.</w:t>
      </w:r>
    </w:p>
    <w:p w:rsidR="00EE2D1F" w:rsidRPr="00F45D11" w:rsidRDefault="00F23167" w:rsidP="0079095D">
      <w:pPr>
        <w:spacing w:before="120" w:after="12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3. </w:t>
      </w:r>
      <w:r w:rsidR="00485955" w:rsidRPr="00F45D11">
        <w:rPr>
          <w:sz w:val="27"/>
          <w:szCs w:val="27"/>
        </w:rPr>
        <w:t xml:space="preserve"> </w:t>
      </w:r>
      <w:r w:rsidRPr="00F45D11">
        <w:rPr>
          <w:sz w:val="27"/>
          <w:szCs w:val="27"/>
        </w:rPr>
        <w:t>Рекомендовать  руководителям организаций</w:t>
      </w:r>
      <w:r w:rsidR="0079095D" w:rsidRPr="00F45D11">
        <w:rPr>
          <w:sz w:val="27"/>
          <w:szCs w:val="27"/>
        </w:rPr>
        <w:t>, учреждений, указанных в Перечне, в установленном порядке определить состав и порядок деятельности с</w:t>
      </w:r>
      <w:r w:rsidR="00EE2D1F" w:rsidRPr="00F45D11">
        <w:rPr>
          <w:sz w:val="27"/>
          <w:szCs w:val="27"/>
        </w:rPr>
        <w:t>пасательных служб, в соответствующем положении о службе.</w:t>
      </w:r>
    </w:p>
    <w:p w:rsidR="00485955" w:rsidRPr="00F45D11" w:rsidRDefault="00EE2D1F" w:rsidP="0079095D">
      <w:pPr>
        <w:spacing w:before="120" w:after="12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4. </w:t>
      </w:r>
      <w:r w:rsidR="00485955" w:rsidRPr="00F45D11">
        <w:rPr>
          <w:sz w:val="27"/>
          <w:szCs w:val="27"/>
        </w:rPr>
        <w:t>Признать утратившим силу</w:t>
      </w:r>
      <w:r w:rsidR="00F23167" w:rsidRPr="00F45D11">
        <w:rPr>
          <w:sz w:val="27"/>
          <w:szCs w:val="27"/>
        </w:rPr>
        <w:t xml:space="preserve"> </w:t>
      </w:r>
      <w:r w:rsidR="00485955" w:rsidRPr="00F45D11">
        <w:rPr>
          <w:sz w:val="27"/>
          <w:szCs w:val="27"/>
        </w:rPr>
        <w:t>постановления администрации Любимского муниципального района Ярославской области:</w:t>
      </w:r>
    </w:p>
    <w:p w:rsidR="00485955" w:rsidRPr="00F45D11" w:rsidRDefault="00485955" w:rsidP="0079095D">
      <w:pPr>
        <w:spacing w:before="120" w:after="12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№ 09-0280/20 от 30 марта 2020 года «Об организации и ведении гражданской обороны в Любимском муниципальном районе Ярославской области»;</w:t>
      </w:r>
    </w:p>
    <w:p w:rsidR="00485955" w:rsidRPr="00F45D11" w:rsidRDefault="00485955" w:rsidP="00485955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 xml:space="preserve">- № 09-0506/21 от «10» августа 2021 года      </w:t>
      </w:r>
      <w:r w:rsidR="00782C66" w:rsidRPr="00F45D11">
        <w:rPr>
          <w:sz w:val="27"/>
          <w:szCs w:val="27"/>
        </w:rPr>
        <w:t>«</w:t>
      </w:r>
      <w:r w:rsidRPr="00F45D11">
        <w:rPr>
          <w:sz w:val="27"/>
          <w:szCs w:val="27"/>
        </w:rPr>
        <w:t>О внесении изменения в постановление Администрации Любимского муниципального района Ярославской области от 30 марта 2020 года № 09-0280/20  «Об организации и ведении гражданской обороны в Любимском муниципальном районе Ярославской области»</w:t>
      </w:r>
      <w:r w:rsidR="00782C66" w:rsidRPr="00F45D11">
        <w:rPr>
          <w:sz w:val="27"/>
          <w:szCs w:val="27"/>
        </w:rPr>
        <w:t>»</w:t>
      </w:r>
      <w:r w:rsidRPr="00F45D11">
        <w:rPr>
          <w:sz w:val="27"/>
          <w:szCs w:val="27"/>
        </w:rPr>
        <w:t>;</w:t>
      </w:r>
    </w:p>
    <w:p w:rsidR="00485955" w:rsidRPr="00F45D11" w:rsidRDefault="00485955" w:rsidP="00485955">
      <w:pPr>
        <w:jc w:val="both"/>
        <w:rPr>
          <w:sz w:val="27"/>
          <w:szCs w:val="27"/>
        </w:rPr>
      </w:pPr>
    </w:p>
    <w:p w:rsidR="00782C66" w:rsidRPr="00F45D11" w:rsidRDefault="00782C66" w:rsidP="00782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45D11">
        <w:rPr>
          <w:rFonts w:cs="Times New Roman"/>
          <w:sz w:val="27"/>
          <w:szCs w:val="27"/>
        </w:rPr>
        <w:t>5. </w:t>
      </w:r>
      <w:proofErr w:type="gramStart"/>
      <w:r w:rsidRPr="00F45D11">
        <w:rPr>
          <w:sz w:val="27"/>
          <w:szCs w:val="27"/>
        </w:rPr>
        <w:t>Разместить</w:t>
      </w:r>
      <w:proofErr w:type="gramEnd"/>
      <w:r w:rsidRPr="00F45D11">
        <w:rPr>
          <w:sz w:val="27"/>
          <w:szCs w:val="27"/>
        </w:rPr>
        <w:t xml:space="preserve"> настоящее</w:t>
      </w:r>
      <w:bookmarkStart w:id="0" w:name="_GoBack"/>
      <w:bookmarkEnd w:id="0"/>
      <w:r w:rsidRPr="00F45D11">
        <w:rPr>
          <w:sz w:val="27"/>
          <w:szCs w:val="27"/>
        </w:rPr>
        <w:t xml:space="preserve">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 </w:t>
      </w:r>
    </w:p>
    <w:p w:rsidR="00782C66" w:rsidRPr="00F45D11" w:rsidRDefault="00782C66" w:rsidP="00782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2C66" w:rsidRPr="00F45D11" w:rsidRDefault="00782C66" w:rsidP="00782C66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45D11">
        <w:rPr>
          <w:sz w:val="27"/>
          <w:szCs w:val="27"/>
        </w:rPr>
        <w:t xml:space="preserve">6. </w:t>
      </w:r>
      <w:proofErr w:type="gramStart"/>
      <w:r w:rsidRPr="00F45D11">
        <w:rPr>
          <w:rFonts w:cs="Times New Roman"/>
          <w:sz w:val="27"/>
          <w:szCs w:val="27"/>
        </w:rPr>
        <w:t>Контроль за</w:t>
      </w:r>
      <w:proofErr w:type="gramEnd"/>
      <w:r w:rsidRPr="00F45D11">
        <w:rPr>
          <w:rFonts w:cs="Times New Roman"/>
          <w:sz w:val="27"/>
          <w:szCs w:val="27"/>
        </w:rPr>
        <w:t xml:space="preserve"> выполнением настоящего </w:t>
      </w:r>
      <w:r w:rsidRPr="00F45D11">
        <w:rPr>
          <w:rFonts w:cs="Times New Roman"/>
          <w:iCs/>
          <w:sz w:val="27"/>
          <w:szCs w:val="27"/>
        </w:rPr>
        <w:t>постановления</w:t>
      </w:r>
      <w:r w:rsidRPr="00F45D11">
        <w:rPr>
          <w:rFonts w:cs="Times New Roman"/>
          <w:sz w:val="27"/>
          <w:szCs w:val="27"/>
        </w:rPr>
        <w:t xml:space="preserve"> возложить на заместителя главы администрации Любимского муниципального района Ярославской области  - С.А. Васильева. </w:t>
      </w:r>
    </w:p>
    <w:p w:rsidR="00782C66" w:rsidRPr="00F45D11" w:rsidRDefault="00782C66" w:rsidP="00782C66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782C66" w:rsidRPr="00F45D11" w:rsidRDefault="00782C66" w:rsidP="00782C66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45D11">
        <w:rPr>
          <w:rFonts w:cs="Times New Roman"/>
          <w:sz w:val="27"/>
          <w:szCs w:val="27"/>
        </w:rPr>
        <w:t xml:space="preserve">4. Настоящее </w:t>
      </w:r>
      <w:r w:rsidRPr="00F45D11">
        <w:rPr>
          <w:rFonts w:cs="Times New Roman"/>
          <w:iCs/>
          <w:sz w:val="27"/>
          <w:szCs w:val="27"/>
        </w:rPr>
        <w:t>постановление</w:t>
      </w:r>
      <w:r w:rsidRPr="00F45D11">
        <w:rPr>
          <w:rFonts w:cs="Times New Roman"/>
          <w:sz w:val="27"/>
          <w:szCs w:val="27"/>
        </w:rPr>
        <w:t xml:space="preserve"> вступает в силу со дня его официального опубликования.</w:t>
      </w:r>
    </w:p>
    <w:p w:rsidR="00782C66" w:rsidRPr="00F45D11" w:rsidRDefault="00782C66" w:rsidP="00782C66">
      <w:pPr>
        <w:jc w:val="both"/>
        <w:rPr>
          <w:rFonts w:cs="Times New Roman"/>
          <w:sz w:val="27"/>
          <w:szCs w:val="27"/>
        </w:rPr>
      </w:pPr>
    </w:p>
    <w:p w:rsidR="00782C66" w:rsidRPr="00F45D11" w:rsidRDefault="00782C66" w:rsidP="00782C66">
      <w:pPr>
        <w:jc w:val="both"/>
        <w:rPr>
          <w:rFonts w:cs="Times New Roman"/>
          <w:sz w:val="27"/>
          <w:szCs w:val="27"/>
        </w:rPr>
      </w:pPr>
    </w:p>
    <w:tbl>
      <w:tblPr>
        <w:tblW w:w="4944" w:type="pct"/>
        <w:tblLook w:val="0000"/>
      </w:tblPr>
      <w:tblGrid>
        <w:gridCol w:w="4724"/>
        <w:gridCol w:w="4600"/>
      </w:tblGrid>
      <w:tr w:rsidR="00782C66" w:rsidRPr="00F45D11" w:rsidTr="00C53016">
        <w:trPr>
          <w:trHeight w:val="275"/>
        </w:trPr>
        <w:tc>
          <w:tcPr>
            <w:tcW w:w="4785" w:type="dxa"/>
          </w:tcPr>
          <w:p w:rsidR="00782C66" w:rsidRPr="00F45D11" w:rsidRDefault="00782C66" w:rsidP="00C53016">
            <w:pPr>
              <w:tabs>
                <w:tab w:val="right" w:pos="8931"/>
              </w:tabs>
              <w:spacing w:line="276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F45D11">
              <w:rPr>
                <w:rFonts w:cs="Times New Roman"/>
                <w:sz w:val="27"/>
                <w:szCs w:val="27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782C66" w:rsidRPr="00F45D11" w:rsidRDefault="00782C66" w:rsidP="00C5301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 w:val="27"/>
                <w:szCs w:val="27"/>
              </w:rPr>
            </w:pPr>
          </w:p>
          <w:p w:rsidR="00782C66" w:rsidRPr="00F45D11" w:rsidRDefault="00782C66" w:rsidP="00C5301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 w:val="27"/>
                <w:szCs w:val="27"/>
              </w:rPr>
            </w:pPr>
            <w:r w:rsidRPr="00F45D11">
              <w:rPr>
                <w:rFonts w:cs="Times New Roman"/>
                <w:sz w:val="27"/>
                <w:szCs w:val="27"/>
              </w:rPr>
              <w:t xml:space="preserve"> А.В. Кошкин                            </w:t>
            </w:r>
          </w:p>
        </w:tc>
      </w:tr>
    </w:tbl>
    <w:p w:rsidR="00782C66" w:rsidRPr="00F45D11" w:rsidRDefault="00782C66" w:rsidP="00782C66">
      <w:pPr>
        <w:tabs>
          <w:tab w:val="right" w:pos="8931"/>
        </w:tabs>
        <w:ind w:firstLine="0"/>
        <w:jc w:val="both"/>
        <w:rPr>
          <w:sz w:val="27"/>
          <w:szCs w:val="27"/>
        </w:rPr>
      </w:pPr>
    </w:p>
    <w:p w:rsidR="00485955" w:rsidRPr="00F45D11" w:rsidRDefault="00485955" w:rsidP="00485955">
      <w:pPr>
        <w:jc w:val="both"/>
        <w:rPr>
          <w:b/>
          <w:sz w:val="27"/>
          <w:szCs w:val="27"/>
        </w:rPr>
      </w:pPr>
    </w:p>
    <w:p w:rsidR="00F23167" w:rsidRPr="00F45D11" w:rsidRDefault="00F23167" w:rsidP="00F23167">
      <w:pPr>
        <w:spacing w:before="120" w:after="120"/>
        <w:ind w:firstLine="720"/>
        <w:jc w:val="both"/>
        <w:rPr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782C66">
      <w:pPr>
        <w:ind w:firstLine="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ind w:firstLine="720"/>
        <w:jc w:val="both"/>
        <w:rPr>
          <w:b/>
          <w:color w:val="000000"/>
          <w:sz w:val="27"/>
          <w:szCs w:val="27"/>
        </w:rPr>
      </w:pPr>
    </w:p>
    <w:p w:rsidR="00F45D11" w:rsidRPr="00F45D11" w:rsidRDefault="00F45D11" w:rsidP="00F45D11">
      <w:pPr>
        <w:ind w:firstLine="0"/>
        <w:jc w:val="both"/>
        <w:rPr>
          <w:b/>
          <w:color w:val="000000"/>
          <w:sz w:val="27"/>
          <w:szCs w:val="27"/>
        </w:rPr>
      </w:pPr>
    </w:p>
    <w:p w:rsidR="00F23167" w:rsidRPr="00F45D11" w:rsidRDefault="00F23167" w:rsidP="00F23167">
      <w:pPr>
        <w:jc w:val="right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>Приложение  № 1</w:t>
      </w:r>
    </w:p>
    <w:p w:rsidR="00F23167" w:rsidRPr="00F45D11" w:rsidRDefault="00F23167" w:rsidP="00F23167">
      <w:pPr>
        <w:jc w:val="right"/>
        <w:rPr>
          <w:sz w:val="27"/>
          <w:szCs w:val="27"/>
        </w:rPr>
      </w:pPr>
      <w:r w:rsidRPr="00F45D11">
        <w:rPr>
          <w:sz w:val="27"/>
          <w:szCs w:val="27"/>
        </w:rPr>
        <w:t xml:space="preserve">к постановлению Администрации </w:t>
      </w:r>
    </w:p>
    <w:p w:rsidR="00F23167" w:rsidRPr="00F45D11" w:rsidRDefault="00F23167" w:rsidP="00F23167">
      <w:pPr>
        <w:jc w:val="right"/>
        <w:rPr>
          <w:sz w:val="27"/>
          <w:szCs w:val="27"/>
        </w:rPr>
      </w:pPr>
      <w:r w:rsidRPr="00F45D11">
        <w:rPr>
          <w:sz w:val="27"/>
          <w:szCs w:val="27"/>
        </w:rPr>
        <w:t>Любимского муниципального района</w:t>
      </w:r>
    </w:p>
    <w:p w:rsidR="00F23167" w:rsidRPr="00F45D11" w:rsidRDefault="00F23167" w:rsidP="00F23167">
      <w:pPr>
        <w:jc w:val="right"/>
        <w:rPr>
          <w:sz w:val="27"/>
          <w:szCs w:val="27"/>
        </w:rPr>
      </w:pPr>
      <w:r w:rsidRPr="00F45D11">
        <w:rPr>
          <w:sz w:val="27"/>
          <w:szCs w:val="27"/>
        </w:rPr>
        <w:t>от «</w:t>
      </w:r>
      <w:r w:rsidR="00782C66" w:rsidRPr="00F45D11">
        <w:rPr>
          <w:sz w:val="27"/>
          <w:szCs w:val="27"/>
        </w:rPr>
        <w:t>19</w:t>
      </w:r>
      <w:r w:rsidRPr="00F45D11">
        <w:rPr>
          <w:sz w:val="27"/>
          <w:szCs w:val="27"/>
        </w:rPr>
        <w:t xml:space="preserve">» </w:t>
      </w:r>
      <w:r w:rsidR="00782C66" w:rsidRPr="00F45D11">
        <w:rPr>
          <w:sz w:val="27"/>
          <w:szCs w:val="27"/>
        </w:rPr>
        <w:t>сентября</w:t>
      </w:r>
      <w:r w:rsidRPr="00F45D11">
        <w:rPr>
          <w:sz w:val="27"/>
          <w:szCs w:val="27"/>
        </w:rPr>
        <w:t xml:space="preserve">  202</w:t>
      </w:r>
      <w:r w:rsidR="00782C66" w:rsidRPr="00F45D11">
        <w:rPr>
          <w:sz w:val="27"/>
          <w:szCs w:val="27"/>
        </w:rPr>
        <w:t>3</w:t>
      </w:r>
      <w:r w:rsidRPr="00F45D11">
        <w:rPr>
          <w:sz w:val="27"/>
          <w:szCs w:val="27"/>
        </w:rPr>
        <w:t xml:space="preserve"> года            № 09-0</w:t>
      </w:r>
      <w:r w:rsidR="00782C66" w:rsidRPr="00F45D11">
        <w:rPr>
          <w:sz w:val="27"/>
          <w:szCs w:val="27"/>
        </w:rPr>
        <w:t>542/23</w:t>
      </w:r>
    </w:p>
    <w:p w:rsidR="00F23167" w:rsidRPr="00F45D11" w:rsidRDefault="00F23167" w:rsidP="00F23167">
      <w:pPr>
        <w:jc w:val="right"/>
        <w:rPr>
          <w:b/>
          <w:sz w:val="27"/>
          <w:szCs w:val="27"/>
        </w:rPr>
      </w:pPr>
    </w:p>
    <w:p w:rsidR="00F23167" w:rsidRPr="00F45D11" w:rsidRDefault="00F23167" w:rsidP="00F23167">
      <w:pPr>
        <w:pStyle w:val="Style4"/>
        <w:widowControl/>
        <w:spacing w:before="160" w:line="320" w:lineRule="exact"/>
        <w:jc w:val="center"/>
        <w:rPr>
          <w:rStyle w:val="FontStyle12"/>
          <w:b/>
          <w:spacing w:val="0"/>
          <w:sz w:val="27"/>
          <w:szCs w:val="27"/>
        </w:rPr>
      </w:pPr>
      <w:r w:rsidRPr="00F45D11">
        <w:rPr>
          <w:rStyle w:val="FontStyle12"/>
          <w:b/>
          <w:spacing w:val="0"/>
          <w:sz w:val="27"/>
          <w:szCs w:val="27"/>
        </w:rPr>
        <w:t>Положение</w:t>
      </w:r>
    </w:p>
    <w:p w:rsidR="00782C66" w:rsidRPr="00F45D11" w:rsidRDefault="00F23167" w:rsidP="00F23167">
      <w:pPr>
        <w:pStyle w:val="Style5"/>
        <w:widowControl/>
        <w:spacing w:line="320" w:lineRule="exact"/>
        <w:ind w:left="648"/>
        <w:jc w:val="center"/>
        <w:rPr>
          <w:rStyle w:val="FontStyle12"/>
          <w:b/>
          <w:spacing w:val="0"/>
          <w:sz w:val="27"/>
          <w:szCs w:val="27"/>
        </w:rPr>
      </w:pPr>
      <w:r w:rsidRPr="00F45D11">
        <w:rPr>
          <w:rStyle w:val="FontStyle12"/>
          <w:b/>
          <w:spacing w:val="0"/>
          <w:sz w:val="27"/>
          <w:szCs w:val="27"/>
        </w:rPr>
        <w:t xml:space="preserve">об организации и ведении гражданской обороны </w:t>
      </w:r>
    </w:p>
    <w:p w:rsidR="00F23167" w:rsidRPr="00F45D11" w:rsidRDefault="00F23167" w:rsidP="00F23167">
      <w:pPr>
        <w:pStyle w:val="Style5"/>
        <w:widowControl/>
        <w:spacing w:line="320" w:lineRule="exact"/>
        <w:ind w:left="648"/>
        <w:jc w:val="center"/>
        <w:rPr>
          <w:rStyle w:val="FontStyle12"/>
          <w:b/>
          <w:sz w:val="27"/>
          <w:szCs w:val="27"/>
        </w:rPr>
      </w:pPr>
      <w:r w:rsidRPr="00F45D11">
        <w:rPr>
          <w:rStyle w:val="FontStyle12"/>
          <w:b/>
          <w:spacing w:val="0"/>
          <w:sz w:val="27"/>
          <w:szCs w:val="27"/>
        </w:rPr>
        <w:t>в Любимском муниципальном районе Ярославской области</w:t>
      </w:r>
    </w:p>
    <w:p w:rsidR="00F23167" w:rsidRPr="00F45D11" w:rsidRDefault="00F23167" w:rsidP="00F23167">
      <w:pPr>
        <w:pStyle w:val="Style6"/>
        <w:widowControl/>
        <w:spacing w:line="320" w:lineRule="exact"/>
        <w:jc w:val="center"/>
        <w:rPr>
          <w:rStyle w:val="FontStyle12"/>
          <w:b/>
          <w:sz w:val="27"/>
          <w:szCs w:val="27"/>
        </w:rPr>
      </w:pPr>
    </w:p>
    <w:p w:rsidR="00F23167" w:rsidRPr="00F45D11" w:rsidRDefault="0030502E" w:rsidP="0030502E">
      <w:pPr>
        <w:ind w:firstLine="0"/>
        <w:jc w:val="both"/>
        <w:rPr>
          <w:rStyle w:val="FontStyle17"/>
          <w:rFonts w:ascii="Times New Roman" w:hAnsi="Times New Roman" w:cs="Times New Roman"/>
          <w:smallCaps w:val="0"/>
          <w:sz w:val="27"/>
          <w:szCs w:val="27"/>
        </w:rPr>
      </w:pPr>
      <w:r w:rsidRPr="00F45D11">
        <w:rPr>
          <w:sz w:val="27"/>
          <w:szCs w:val="27"/>
        </w:rPr>
        <w:t xml:space="preserve">         </w:t>
      </w:r>
      <w:r w:rsidR="00F23167" w:rsidRPr="00F45D11">
        <w:rPr>
          <w:sz w:val="27"/>
          <w:szCs w:val="27"/>
        </w:rPr>
        <w:t xml:space="preserve">1. </w:t>
      </w:r>
      <w:proofErr w:type="gramStart"/>
      <w:r w:rsidR="00F23167" w:rsidRPr="00F45D11">
        <w:rPr>
          <w:sz w:val="27"/>
          <w:szCs w:val="27"/>
        </w:rPr>
        <w:t>Настоящее положение разработано  в соответствии с</w:t>
      </w:r>
      <w:r w:rsidR="00F23167"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F23167" w:rsidRPr="00F45D11">
        <w:rPr>
          <w:rStyle w:val="FontStyle16"/>
          <w:sz w:val="27"/>
          <w:szCs w:val="27"/>
        </w:rPr>
        <w:t xml:space="preserve">Федеральным законом от 12 февраля </w:t>
      </w:r>
      <w:r w:rsidR="00F23167"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 1998 г. N 28-ФЗ </w:t>
      </w:r>
      <w:r w:rsidR="00F23167" w:rsidRPr="00F45D11">
        <w:rPr>
          <w:sz w:val="27"/>
          <w:szCs w:val="27"/>
        </w:rPr>
        <w:t>"О гражданской обороне</w:t>
      </w:r>
      <w:r w:rsidR="00F23167"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», </w:t>
      </w:r>
      <w:r w:rsidR="00F23167" w:rsidRPr="00F45D11">
        <w:rPr>
          <w:rStyle w:val="FontStyle16"/>
          <w:sz w:val="27"/>
          <w:szCs w:val="27"/>
        </w:rPr>
        <w:t xml:space="preserve">постановлением </w:t>
      </w:r>
      <w:r w:rsidR="00F23167" w:rsidRPr="00F45D11">
        <w:rPr>
          <w:sz w:val="27"/>
          <w:szCs w:val="27"/>
        </w:rPr>
        <w:t>Правительства Российской Федерации от 26 ноября 2007 г. N 804 "Об утверждении Положения о гражданской обороне в Российской Федерации"</w:t>
      </w:r>
      <w:r w:rsidR="00F23167"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F23167" w:rsidRPr="00F45D11">
        <w:rPr>
          <w:sz w:val="27"/>
          <w:szCs w:val="27"/>
        </w:rPr>
        <w:t>и определяет  организацию и основные направления  подготовки к ведению</w:t>
      </w:r>
      <w:r w:rsidR="00F23167"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F23167" w:rsidRPr="00F45D11">
        <w:rPr>
          <w:sz w:val="27"/>
          <w:szCs w:val="27"/>
        </w:rPr>
        <w:t>и ведения гражданской обороны, а также основные мероприятия по гражданской обороне в  Любимском</w:t>
      </w:r>
      <w:proofErr w:type="gramEnd"/>
      <w:r w:rsidR="00F23167" w:rsidRPr="00F45D11">
        <w:rPr>
          <w:sz w:val="27"/>
          <w:szCs w:val="27"/>
        </w:rPr>
        <w:t xml:space="preserve"> муниципальном </w:t>
      </w:r>
      <w:proofErr w:type="gramStart"/>
      <w:r w:rsidR="00F23167" w:rsidRPr="00F45D11">
        <w:rPr>
          <w:sz w:val="27"/>
          <w:szCs w:val="27"/>
        </w:rPr>
        <w:t>районе</w:t>
      </w:r>
      <w:proofErr w:type="gramEnd"/>
      <w:r w:rsidR="00F23167" w:rsidRPr="00F45D11">
        <w:rPr>
          <w:sz w:val="27"/>
          <w:szCs w:val="27"/>
        </w:rPr>
        <w:t xml:space="preserve"> Ярославской области  и организациях, осуществляющих свою деятельность  на территории муниципального </w:t>
      </w:r>
      <w:r w:rsidRPr="00F45D11">
        <w:rPr>
          <w:sz w:val="27"/>
          <w:szCs w:val="27"/>
        </w:rPr>
        <w:t>района</w:t>
      </w:r>
      <w:r w:rsidR="00F23167" w:rsidRPr="00F45D11">
        <w:rPr>
          <w:sz w:val="27"/>
          <w:szCs w:val="27"/>
        </w:rPr>
        <w:t>.</w:t>
      </w:r>
    </w:p>
    <w:p w:rsidR="00F23167" w:rsidRPr="00F45D11" w:rsidRDefault="00F23167" w:rsidP="0030502E">
      <w:pPr>
        <w:rPr>
          <w:rStyle w:val="FontStyle17"/>
          <w:rFonts w:ascii="Times New Roman" w:hAnsi="Times New Roman" w:cs="Times New Roman"/>
          <w:smallCaps w:val="0"/>
          <w:sz w:val="27"/>
          <w:szCs w:val="27"/>
        </w:rPr>
      </w:pPr>
    </w:p>
    <w:p w:rsidR="00F23167" w:rsidRPr="00F45D11" w:rsidRDefault="00F23167" w:rsidP="0030502E">
      <w:pPr>
        <w:jc w:val="both"/>
        <w:rPr>
          <w:sz w:val="27"/>
          <w:szCs w:val="27"/>
        </w:rPr>
      </w:pPr>
      <w:r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2.  </w:t>
      </w:r>
      <w:r w:rsidRPr="00F45D11">
        <w:rPr>
          <w:sz w:val="27"/>
          <w:szCs w:val="27"/>
        </w:rPr>
        <w:t>Мероприятия по гражданской обороне организуются в Любимском муниципально</w:t>
      </w:r>
      <w:r w:rsidR="0030502E" w:rsidRPr="00F45D11">
        <w:rPr>
          <w:sz w:val="27"/>
          <w:szCs w:val="27"/>
        </w:rPr>
        <w:t>м районе  Ярославской области (</w:t>
      </w:r>
      <w:r w:rsidRPr="00F45D11">
        <w:rPr>
          <w:sz w:val="27"/>
          <w:szCs w:val="27"/>
        </w:rPr>
        <w:t>далее Любимском муниципальном районе) и организациях,</w:t>
      </w:r>
      <w:r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Pr="00F45D11">
        <w:rPr>
          <w:sz w:val="27"/>
          <w:szCs w:val="27"/>
        </w:rPr>
        <w:t>в рамках подготовки к ведению и ведения гражданской обороны в Любимском муниципальном районе и организациях.</w:t>
      </w:r>
    </w:p>
    <w:p w:rsidR="00F23167" w:rsidRPr="00F45D11" w:rsidRDefault="00F23167" w:rsidP="00F23167">
      <w:pPr>
        <w:jc w:val="both"/>
        <w:rPr>
          <w:rStyle w:val="FontStyle18"/>
          <w:rFonts w:cs="Times New Roman"/>
          <w:smallCaps w:val="0"/>
          <w:sz w:val="27"/>
          <w:szCs w:val="27"/>
        </w:rPr>
      </w:pPr>
    </w:p>
    <w:p w:rsidR="00F23167" w:rsidRPr="00F45D11" w:rsidRDefault="00F23167" w:rsidP="0030502E">
      <w:pPr>
        <w:jc w:val="both"/>
        <w:rPr>
          <w:sz w:val="27"/>
          <w:szCs w:val="27"/>
        </w:rPr>
      </w:pPr>
      <w:r w:rsidRPr="00F45D11">
        <w:rPr>
          <w:rStyle w:val="FontStyle17"/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45D11">
        <w:rPr>
          <w:sz w:val="27"/>
          <w:szCs w:val="27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</w:t>
      </w:r>
      <w:r w:rsidR="0030502E" w:rsidRPr="00F45D11">
        <w:rPr>
          <w:sz w:val="27"/>
          <w:szCs w:val="27"/>
        </w:rPr>
        <w:t>и перспективных планов</w:t>
      </w:r>
      <w:r w:rsidRPr="00F45D11">
        <w:rPr>
          <w:sz w:val="27"/>
          <w:szCs w:val="27"/>
        </w:rPr>
        <w:t>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F45D11">
        <w:rPr>
          <w:sz w:val="27"/>
          <w:szCs w:val="27"/>
        </w:rPr>
        <w:t xml:space="preserve"> - план основных мероприятий) Любимского муниципального района, организаций.</w:t>
      </w:r>
    </w:p>
    <w:p w:rsidR="00F23167" w:rsidRPr="00F45D11" w:rsidRDefault="00F23167" w:rsidP="0030502E">
      <w:pPr>
        <w:rPr>
          <w:rStyle w:val="FontStyle13"/>
          <w:sz w:val="27"/>
          <w:szCs w:val="27"/>
        </w:rPr>
      </w:pPr>
    </w:p>
    <w:p w:rsidR="00F23167" w:rsidRPr="00F45D11" w:rsidRDefault="00F23167" w:rsidP="0030502E">
      <w:pPr>
        <w:jc w:val="both"/>
        <w:rPr>
          <w:rStyle w:val="FontStyle12"/>
          <w:spacing w:val="0"/>
          <w:sz w:val="27"/>
          <w:szCs w:val="27"/>
        </w:rPr>
      </w:pPr>
      <w:r w:rsidRPr="00F45D11">
        <w:rPr>
          <w:rStyle w:val="FontStyle12"/>
          <w:spacing w:val="0"/>
          <w:sz w:val="27"/>
          <w:szCs w:val="27"/>
        </w:rPr>
        <w:t>4. План основных мероприятий Любимского муниципального района на  один год разрабатывается отделом  военно-мобилизационной работы, гражданской обороны и чрезвычайны</w:t>
      </w:r>
      <w:r w:rsidR="0030502E" w:rsidRPr="00F45D11">
        <w:rPr>
          <w:rStyle w:val="FontStyle12"/>
          <w:spacing w:val="0"/>
          <w:sz w:val="27"/>
          <w:szCs w:val="27"/>
        </w:rPr>
        <w:t>м</w:t>
      </w:r>
      <w:r w:rsidRPr="00F45D11">
        <w:rPr>
          <w:rStyle w:val="FontStyle12"/>
          <w:spacing w:val="0"/>
          <w:sz w:val="27"/>
          <w:szCs w:val="27"/>
        </w:rPr>
        <w:t xml:space="preserve"> ситуаци</w:t>
      </w:r>
      <w:r w:rsidR="0030502E" w:rsidRPr="00F45D11">
        <w:rPr>
          <w:rStyle w:val="FontStyle12"/>
          <w:spacing w:val="0"/>
          <w:sz w:val="27"/>
          <w:szCs w:val="27"/>
        </w:rPr>
        <w:t>ям</w:t>
      </w:r>
      <w:r w:rsidRPr="00F45D11">
        <w:rPr>
          <w:rStyle w:val="FontStyle12"/>
          <w:spacing w:val="0"/>
          <w:sz w:val="27"/>
          <w:szCs w:val="27"/>
        </w:rPr>
        <w:t xml:space="preserve"> (далее отделом ВМР ГО</w:t>
      </w:r>
      <w:r w:rsidR="0030502E" w:rsidRPr="00F45D11">
        <w:rPr>
          <w:rStyle w:val="FontStyle12"/>
          <w:spacing w:val="0"/>
          <w:sz w:val="27"/>
          <w:szCs w:val="27"/>
        </w:rPr>
        <w:t xml:space="preserve"> и</w:t>
      </w:r>
      <w:r w:rsidRPr="00F45D11">
        <w:rPr>
          <w:rStyle w:val="FontStyle12"/>
          <w:spacing w:val="0"/>
          <w:sz w:val="27"/>
          <w:szCs w:val="27"/>
        </w:rPr>
        <w:t xml:space="preserve"> ЧС) администрации Любимского муниципального района и согласовывается с Главным управлением МЧС России по Ярославской области.</w:t>
      </w:r>
    </w:p>
    <w:p w:rsidR="00F23167" w:rsidRPr="00F45D11" w:rsidRDefault="00F23167" w:rsidP="0030502E">
      <w:pPr>
        <w:jc w:val="both"/>
        <w:rPr>
          <w:rStyle w:val="FontStyle12"/>
          <w:spacing w:val="0"/>
          <w:sz w:val="27"/>
          <w:szCs w:val="27"/>
        </w:rPr>
      </w:pPr>
      <w:r w:rsidRPr="00F45D11">
        <w:rPr>
          <w:rStyle w:val="FontStyle12"/>
          <w:spacing w:val="0"/>
          <w:sz w:val="27"/>
          <w:szCs w:val="27"/>
        </w:rPr>
        <w:t xml:space="preserve">   </w:t>
      </w:r>
      <w:proofErr w:type="gramStart"/>
      <w:r w:rsidRPr="00F45D11">
        <w:rPr>
          <w:rStyle w:val="FontStyle12"/>
          <w:spacing w:val="0"/>
          <w:sz w:val="27"/>
          <w:szCs w:val="27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 отделом ВМР, ГО и ЧС администрации Любимского муниципального района, а организацией, находящейся в ведении федеральное органа исполнительной </w:t>
      </w:r>
      <w:r w:rsidRPr="00F45D11">
        <w:rPr>
          <w:rStyle w:val="FontStyle12"/>
          <w:spacing w:val="0"/>
          <w:sz w:val="27"/>
          <w:szCs w:val="27"/>
        </w:rPr>
        <w:lastRenderedPageBreak/>
        <w:t>власти, дополнительно согласовывается соответствующим федеральным органом исполнительной власти.</w:t>
      </w:r>
      <w:proofErr w:type="gramEnd"/>
    </w:p>
    <w:p w:rsidR="00F23167" w:rsidRPr="00F45D11" w:rsidRDefault="00F23167" w:rsidP="0030502E">
      <w:pPr>
        <w:jc w:val="both"/>
        <w:rPr>
          <w:rStyle w:val="FontStyle12"/>
          <w:spacing w:val="0"/>
          <w:sz w:val="27"/>
          <w:szCs w:val="27"/>
        </w:rPr>
      </w:pPr>
      <w:r w:rsidRPr="00F45D11">
        <w:rPr>
          <w:rStyle w:val="FontStyle12"/>
          <w:spacing w:val="0"/>
          <w:sz w:val="27"/>
          <w:szCs w:val="27"/>
        </w:rPr>
        <w:t xml:space="preserve">     </w:t>
      </w:r>
      <w:proofErr w:type="gramStart"/>
      <w:r w:rsidRPr="00F45D11">
        <w:rPr>
          <w:rStyle w:val="FontStyle12"/>
          <w:spacing w:val="0"/>
          <w:sz w:val="27"/>
          <w:szCs w:val="27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CC632E" w:rsidRPr="00F45D11">
        <w:rPr>
          <w:rStyle w:val="FontStyle12"/>
          <w:spacing w:val="0"/>
          <w:sz w:val="27"/>
          <w:szCs w:val="27"/>
        </w:rPr>
        <w:t xml:space="preserve">Любимского </w:t>
      </w:r>
      <w:r w:rsidRPr="00F45D11">
        <w:rPr>
          <w:rStyle w:val="FontStyle12"/>
          <w:spacing w:val="0"/>
          <w:sz w:val="27"/>
          <w:szCs w:val="27"/>
        </w:rPr>
        <w:t>муниципального образования и организациях, 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F23167" w:rsidRPr="00F45D11" w:rsidRDefault="00F23167" w:rsidP="0030502E">
      <w:pPr>
        <w:rPr>
          <w:rStyle w:val="FontStyle12"/>
          <w:sz w:val="27"/>
          <w:szCs w:val="27"/>
        </w:rPr>
      </w:pPr>
    </w:p>
    <w:p w:rsidR="00F23167" w:rsidRPr="00F45D11" w:rsidRDefault="00F23167" w:rsidP="00CC632E">
      <w:pPr>
        <w:pStyle w:val="af0"/>
        <w:ind w:firstLine="709"/>
        <w:jc w:val="both"/>
        <w:rPr>
          <w:rStyle w:val="FontStyle12"/>
          <w:spacing w:val="0"/>
          <w:sz w:val="27"/>
          <w:szCs w:val="27"/>
        </w:rPr>
      </w:pPr>
      <w:r w:rsidRPr="00F45D11">
        <w:rPr>
          <w:rStyle w:val="FontStyle12"/>
          <w:spacing w:val="0"/>
          <w:sz w:val="27"/>
          <w:szCs w:val="27"/>
        </w:rPr>
        <w:t xml:space="preserve">5.  Подготовка к ведению гражданской обороны </w:t>
      </w:r>
      <w:r w:rsidR="00CC632E" w:rsidRPr="00F45D11">
        <w:rPr>
          <w:rStyle w:val="FontStyle12"/>
          <w:spacing w:val="0"/>
          <w:sz w:val="27"/>
          <w:szCs w:val="27"/>
        </w:rPr>
        <w:t xml:space="preserve">в Любимском </w:t>
      </w:r>
      <w:r w:rsidRPr="00F45D11">
        <w:rPr>
          <w:rStyle w:val="FontStyle12"/>
          <w:spacing w:val="0"/>
          <w:sz w:val="27"/>
          <w:szCs w:val="27"/>
        </w:rPr>
        <w:t xml:space="preserve">муниципальном </w:t>
      </w:r>
      <w:r w:rsidR="00CC632E" w:rsidRPr="00F45D11">
        <w:rPr>
          <w:rStyle w:val="FontStyle12"/>
          <w:spacing w:val="0"/>
          <w:sz w:val="27"/>
          <w:szCs w:val="27"/>
        </w:rPr>
        <w:t>районе</w:t>
      </w:r>
      <w:r w:rsidRPr="00F45D11">
        <w:rPr>
          <w:rStyle w:val="FontStyle12"/>
          <w:spacing w:val="0"/>
          <w:sz w:val="27"/>
          <w:szCs w:val="27"/>
        </w:rPr>
        <w:t xml:space="preserve"> определяется </w:t>
      </w:r>
      <w:r w:rsidR="00CC632E" w:rsidRPr="00F45D11">
        <w:rPr>
          <w:rStyle w:val="FontStyle12"/>
          <w:spacing w:val="0"/>
          <w:sz w:val="27"/>
          <w:szCs w:val="27"/>
        </w:rPr>
        <w:t>настоящим П</w:t>
      </w:r>
      <w:r w:rsidRPr="00F45D11">
        <w:rPr>
          <w:rStyle w:val="FontStyle12"/>
          <w:spacing w:val="0"/>
          <w:sz w:val="27"/>
          <w:szCs w:val="27"/>
        </w:rPr>
        <w:t xml:space="preserve">оложением   и   заключается в планировании мероприятий </w:t>
      </w:r>
      <w:r w:rsidR="00CC632E" w:rsidRPr="00F45D11">
        <w:rPr>
          <w:rStyle w:val="FontStyle12"/>
          <w:spacing w:val="0"/>
          <w:sz w:val="27"/>
          <w:szCs w:val="27"/>
        </w:rPr>
        <w:t>по защите населения</w:t>
      </w:r>
      <w:r w:rsidRPr="00F45D11">
        <w:rPr>
          <w:rStyle w:val="FontStyle12"/>
          <w:spacing w:val="0"/>
          <w:sz w:val="27"/>
          <w:szCs w:val="27"/>
        </w:rPr>
        <w:t>, материальных культурных ценностей на территории Любимского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r w:rsidR="00727942" w:rsidRPr="00F45D11">
        <w:rPr>
          <w:rStyle w:val="FontStyle12"/>
          <w:spacing w:val="0"/>
          <w:sz w:val="27"/>
          <w:szCs w:val="27"/>
        </w:rPr>
        <w:t xml:space="preserve"> и</w:t>
      </w:r>
      <w:r w:rsidRPr="00F45D11">
        <w:rPr>
          <w:rStyle w:val="FontStyle12"/>
          <w:spacing w:val="0"/>
          <w:sz w:val="27"/>
          <w:szCs w:val="27"/>
        </w:rPr>
        <w:t xml:space="preserve"> техногенного характера.</w:t>
      </w:r>
    </w:p>
    <w:p w:rsidR="00F23167" w:rsidRPr="00F45D11" w:rsidRDefault="00F23167" w:rsidP="00CC632E">
      <w:pPr>
        <w:pStyle w:val="af0"/>
        <w:ind w:firstLine="709"/>
        <w:jc w:val="both"/>
        <w:rPr>
          <w:rStyle w:val="FontStyle12"/>
          <w:spacing w:val="0"/>
          <w:sz w:val="27"/>
          <w:szCs w:val="27"/>
        </w:rPr>
      </w:pPr>
      <w:proofErr w:type="gramStart"/>
      <w:r w:rsidRPr="00F45D11">
        <w:rPr>
          <w:rStyle w:val="FontStyle12"/>
          <w:spacing w:val="0"/>
          <w:sz w:val="27"/>
          <w:szCs w:val="27"/>
        </w:rPr>
        <w:t>Ведение гражданской обороны на муниципальном уровне осуществляется на основе план</w:t>
      </w:r>
      <w:r w:rsidR="00727942" w:rsidRPr="00F45D11">
        <w:rPr>
          <w:rStyle w:val="FontStyle12"/>
          <w:spacing w:val="0"/>
          <w:sz w:val="27"/>
          <w:szCs w:val="27"/>
        </w:rPr>
        <w:t>а</w:t>
      </w:r>
      <w:r w:rsidRPr="00F45D11">
        <w:rPr>
          <w:rStyle w:val="FontStyle12"/>
          <w:spacing w:val="0"/>
          <w:sz w:val="27"/>
          <w:szCs w:val="27"/>
        </w:rPr>
        <w:t xml:space="preserve"> гражданской обороны и защиты населения Любимского муниципального района, и заключается в выполнении мероприятий по защите населения, материальных и культурных ценностей на территории Любимского муниципального района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F23167" w:rsidRPr="00F45D11" w:rsidRDefault="00F23167" w:rsidP="0030502E">
      <w:pPr>
        <w:rPr>
          <w:rStyle w:val="FontStyle12"/>
          <w:sz w:val="27"/>
          <w:szCs w:val="27"/>
        </w:rPr>
      </w:pPr>
    </w:p>
    <w:p w:rsidR="00F23167" w:rsidRPr="00F45D11" w:rsidRDefault="00F23167" w:rsidP="00727942">
      <w:pPr>
        <w:jc w:val="both"/>
        <w:rPr>
          <w:sz w:val="27"/>
          <w:szCs w:val="27"/>
        </w:rPr>
      </w:pPr>
      <w:r w:rsidRPr="00F45D11">
        <w:rPr>
          <w:rStyle w:val="FontStyle12"/>
          <w:sz w:val="27"/>
          <w:szCs w:val="27"/>
        </w:rPr>
        <w:t xml:space="preserve">6. </w:t>
      </w:r>
      <w:r w:rsidR="00727942" w:rsidRPr="00F45D11">
        <w:rPr>
          <w:sz w:val="27"/>
          <w:szCs w:val="27"/>
        </w:rPr>
        <w:t>План</w:t>
      </w:r>
      <w:r w:rsidRPr="00F45D11">
        <w:rPr>
          <w:sz w:val="27"/>
          <w:szCs w:val="27"/>
        </w:rPr>
        <w:t xml:space="preserve"> гражданской обороны и защиты населения  определяют объем, организацию, порядок обеспечения, способы и сроки выполнения мероприятий по приведению гражданской обороны</w:t>
      </w:r>
      <w:r w:rsidR="00727942" w:rsidRPr="00F45D11">
        <w:rPr>
          <w:sz w:val="27"/>
          <w:szCs w:val="27"/>
        </w:rPr>
        <w:t xml:space="preserve"> Любимского муниципального района</w:t>
      </w:r>
      <w:r w:rsidRPr="00F45D11">
        <w:rPr>
          <w:sz w:val="27"/>
          <w:szCs w:val="27"/>
        </w:rPr>
        <w:t xml:space="preserve"> </w:t>
      </w:r>
      <w:r w:rsidR="001809A9" w:rsidRPr="00F45D11">
        <w:rPr>
          <w:sz w:val="27"/>
          <w:szCs w:val="27"/>
        </w:rPr>
        <w:t>при переводе её с мирного на военное время  и в ходе её ведения, а так же  при возникновении</w:t>
      </w:r>
      <w:r w:rsidRPr="00F45D11">
        <w:rPr>
          <w:sz w:val="27"/>
          <w:szCs w:val="27"/>
        </w:rPr>
        <w:t xml:space="preserve"> чрезвычайных ситуаций природного и техногенного характера.</w:t>
      </w:r>
    </w:p>
    <w:p w:rsidR="00F23167" w:rsidRPr="00F45D11" w:rsidRDefault="00F23167" w:rsidP="00727942">
      <w:pPr>
        <w:jc w:val="both"/>
        <w:rPr>
          <w:sz w:val="27"/>
          <w:szCs w:val="27"/>
        </w:rPr>
      </w:pPr>
      <w:bookmarkStart w:id="1" w:name="sub_162"/>
      <w:r w:rsidRPr="00F45D11">
        <w:rPr>
          <w:sz w:val="27"/>
          <w:szCs w:val="27"/>
        </w:rPr>
        <w:t xml:space="preserve">     </w:t>
      </w:r>
    </w:p>
    <w:p w:rsidR="001809A9" w:rsidRPr="00F45D11" w:rsidRDefault="001809A9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7.  Органы местного самоуправления и организации Любимского муниципального района в целях решения  задач в области гражданской обороны в соотвтетствии с полномочиями в области гражданской обороны создают и содержат  силы, средства, объекты гражданской обороны, запасы иатериально-технических,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809A9" w:rsidRPr="00F45D11" w:rsidRDefault="001809A9" w:rsidP="00F45D11">
      <w:pPr>
        <w:ind w:firstLine="0"/>
        <w:jc w:val="both"/>
        <w:rPr>
          <w:sz w:val="27"/>
          <w:szCs w:val="27"/>
        </w:rPr>
      </w:pPr>
    </w:p>
    <w:p w:rsidR="001809A9" w:rsidRPr="00F45D11" w:rsidRDefault="001809A9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8. По решению администрации</w:t>
      </w:r>
      <w:r w:rsidR="00EB1416" w:rsidRPr="00F45D11">
        <w:rPr>
          <w:sz w:val="27"/>
          <w:szCs w:val="27"/>
        </w:rPr>
        <w:t xml:space="preserve"> </w:t>
      </w:r>
      <w:r w:rsidRPr="00F45D11">
        <w:rPr>
          <w:sz w:val="27"/>
          <w:szCs w:val="27"/>
        </w:rPr>
        <w:t>Л</w:t>
      </w:r>
      <w:r w:rsidR="00EB1416" w:rsidRPr="00F45D11">
        <w:rPr>
          <w:sz w:val="27"/>
          <w:szCs w:val="27"/>
        </w:rPr>
        <w:t>ю</w:t>
      </w:r>
      <w:r w:rsidRPr="00F45D11">
        <w:rPr>
          <w:sz w:val="27"/>
          <w:szCs w:val="27"/>
        </w:rPr>
        <w:t>бимского муниципального района могут создаваться спасательные службы, организация и порядок деятельности которых определяется в соответств</w:t>
      </w:r>
      <w:r w:rsidR="00EB1416" w:rsidRPr="00F45D11">
        <w:rPr>
          <w:sz w:val="27"/>
          <w:szCs w:val="27"/>
        </w:rPr>
        <w:t>ующих положениях о спасательных службах</w:t>
      </w:r>
      <w:r w:rsidR="00AB7684" w:rsidRPr="00F45D11">
        <w:rPr>
          <w:sz w:val="27"/>
          <w:szCs w:val="27"/>
        </w:rPr>
        <w:t>.</w:t>
      </w:r>
    </w:p>
    <w:p w:rsidR="00AB7684" w:rsidRPr="00F45D11" w:rsidRDefault="00AB768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В состав спасательной службы  входят органы управления, силы и средства  гражданской обороны, предназначенные для проведения мероприятий по гражданской обороне, всестророннего  обеспечения действий </w:t>
      </w:r>
      <w:r w:rsidRPr="00F45D11">
        <w:rPr>
          <w:sz w:val="27"/>
          <w:szCs w:val="27"/>
        </w:rPr>
        <w:lastRenderedPageBreak/>
        <w:t>аварийно-восстановительных формирований и выполнения других неотложных работ при военных конфликтах или вследствиие  этих конфликтов, а также при ликвидации  последствий чрезвычайных ситуаций природного и техногенного характера.</w:t>
      </w:r>
    </w:p>
    <w:p w:rsidR="00AB7684" w:rsidRPr="00F45D11" w:rsidRDefault="00AB768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Вид и количество спасательных служб определяется на основании расчёта объёма и характера выполняемых  задач  в соответствии с планом гражданской обороны.</w:t>
      </w:r>
    </w:p>
    <w:p w:rsidR="00AB7684" w:rsidRPr="00F45D11" w:rsidRDefault="00AB768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Положение оспасательной службе  разрабатываетсяотделом по ВМР. ГО и ЧС согласовывается с руководителем соответствующей спасательной службы  Ярославской области </w:t>
      </w:r>
      <w:r w:rsidR="00402EE9" w:rsidRPr="00F45D11">
        <w:rPr>
          <w:sz w:val="27"/>
          <w:szCs w:val="27"/>
        </w:rPr>
        <w:t>и утверждается Главой Любимского муниципального района.</w:t>
      </w:r>
    </w:p>
    <w:p w:rsidR="00402EE9" w:rsidRPr="00F45D11" w:rsidRDefault="00402EE9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Методическое руководство созданием и обеспечением готовности сил и сре</w:t>
      </w:r>
      <w:proofErr w:type="gramStart"/>
      <w:r w:rsidRPr="00F45D11">
        <w:rPr>
          <w:sz w:val="27"/>
          <w:szCs w:val="27"/>
        </w:rPr>
        <w:t>дств гр</w:t>
      </w:r>
      <w:proofErr w:type="gramEnd"/>
      <w:r w:rsidRPr="00F45D11">
        <w:rPr>
          <w:sz w:val="27"/>
          <w:szCs w:val="27"/>
        </w:rPr>
        <w:t>ажданской обороны в Любимском муниципальном районе,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МЧС России) и Главным управлением МЧС России по Ярославской области.</w:t>
      </w:r>
    </w:p>
    <w:p w:rsidR="00402EE9" w:rsidRPr="00F45D11" w:rsidRDefault="00402EE9" w:rsidP="00727942">
      <w:pPr>
        <w:jc w:val="both"/>
        <w:rPr>
          <w:sz w:val="27"/>
          <w:szCs w:val="27"/>
        </w:rPr>
      </w:pPr>
    </w:p>
    <w:p w:rsidR="00B80174" w:rsidRPr="00F45D11" w:rsidRDefault="00B8017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9. Для планирования, подготовки и проведения эвакуационных мероприятий администрацией Любимского муниципального района  заблаговременно в мирное время создаётся эвакоприёмная комиссия. Эвакоприёмная комиссия возглавляется одним из заместителей Главы района. Деятельность эвакоприёмной комиссии  регламентируется положением об эвакоприёмной комиссии, утверждённым постановлением администрации Любимского муниципального района.</w:t>
      </w:r>
    </w:p>
    <w:p w:rsidR="00B80174" w:rsidRPr="00F45D11" w:rsidRDefault="00B80174" w:rsidP="00727942">
      <w:pPr>
        <w:jc w:val="both"/>
        <w:rPr>
          <w:sz w:val="27"/>
          <w:szCs w:val="27"/>
        </w:rPr>
      </w:pPr>
    </w:p>
    <w:p w:rsidR="00B80174" w:rsidRPr="00F45D11" w:rsidRDefault="00B8017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10. Силы гражданской обороны в мирное время могут привлекаться для участия  в мероприятиях по предупреждению и ликвидации чрезвычайных ситуаций природного и техногенного характера.</w:t>
      </w:r>
    </w:p>
    <w:p w:rsidR="00B80174" w:rsidRPr="00F45D11" w:rsidRDefault="00B80174" w:rsidP="00727942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Решение о привлечении в мирное время сил и сре</w:t>
      </w:r>
      <w:proofErr w:type="gramStart"/>
      <w:r w:rsidRPr="00F45D11">
        <w:rPr>
          <w:sz w:val="27"/>
          <w:szCs w:val="27"/>
        </w:rPr>
        <w:t>дств гр</w:t>
      </w:r>
      <w:proofErr w:type="gramEnd"/>
      <w:r w:rsidRPr="00F45D11">
        <w:rPr>
          <w:sz w:val="27"/>
          <w:szCs w:val="27"/>
        </w:rPr>
        <w:t xml:space="preserve">ажданской обороны для ликвидации чрезвычайных ситуаций принимает </w:t>
      </w:r>
      <w:r w:rsidR="00807D04" w:rsidRPr="00F45D11">
        <w:rPr>
          <w:sz w:val="27"/>
          <w:szCs w:val="27"/>
        </w:rPr>
        <w:t>руководитель гражданской  обороны Любимского муниципального района.</w:t>
      </w:r>
    </w:p>
    <w:p w:rsidR="00807D04" w:rsidRPr="00F45D11" w:rsidRDefault="00807D04" w:rsidP="00727942">
      <w:pPr>
        <w:jc w:val="both"/>
        <w:rPr>
          <w:sz w:val="27"/>
          <w:szCs w:val="27"/>
        </w:rPr>
      </w:pPr>
    </w:p>
    <w:p w:rsidR="00807D04" w:rsidRPr="00F45D11" w:rsidRDefault="00807D04" w:rsidP="00807D04">
      <w:pPr>
        <w:spacing w:after="5" w:line="237" w:lineRule="auto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11. Руководство гражданской обороной на территории района, осуществляет Глава Любимского муниципального района.</w:t>
      </w:r>
    </w:p>
    <w:p w:rsidR="00807D04" w:rsidRDefault="00807D04" w:rsidP="00807D04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</w:t>
      </w:r>
      <w:proofErr w:type="gramStart"/>
      <w:r w:rsidRPr="00F45D11">
        <w:rPr>
          <w:sz w:val="27"/>
          <w:szCs w:val="27"/>
        </w:rPr>
        <w:t>.</w:t>
      </w:r>
      <w:proofErr w:type="gramEnd"/>
      <w:r w:rsidRPr="00F45D11">
        <w:rPr>
          <w:sz w:val="27"/>
          <w:szCs w:val="27"/>
        </w:rPr>
        <w:t xml:space="preserve"> </w:t>
      </w:r>
      <w:proofErr w:type="gramStart"/>
      <w:r w:rsidRPr="00F45D11">
        <w:rPr>
          <w:sz w:val="27"/>
          <w:szCs w:val="27"/>
        </w:rPr>
        <w:t>и</w:t>
      </w:r>
      <w:proofErr w:type="gramEnd"/>
      <w:r w:rsidRPr="00F45D11">
        <w:rPr>
          <w:sz w:val="27"/>
          <w:szCs w:val="27"/>
        </w:rPr>
        <w:t xml:space="preserve"> защите населения.</w:t>
      </w:r>
    </w:p>
    <w:p w:rsidR="00F45D11" w:rsidRPr="00F45D11" w:rsidRDefault="00F45D11" w:rsidP="00807D04">
      <w:pPr>
        <w:jc w:val="both"/>
        <w:rPr>
          <w:sz w:val="27"/>
          <w:szCs w:val="27"/>
        </w:rPr>
      </w:pPr>
    </w:p>
    <w:p w:rsidR="00807D04" w:rsidRPr="00F45D11" w:rsidRDefault="00807D04" w:rsidP="00807D04">
      <w:pPr>
        <w:spacing w:after="5" w:line="237" w:lineRule="auto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12. </w:t>
      </w:r>
      <w:proofErr w:type="gramStart"/>
      <w:r w:rsidRPr="00F45D11">
        <w:rPr>
          <w:sz w:val="27"/>
          <w:szCs w:val="27"/>
        </w:rPr>
        <w:t>Органом, осуществляющим управление гражданской обороной в Любимском муниципальном районе</w:t>
      </w:r>
      <w:r w:rsidR="00C53016" w:rsidRPr="00F45D11">
        <w:rPr>
          <w:sz w:val="27"/>
          <w:szCs w:val="27"/>
        </w:rPr>
        <w:t xml:space="preserve">, </w:t>
      </w:r>
      <w:r w:rsidRPr="00F45D11">
        <w:rPr>
          <w:sz w:val="27"/>
          <w:szCs w:val="27"/>
        </w:rPr>
        <w:t xml:space="preserve"> является отдел ВМР, ГО и ЧС администрации района, в городском и сельских поселениях и организациях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  <w:proofErr w:type="gramEnd"/>
    </w:p>
    <w:p w:rsidR="00807D04" w:rsidRPr="00F45D11" w:rsidRDefault="00807D04" w:rsidP="00807D04">
      <w:pPr>
        <w:spacing w:after="5" w:line="237" w:lineRule="auto"/>
        <w:jc w:val="both"/>
        <w:rPr>
          <w:sz w:val="27"/>
          <w:szCs w:val="27"/>
        </w:rPr>
      </w:pPr>
    </w:p>
    <w:p w:rsidR="00807D04" w:rsidRPr="00F45D11" w:rsidRDefault="00807D04" w:rsidP="00807D04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 xml:space="preserve">Администрация района, администрации </w:t>
      </w:r>
      <w:r w:rsidR="00F45D11">
        <w:rPr>
          <w:sz w:val="27"/>
          <w:szCs w:val="27"/>
        </w:rPr>
        <w:t xml:space="preserve">городского и </w:t>
      </w:r>
      <w:r w:rsidRPr="00F45D11">
        <w:rPr>
          <w:sz w:val="27"/>
          <w:szCs w:val="27"/>
        </w:rPr>
        <w:t>сельских поселений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807D04" w:rsidRPr="00F45D11" w:rsidRDefault="00807D04" w:rsidP="00807D04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</w:t>
      </w:r>
      <w:r w:rsidR="00250ADE">
        <w:rPr>
          <w:sz w:val="27"/>
          <w:szCs w:val="27"/>
        </w:rPr>
        <w:t>и</w:t>
      </w:r>
      <w:r w:rsidRPr="00F45D11">
        <w:rPr>
          <w:sz w:val="27"/>
          <w:szCs w:val="27"/>
        </w:rPr>
        <w:t>я (организации).</w:t>
      </w:r>
    </w:p>
    <w:p w:rsidR="00807D04" w:rsidRPr="00F45D11" w:rsidRDefault="00807D04" w:rsidP="00807D04">
      <w:pPr>
        <w:jc w:val="both"/>
        <w:rPr>
          <w:sz w:val="27"/>
          <w:szCs w:val="27"/>
        </w:rPr>
      </w:pPr>
    </w:p>
    <w:p w:rsidR="00807D04" w:rsidRPr="00F45D11" w:rsidRDefault="00807D04" w:rsidP="00807D04">
      <w:pPr>
        <w:spacing w:after="5" w:line="237" w:lineRule="auto"/>
        <w:jc w:val="both"/>
        <w:rPr>
          <w:sz w:val="27"/>
          <w:szCs w:val="27"/>
        </w:rPr>
      </w:pP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890270</wp:posOffset>
            </wp:positionH>
            <wp:positionV relativeFrom="page">
              <wp:posOffset>1423670</wp:posOffset>
            </wp:positionV>
            <wp:extent cx="39370" cy="57785"/>
            <wp:effectExtent l="19050" t="0" r="0" b="0"/>
            <wp:wrapSquare wrapText="bothSides"/>
            <wp:docPr id="2" name="Picture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755650</wp:posOffset>
            </wp:positionH>
            <wp:positionV relativeFrom="page">
              <wp:posOffset>2826385</wp:posOffset>
            </wp:positionV>
            <wp:extent cx="21590" cy="21590"/>
            <wp:effectExtent l="19050" t="0" r="0" b="0"/>
            <wp:wrapSquare wrapText="bothSides"/>
            <wp:docPr id="3" name="Picture 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3496945</wp:posOffset>
            </wp:positionV>
            <wp:extent cx="24130" cy="18415"/>
            <wp:effectExtent l="19050" t="0" r="0" b="0"/>
            <wp:wrapSquare wrapText="bothSides"/>
            <wp:docPr id="4" name="Picture 2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831850</wp:posOffset>
            </wp:positionH>
            <wp:positionV relativeFrom="page">
              <wp:posOffset>4835525</wp:posOffset>
            </wp:positionV>
            <wp:extent cx="6350" cy="6350"/>
            <wp:effectExtent l="0" t="0" r="0" b="0"/>
            <wp:wrapSquare wrapText="bothSides"/>
            <wp:docPr id="5" name="Picture 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4841875</wp:posOffset>
            </wp:positionV>
            <wp:extent cx="27305" cy="18415"/>
            <wp:effectExtent l="19050" t="0" r="0" b="0"/>
            <wp:wrapSquare wrapText="bothSides"/>
            <wp:docPr id="6" name="Picture 6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sz w:val="27"/>
          <w:szCs w:val="27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Любимского муниципального района организуется сбор информации в области гражданской обороны (далее - информация) и обмен ею.</w:t>
      </w:r>
    </w:p>
    <w:p w:rsidR="00807D04" w:rsidRPr="00F45D11" w:rsidRDefault="00807D04" w:rsidP="00807D04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Сбор и обмен информацией осуществляются в соответствии с установленным регламентом через единую дежурно-диспетчерскую службу администрации Любимского муниципального района (далее-ЕДДС) администрацией района, администрациями </w:t>
      </w:r>
      <w:r w:rsidR="00250ADE">
        <w:rPr>
          <w:sz w:val="27"/>
          <w:szCs w:val="27"/>
        </w:rPr>
        <w:t xml:space="preserve">городского и </w:t>
      </w:r>
      <w:r w:rsidRPr="00F45D11">
        <w:rPr>
          <w:sz w:val="27"/>
          <w:szCs w:val="27"/>
        </w:rPr>
        <w:t>сельских поселений, а также организациями, отнесенными в установленном порядке к категориям по гражданской обороне.</w:t>
      </w:r>
    </w:p>
    <w:p w:rsidR="00807D04" w:rsidRPr="00F45D11" w:rsidRDefault="00807D04" w:rsidP="00C53016">
      <w:pPr>
        <w:jc w:val="both"/>
        <w:rPr>
          <w:sz w:val="27"/>
          <w:szCs w:val="27"/>
        </w:rPr>
      </w:pPr>
      <w:r w:rsidRPr="00F45D11">
        <w:rPr>
          <w:sz w:val="27"/>
          <w:szCs w:val="27"/>
        </w:rPr>
        <w:t>Администрация Любимского муниципального района</w:t>
      </w:r>
      <w:r w:rsidR="00C53016" w:rsidRPr="00F45D11">
        <w:rPr>
          <w:sz w:val="27"/>
          <w:szCs w:val="27"/>
        </w:rPr>
        <w:t xml:space="preserve"> </w:t>
      </w:r>
      <w:r w:rsidRPr="00F45D11">
        <w:rPr>
          <w:sz w:val="27"/>
          <w:szCs w:val="27"/>
        </w:rPr>
        <w:t>представляет информацию в дежурную службу Правите</w:t>
      </w:r>
      <w:r w:rsidR="00250ADE">
        <w:rPr>
          <w:sz w:val="27"/>
          <w:szCs w:val="27"/>
        </w:rPr>
        <w:t xml:space="preserve">льства Ярославской области и в </w:t>
      </w:r>
      <w:r w:rsidRPr="00F45D11">
        <w:rPr>
          <w:sz w:val="27"/>
          <w:szCs w:val="27"/>
        </w:rPr>
        <w:t>Центр управления в кризисных ситуациях Главного управления МЧС России по Ярославской области, организации - в администрацию района и федеральный орган исполнительной власти, к сфере деятельности которого они относятся или в ведении которых находятся</w:t>
      </w:r>
      <w:r w:rsidR="00C53016" w:rsidRPr="00F45D11">
        <w:rPr>
          <w:sz w:val="27"/>
          <w:szCs w:val="27"/>
        </w:rPr>
        <w:t>;</w:t>
      </w:r>
    </w:p>
    <w:p w:rsidR="00807D04" w:rsidRPr="00F45D11" w:rsidRDefault="00807D04" w:rsidP="00C53016">
      <w:pPr>
        <w:jc w:val="both"/>
        <w:rPr>
          <w:sz w:val="27"/>
          <w:szCs w:val="27"/>
        </w:rPr>
      </w:pPr>
    </w:p>
    <w:p w:rsidR="00807D04" w:rsidRPr="00F45D11" w:rsidRDefault="00807D04" w:rsidP="00807D04">
      <w:pPr>
        <w:spacing w:after="27" w:line="237" w:lineRule="auto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14. Мероприятия по гражданской обороне в Любимском муниципальном районе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07D04" w:rsidRPr="00F45D11" w:rsidRDefault="00807D04" w:rsidP="00727942">
      <w:pPr>
        <w:jc w:val="both"/>
        <w:rPr>
          <w:sz w:val="27"/>
          <w:szCs w:val="27"/>
        </w:rPr>
      </w:pPr>
    </w:p>
    <w:bookmarkEnd w:id="1"/>
    <w:p w:rsidR="00807D04" w:rsidRPr="00F45D11" w:rsidRDefault="00807D04" w:rsidP="00807D04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15. Органы местного самоуправления Любимского муниципального района в целях решения задач в области гражданской обороны планируют и осуществляют следующие основные мероприятия:</w:t>
      </w:r>
    </w:p>
    <w:p w:rsidR="00807D04" w:rsidRPr="00F45D11" w:rsidRDefault="00807D04" w:rsidP="00807D04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15.1. По подготовке населения в области гражданской обороны:</w:t>
      </w:r>
    </w:p>
    <w:p w:rsidR="00E70789" w:rsidRPr="00F45D11" w:rsidRDefault="00807D04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70789" w:rsidRPr="00F45D11">
        <w:rPr>
          <w:sz w:val="27"/>
          <w:szCs w:val="27"/>
        </w:rPr>
        <w:t xml:space="preserve"> </w:t>
      </w:r>
      <w:r w:rsidRPr="00F45D11">
        <w:rPr>
          <w:sz w:val="27"/>
          <w:szCs w:val="27"/>
        </w:rPr>
        <w:t xml:space="preserve">разработка с учетом особенностей Любимского муниципального района и на основе примерных программ, утвержденных Правительством Ярославской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района; 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организация и подготовка населения Любимского муниципального района способам защиты от опасностей, возникающих при военных конфликтах или </w:t>
      </w:r>
      <w:r w:rsidR="00807D04" w:rsidRPr="00F45D11">
        <w:rPr>
          <w:sz w:val="27"/>
          <w:szCs w:val="27"/>
        </w:rPr>
        <w:lastRenderedPageBreak/>
        <w:t xml:space="preserve">вследствие этих конфликтов, а также при возникновении чрезвычайных ситуаций природного и техногенного характера; 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подготовка личного состава формирований и служб Любимского муниципального района; 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  </w:t>
      </w:r>
      <w:r w:rsidR="00807D04" w:rsidRPr="00F45D11">
        <w:rPr>
          <w:sz w:val="27"/>
          <w:szCs w:val="27"/>
        </w:rPr>
        <w:t>проведение учений и тре</w:t>
      </w:r>
      <w:r w:rsidRPr="00F45D11">
        <w:rPr>
          <w:sz w:val="27"/>
          <w:szCs w:val="27"/>
        </w:rPr>
        <w:t xml:space="preserve">нировок по гражданской обороне; 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организационно-методическое руководство и </w:t>
      </w:r>
      <w:proofErr w:type="gramStart"/>
      <w:r w:rsidR="00807D04" w:rsidRPr="00F45D11">
        <w:rPr>
          <w:sz w:val="27"/>
          <w:szCs w:val="27"/>
        </w:rPr>
        <w:t>контроль за</w:t>
      </w:r>
      <w:proofErr w:type="gramEnd"/>
      <w:r w:rsidR="00807D04" w:rsidRPr="00F45D11">
        <w:rPr>
          <w:sz w:val="27"/>
          <w:szCs w:val="27"/>
        </w:rPr>
        <w:t xml:space="preserve"> подготовкой работников, личного состава формирований и служб организаций, находящихся на территории Любимского муниципального района; </w:t>
      </w:r>
      <w:r w:rsidRPr="00F45D11">
        <w:rPr>
          <w:sz w:val="27"/>
          <w:szCs w:val="27"/>
        </w:rPr>
        <w:t xml:space="preserve">   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Любимского муниципального района в образовательных учреждениях дополнительного профессионального образования, имеющих соответствующую лицензию; </w:t>
      </w:r>
      <w:r w:rsidRPr="00F45D11">
        <w:rPr>
          <w:sz w:val="27"/>
          <w:szCs w:val="27"/>
        </w:rPr>
        <w:t xml:space="preserve"> </w:t>
      </w:r>
    </w:p>
    <w:p w:rsidR="00807D04" w:rsidRPr="00F45D11" w:rsidRDefault="00E70789" w:rsidP="00807D04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 </w:t>
      </w:r>
      <w:r w:rsidR="00807D04" w:rsidRPr="00F45D11">
        <w:rPr>
          <w:sz w:val="27"/>
          <w:szCs w:val="27"/>
        </w:rPr>
        <w:t>пропаганда знаний в области гражданской обороны.</w:t>
      </w:r>
    </w:p>
    <w:p w:rsidR="00E70789" w:rsidRPr="00F45D11" w:rsidRDefault="00E70789" w:rsidP="00807D04">
      <w:pPr>
        <w:ind w:right="19" w:firstLine="0"/>
        <w:jc w:val="both"/>
        <w:rPr>
          <w:sz w:val="27"/>
          <w:szCs w:val="27"/>
        </w:rPr>
      </w:pPr>
    </w:p>
    <w:p w:rsidR="00807D04" w:rsidRPr="00F45D11" w:rsidRDefault="00E70789" w:rsidP="00E70789">
      <w:pPr>
        <w:spacing w:after="5" w:line="237" w:lineRule="auto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     15.2. </w:t>
      </w:r>
      <w:r w:rsidR="00807D04" w:rsidRPr="00F45D11">
        <w:rPr>
          <w:sz w:val="27"/>
          <w:szCs w:val="27"/>
        </w:rPr>
        <w:t xml:space="preserve">По оповещению населения об опасностях, возникающих при </w:t>
      </w:r>
      <w:r w:rsidRPr="00F45D11">
        <w:rPr>
          <w:sz w:val="27"/>
          <w:szCs w:val="27"/>
        </w:rPr>
        <w:t xml:space="preserve">военных </w:t>
      </w:r>
      <w:r w:rsidR="00807D04" w:rsidRPr="00F45D11">
        <w:rPr>
          <w:sz w:val="27"/>
          <w:szCs w:val="27"/>
        </w:rPr>
        <w:t>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0142C" w:rsidRPr="00F45D11" w:rsidRDefault="0010142C" w:rsidP="0010142C">
      <w:pPr>
        <w:ind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создаёт и поддерживает в состоянии постоянной готовности к  использованию муниципальную систему оповещения населения об опасностях, возникающих при чрезвычайных ситуациях природного и техногенного характера;</w:t>
      </w:r>
    </w:p>
    <w:p w:rsidR="0010142C" w:rsidRPr="00F45D11" w:rsidRDefault="0010142C" w:rsidP="0010142C">
      <w:pPr>
        <w:ind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обеспечивает своевременное оповещение населения, в том числе  экстренное оповещение населения, об опасностях, возникающих при чрезвычайных ситуациях природного и техногенного характера;</w:t>
      </w:r>
    </w:p>
    <w:p w:rsidR="00E70789" w:rsidRPr="00F45D11" w:rsidRDefault="00E70789" w:rsidP="00E70789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 </w:t>
      </w:r>
      <w:r w:rsidRPr="00F45D11">
        <w:rPr>
          <w:sz w:val="27"/>
          <w:szCs w:val="27"/>
        </w:rPr>
        <w:t xml:space="preserve"> </w:t>
      </w:r>
    </w:p>
    <w:p w:rsidR="00E70789" w:rsidRPr="00F45D11" w:rsidRDefault="00E70789" w:rsidP="00E70789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</w:t>
      </w:r>
    </w:p>
    <w:p w:rsidR="00807D04" w:rsidRPr="00F45D11" w:rsidRDefault="00E70789" w:rsidP="00E70789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 </w:t>
      </w:r>
      <w:r w:rsidR="00807D04" w:rsidRPr="00F45D11">
        <w:rPr>
          <w:sz w:val="27"/>
          <w:szCs w:val="27"/>
        </w:rPr>
        <w:t>сбор информации в области гражданской обороны и обмен ею.</w:t>
      </w:r>
    </w:p>
    <w:p w:rsidR="00E70789" w:rsidRPr="00F45D11" w:rsidRDefault="00E70789" w:rsidP="00E70789">
      <w:pPr>
        <w:ind w:right="19" w:firstLine="0"/>
        <w:rPr>
          <w:sz w:val="27"/>
          <w:szCs w:val="27"/>
        </w:rPr>
      </w:pPr>
    </w:p>
    <w:p w:rsidR="00807D04" w:rsidRPr="00F45D11" w:rsidRDefault="00E70789" w:rsidP="00E70789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     15.3.  </w:t>
      </w:r>
      <w:r w:rsidR="00807D04" w:rsidRPr="00F45D11">
        <w:rPr>
          <w:sz w:val="27"/>
          <w:szCs w:val="27"/>
        </w:rPr>
        <w:t>По приему в установленном порядке эвакуируемого населения, материальных, культурных ценностей и размещению их в безопасные районы:</w:t>
      </w:r>
    </w:p>
    <w:p w:rsidR="00E70789" w:rsidRPr="00F45D11" w:rsidRDefault="00E70789" w:rsidP="00E70789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организация планирования, подготовки и проредения мероприятий по приему и размещению эваконаселения, материальных и культурных ценностей в безопасные районы; </w:t>
      </w:r>
    </w:p>
    <w:p w:rsidR="00EC4F51" w:rsidRPr="00F45D11" w:rsidRDefault="00E70789" w:rsidP="00E70789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подготовка безопасных районов для размещения населения, материальных и культурных ценностей, подлежащих эвакуации; </w:t>
      </w:r>
    </w:p>
    <w:p w:rsidR="00807D04" w:rsidRPr="00F45D11" w:rsidRDefault="00EC4F51" w:rsidP="00E70789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>создание и организация деятельности эвакуационных органов, а также подготовка их личного состава.</w:t>
      </w:r>
    </w:p>
    <w:p w:rsidR="00EC4F51" w:rsidRDefault="00EC4F51" w:rsidP="00E70789">
      <w:pPr>
        <w:ind w:right="19" w:firstLine="0"/>
        <w:rPr>
          <w:sz w:val="27"/>
          <w:szCs w:val="27"/>
        </w:rPr>
      </w:pPr>
    </w:p>
    <w:p w:rsidR="00250ADE" w:rsidRDefault="00250ADE" w:rsidP="00E70789">
      <w:pPr>
        <w:ind w:right="19" w:firstLine="0"/>
        <w:rPr>
          <w:sz w:val="27"/>
          <w:szCs w:val="27"/>
        </w:rPr>
      </w:pPr>
    </w:p>
    <w:p w:rsidR="00250ADE" w:rsidRPr="00F45D11" w:rsidRDefault="00250ADE" w:rsidP="00E70789">
      <w:pPr>
        <w:ind w:right="19" w:firstLine="0"/>
        <w:rPr>
          <w:sz w:val="27"/>
          <w:szCs w:val="27"/>
        </w:rPr>
      </w:pPr>
    </w:p>
    <w:p w:rsidR="00807D04" w:rsidRPr="00F45D11" w:rsidRDefault="00EC4F51" w:rsidP="00EC4F51">
      <w:pPr>
        <w:spacing w:after="5" w:line="237" w:lineRule="auto"/>
        <w:ind w:right="19" w:firstLine="426"/>
        <w:jc w:val="both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 xml:space="preserve">15.4. </w:t>
      </w:r>
      <w:r w:rsidR="00807D04" w:rsidRPr="00F45D11">
        <w:rPr>
          <w:sz w:val="27"/>
          <w:szCs w:val="27"/>
        </w:rPr>
        <w:t>По предоставлению нас</w:t>
      </w:r>
      <w:r w:rsidRPr="00F45D11">
        <w:rPr>
          <w:sz w:val="27"/>
          <w:szCs w:val="27"/>
        </w:rPr>
        <w:t xml:space="preserve">елению средств индивидуальной </w:t>
      </w:r>
      <w:r w:rsidR="00807D04" w:rsidRPr="00F45D11">
        <w:rPr>
          <w:sz w:val="27"/>
          <w:szCs w:val="27"/>
        </w:rPr>
        <w:t>коллективной защиты:</w:t>
      </w:r>
    </w:p>
    <w:p w:rsidR="00EC4F51" w:rsidRPr="00F45D11" w:rsidRDefault="00EC4F51" w:rsidP="00EC4F5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 </w:t>
      </w:r>
      <w:r w:rsidR="00807D04" w:rsidRPr="00F45D11">
        <w:rPr>
          <w:sz w:val="27"/>
          <w:szCs w:val="27"/>
        </w:rPr>
        <w:t xml:space="preserve"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 </w:t>
      </w:r>
    </w:p>
    <w:p w:rsidR="00EC4F51" w:rsidRPr="00F45D11" w:rsidRDefault="00EC4F51" w:rsidP="00EC4F5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 </w:t>
      </w:r>
    </w:p>
    <w:p w:rsidR="00EC4F51" w:rsidRPr="00F45D11" w:rsidRDefault="00EC4F51" w:rsidP="00EC4F51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обеспечение укрытия населения в защитных сооружениях гражданской обороны; </w:t>
      </w:r>
    </w:p>
    <w:p w:rsidR="00EC4F51" w:rsidRPr="00F45D11" w:rsidRDefault="00EC4F51" w:rsidP="00EC4F51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 xml:space="preserve">накопление, хранение, освежение и использование по предназначению средств </w:t>
      </w:r>
      <w:r w:rsidR="00807D04" w:rsidRPr="00F45D11">
        <w:rPr>
          <w:noProof/>
          <w:sz w:val="27"/>
          <w:szCs w:val="27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1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04" w:rsidRPr="00F45D11">
        <w:rPr>
          <w:sz w:val="27"/>
          <w:szCs w:val="27"/>
        </w:rPr>
        <w:t xml:space="preserve">индивидуальной защиты населения; </w:t>
      </w:r>
    </w:p>
    <w:p w:rsidR="00807D04" w:rsidRPr="00F45D11" w:rsidRDefault="00EC4F51" w:rsidP="00EC4F51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807D04" w:rsidRPr="00F45D11">
        <w:rPr>
          <w:sz w:val="27"/>
          <w:szCs w:val="27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C4F51" w:rsidRPr="00F45D11" w:rsidRDefault="00EC4F51" w:rsidP="00EC4F51">
      <w:pPr>
        <w:ind w:right="19" w:firstLine="0"/>
        <w:rPr>
          <w:sz w:val="27"/>
          <w:szCs w:val="27"/>
        </w:rPr>
      </w:pPr>
    </w:p>
    <w:p w:rsidR="00807D04" w:rsidRPr="00F45D11" w:rsidRDefault="00EC4F51" w:rsidP="00EC4F51">
      <w:pPr>
        <w:spacing w:after="5" w:line="237" w:lineRule="auto"/>
        <w:ind w:right="19" w:firstLine="0"/>
        <w:jc w:val="both"/>
        <w:rPr>
          <w:rStyle w:val="FontStyle13"/>
          <w:sz w:val="27"/>
          <w:szCs w:val="27"/>
        </w:rPr>
      </w:pPr>
      <w:r w:rsidRPr="00F45D11">
        <w:rPr>
          <w:sz w:val="27"/>
          <w:szCs w:val="27"/>
        </w:rPr>
        <w:t xml:space="preserve">       15.5. </w:t>
      </w:r>
      <w:proofErr w:type="gramStart"/>
      <w:r w:rsidR="0010142C" w:rsidRPr="00F45D11">
        <w:rPr>
          <w:rStyle w:val="FontStyle13"/>
          <w:sz w:val="27"/>
          <w:szCs w:val="27"/>
        </w:rPr>
        <w:t>Световая</w:t>
      </w:r>
      <w:proofErr w:type="gramEnd"/>
      <w:r w:rsidR="0010142C" w:rsidRPr="00F45D11">
        <w:rPr>
          <w:rStyle w:val="FontStyle13"/>
          <w:sz w:val="27"/>
          <w:szCs w:val="27"/>
        </w:rPr>
        <w:t xml:space="preserve"> и другие виды маскировки объектов экономики на территории Любимского муниципального района Ярославской области не проводятся.</w:t>
      </w:r>
    </w:p>
    <w:p w:rsidR="00EC4F51" w:rsidRPr="00F45D11" w:rsidRDefault="00EC4F51" w:rsidP="00EC4F51">
      <w:pPr>
        <w:ind w:right="19" w:hanging="523"/>
        <w:jc w:val="both"/>
        <w:rPr>
          <w:sz w:val="27"/>
          <w:szCs w:val="27"/>
        </w:rPr>
      </w:pPr>
    </w:p>
    <w:p w:rsidR="00EC4F51" w:rsidRPr="00F45D11" w:rsidRDefault="00EC4F51" w:rsidP="00EC4F51">
      <w:pPr>
        <w:spacing w:after="5" w:line="237" w:lineRule="auto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      15.6. </w:t>
      </w:r>
      <w:r w:rsidR="00807D04" w:rsidRPr="00F45D11">
        <w:rPr>
          <w:sz w:val="27"/>
          <w:szCs w:val="27"/>
        </w:rPr>
        <w:t xml:space="preserve">По проведению аварийно-спасательных и других неотложных работ в случае возникновения опасностей для населения при военных конфликтах или вследствие </w:t>
      </w:r>
      <w:r w:rsidRPr="00F45D11">
        <w:rPr>
          <w:sz w:val="27"/>
          <w:szCs w:val="27"/>
        </w:rPr>
        <w:t>этих конфликтов, а также при чрезвычайных ситуациях природного и техногенного характера:</w:t>
      </w:r>
    </w:p>
    <w:p w:rsidR="00EC4F51" w:rsidRPr="00F45D11" w:rsidRDefault="00EC4F51" w:rsidP="00EC4F5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 создание, оснащение и подготовка необходимых сил и сре</w:t>
      </w:r>
      <w:proofErr w:type="gramStart"/>
      <w:r w:rsidRPr="00F45D11">
        <w:rPr>
          <w:sz w:val="27"/>
          <w:szCs w:val="27"/>
        </w:rPr>
        <w:t>дств гр</w:t>
      </w:r>
      <w:proofErr w:type="gramEnd"/>
      <w:r w:rsidRPr="00F45D11">
        <w:rPr>
          <w:sz w:val="27"/>
          <w:szCs w:val="27"/>
        </w:rPr>
        <w:t xml:space="preserve">ажданской обороны для проведения аварийно-спасательных и других неотложных работ, а также планирование их действий; </w:t>
      </w:r>
    </w:p>
    <w:p w:rsidR="00EC4F51" w:rsidRPr="00F45D11" w:rsidRDefault="00EC4F51" w:rsidP="00EC4F5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создание и поддержание в состоянии постоянной готовности к использованию пе предназначению запасов материально-технических, продовольственных, медицинских и иных сре</w:t>
      </w:r>
      <w:proofErr w:type="gramStart"/>
      <w:r w:rsidRPr="00F45D11">
        <w:rPr>
          <w:sz w:val="27"/>
          <w:szCs w:val="27"/>
        </w:rPr>
        <w:t>дств дл</w:t>
      </w:r>
      <w:proofErr w:type="gramEnd"/>
      <w:r w:rsidRPr="00F45D11">
        <w:rPr>
          <w:sz w:val="27"/>
          <w:szCs w:val="27"/>
        </w:rPr>
        <w:t>я всестороннего обеспечения аварийно-спасательных и других неотложных работ.</w:t>
      </w:r>
    </w:p>
    <w:p w:rsidR="00EC4F51" w:rsidRPr="00F45D11" w:rsidRDefault="00EC4F51" w:rsidP="00EC4F51">
      <w:pPr>
        <w:ind w:right="19" w:firstLine="0"/>
        <w:rPr>
          <w:sz w:val="27"/>
          <w:szCs w:val="27"/>
        </w:rPr>
      </w:pPr>
    </w:p>
    <w:p w:rsidR="00EC4F51" w:rsidRPr="00F45D11" w:rsidRDefault="00E24A3F" w:rsidP="00E24A3F">
      <w:pPr>
        <w:spacing w:after="5" w:line="237" w:lineRule="auto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      </w:t>
      </w:r>
      <w:r w:rsidR="00EC4F51" w:rsidRPr="00F45D11">
        <w:rPr>
          <w:sz w:val="27"/>
          <w:szCs w:val="27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C4F51" w:rsidRPr="00F45D11" w:rsidRDefault="00EC4F5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1677035</wp:posOffset>
            </wp:positionV>
            <wp:extent cx="109855" cy="48895"/>
            <wp:effectExtent l="19050" t="0" r="4445" b="0"/>
            <wp:wrapSquare wrapText="bothSides"/>
            <wp:docPr id="14" name="Picture 2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11">
        <w:rPr>
          <w:sz w:val="27"/>
          <w:szCs w:val="27"/>
        </w:rPr>
        <w:t xml:space="preserve">- планирование и организация основных видов первоочередного жизнеобеспечения населения; </w:t>
      </w:r>
    </w:p>
    <w:p w:rsidR="00EC4F51" w:rsidRPr="00F45D11" w:rsidRDefault="00EC4F5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EC4F51" w:rsidRPr="00F45D11" w:rsidRDefault="00EC4F5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нормированное снабжение населения продовольственными и непродовольственными товарами; </w:t>
      </w:r>
    </w:p>
    <w:p w:rsidR="00502B70" w:rsidRPr="00F45D11" w:rsidRDefault="00EC4F5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предоставление населению коммунально-бытовых услуг; </w:t>
      </w:r>
    </w:p>
    <w:p w:rsidR="00502B70" w:rsidRPr="00F45D11" w:rsidRDefault="00502B70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проведение санитарно-гигиенических и противоэпидемических мероприятий среди пострадавшего населения; </w:t>
      </w:r>
    </w:p>
    <w:p w:rsidR="00502B70" w:rsidRPr="00F45D11" w:rsidRDefault="00502B70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проведение лечебно-эвакуационных мероприятий; развертывание необходимой лечебной базы в безопасном районе, организация ее энерго- и водоснабжения; </w:t>
      </w:r>
    </w:p>
    <w:p w:rsidR="00502B70" w:rsidRPr="00F45D11" w:rsidRDefault="00502B70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 xml:space="preserve">- </w:t>
      </w:r>
      <w:r w:rsidR="00EC4F51" w:rsidRPr="00F45D11">
        <w:rPr>
          <w:sz w:val="27"/>
          <w:szCs w:val="27"/>
        </w:rPr>
        <w:t xml:space="preserve">оказание населению первой помощи; </w:t>
      </w:r>
    </w:p>
    <w:p w:rsidR="00502B70" w:rsidRPr="00F45D11" w:rsidRDefault="00502B70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определение численности населения, оставшегося без жилья; </w:t>
      </w:r>
    </w:p>
    <w:p w:rsidR="00502B70" w:rsidRPr="00F45D11" w:rsidRDefault="00502B70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 </w:t>
      </w:r>
    </w:p>
    <w:p w:rsidR="00502B70" w:rsidRPr="00F45D11" w:rsidRDefault="00502B70" w:rsidP="00502B70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размещение пострадавшего населения </w:t>
      </w:r>
      <w:r w:rsidRPr="00F45D11">
        <w:rPr>
          <w:sz w:val="27"/>
          <w:szCs w:val="27"/>
        </w:rPr>
        <w:t xml:space="preserve">во </w:t>
      </w:r>
      <w:r w:rsidR="00EC4F51" w:rsidRPr="00F45D11">
        <w:rPr>
          <w:sz w:val="27"/>
          <w:szCs w:val="27"/>
        </w:rPr>
        <w:t xml:space="preserve">временных жилищах (сборных домах, палатках, землянках и т.п.), а также подселение его на площади сохранившегося жилого фонда; </w:t>
      </w:r>
    </w:p>
    <w:p w:rsidR="00EC4F51" w:rsidRPr="00F45D11" w:rsidRDefault="00502B70" w:rsidP="00502B70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>предоставление населению информационно-психологической поддержки.</w:t>
      </w:r>
    </w:p>
    <w:p w:rsidR="00502B70" w:rsidRPr="00F45D11" w:rsidRDefault="00502B70" w:rsidP="00EC4F51">
      <w:pPr>
        <w:ind w:right="19" w:firstLine="0"/>
        <w:rPr>
          <w:sz w:val="27"/>
          <w:szCs w:val="27"/>
        </w:rPr>
      </w:pPr>
    </w:p>
    <w:p w:rsidR="00EC4F51" w:rsidRPr="00F45D11" w:rsidRDefault="00502B70" w:rsidP="00250ADE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15.8. </w:t>
      </w:r>
      <w:r w:rsidR="00EC4F51" w:rsidRPr="00F45D11">
        <w:rPr>
          <w:sz w:val="27"/>
          <w:szCs w:val="27"/>
        </w:rPr>
        <w:t>По борьбе с пожарами, возникшими при военных конфликтах или вследствие этих конфликтов:</w:t>
      </w:r>
    </w:p>
    <w:p w:rsidR="00E330C1" w:rsidRPr="00F45D11" w:rsidRDefault="00502B70" w:rsidP="00250ADE">
      <w:pPr>
        <w:ind w:firstLine="0"/>
        <w:jc w:val="both"/>
        <w:rPr>
          <w:rStyle w:val="FontStyle13"/>
          <w:sz w:val="27"/>
          <w:szCs w:val="27"/>
        </w:rPr>
      </w:pPr>
      <w:r w:rsidRPr="00F45D11">
        <w:rPr>
          <w:sz w:val="27"/>
          <w:szCs w:val="27"/>
        </w:rPr>
        <w:t xml:space="preserve"> </w:t>
      </w:r>
      <w:r w:rsidR="00E330C1" w:rsidRPr="00F45D11">
        <w:rPr>
          <w:rStyle w:val="FontStyle13"/>
          <w:sz w:val="27"/>
          <w:szCs w:val="27"/>
        </w:rPr>
        <w:t>- организация   тушения   пожаров   в   районах   проведения   аварийно-спасательных и других неотложных работ и в организациях, отнесенных установленном порядке к категориям по гражданской обороне, в военное время;</w:t>
      </w:r>
    </w:p>
    <w:p w:rsidR="00E330C1" w:rsidRPr="00F45D11" w:rsidRDefault="00E330C1" w:rsidP="00250ADE">
      <w:pPr>
        <w:ind w:firstLine="0"/>
        <w:jc w:val="both"/>
        <w:rPr>
          <w:rStyle w:val="FontStyle13"/>
          <w:sz w:val="27"/>
          <w:szCs w:val="27"/>
        </w:rPr>
      </w:pPr>
      <w:r w:rsidRPr="00F45D11">
        <w:rPr>
          <w:rStyle w:val="FontStyle13"/>
          <w:sz w:val="27"/>
          <w:szCs w:val="27"/>
        </w:rPr>
        <w:t>- заблаговременное создание запасов химических реагентов для тушения пожаров.</w:t>
      </w:r>
    </w:p>
    <w:p w:rsidR="00E330C1" w:rsidRPr="00F45D11" w:rsidRDefault="00E330C1" w:rsidP="00E330C1">
      <w:pPr>
        <w:spacing w:after="1" w:line="259" w:lineRule="auto"/>
        <w:ind w:right="19"/>
        <w:jc w:val="both"/>
        <w:rPr>
          <w:sz w:val="27"/>
          <w:szCs w:val="27"/>
        </w:rPr>
      </w:pPr>
    </w:p>
    <w:p w:rsidR="00EC4F51" w:rsidRPr="00F45D11" w:rsidRDefault="00E330C1" w:rsidP="00E330C1">
      <w:pPr>
        <w:spacing w:after="1" w:line="259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15.9. </w:t>
      </w:r>
      <w:r w:rsidR="00EC4F51" w:rsidRPr="00F45D11">
        <w:rPr>
          <w:sz w:val="27"/>
          <w:szCs w:val="27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330C1" w:rsidRPr="00F45D11" w:rsidRDefault="00E330C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Pr="00F45D11">
        <w:rPr>
          <w:sz w:val="27"/>
          <w:szCs w:val="27"/>
        </w:rPr>
        <w:t>Любимского</w:t>
      </w:r>
      <w:r w:rsidR="00EC4F51" w:rsidRPr="00F45D11">
        <w:rPr>
          <w:sz w:val="27"/>
          <w:szCs w:val="27"/>
        </w:rPr>
        <w:t xml:space="preserve"> муниципального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E330C1" w:rsidRPr="00F45D11" w:rsidRDefault="00E330C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введение режимов радиационной защиты на территориях, подвергшихся радиоактивному загрязнению; </w:t>
      </w:r>
    </w:p>
    <w:p w:rsidR="00EC4F51" w:rsidRPr="00F45D11" w:rsidRDefault="00E330C1" w:rsidP="00E330C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330C1" w:rsidRPr="00F45D11" w:rsidRDefault="00E330C1" w:rsidP="00E330C1">
      <w:pPr>
        <w:ind w:right="19" w:firstLine="0"/>
        <w:jc w:val="both"/>
        <w:rPr>
          <w:sz w:val="27"/>
          <w:szCs w:val="27"/>
        </w:rPr>
      </w:pPr>
    </w:p>
    <w:p w:rsidR="00EC4F51" w:rsidRPr="00F45D11" w:rsidRDefault="00E330C1" w:rsidP="00E330C1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15.10. </w:t>
      </w:r>
      <w:r w:rsidR="00EC4F51" w:rsidRPr="00F45D11">
        <w:rPr>
          <w:sz w:val="27"/>
          <w:szCs w:val="27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E330C1" w:rsidRPr="00F45D11" w:rsidRDefault="00E330C1" w:rsidP="00EC4F51">
      <w:pPr>
        <w:ind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 xml:space="preserve">заблаговременное создание запасов дезактивирующих, дегазирующих и дезинфицирующих веществ и растворов; </w:t>
      </w:r>
    </w:p>
    <w:p w:rsidR="00126E15" w:rsidRPr="00F45D11" w:rsidRDefault="00E330C1" w:rsidP="00126E15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C4F51" w:rsidRPr="00F45D11">
        <w:rPr>
          <w:sz w:val="27"/>
          <w:szCs w:val="27"/>
        </w:rPr>
        <w:t>создание и оснащение сил для проведения санитарной обработки населения, обеззараживания зданий и сооружений, специальной</w:t>
      </w:r>
      <w:r w:rsidRPr="00F45D11">
        <w:rPr>
          <w:sz w:val="27"/>
          <w:szCs w:val="27"/>
        </w:rPr>
        <w:t xml:space="preserve"> обработки техники и территорий, подготовка их в области гражданской обороны; </w:t>
      </w:r>
      <w:r w:rsidR="00126E15" w:rsidRPr="00F45D11">
        <w:rPr>
          <w:sz w:val="27"/>
          <w:szCs w:val="27"/>
        </w:rPr>
        <w:t xml:space="preserve">  </w:t>
      </w:r>
    </w:p>
    <w:p w:rsidR="00E330C1" w:rsidRPr="00F45D11" w:rsidRDefault="00126E15" w:rsidP="00126E15">
      <w:pPr>
        <w:ind w:right="19" w:firstLine="0"/>
        <w:rPr>
          <w:sz w:val="27"/>
          <w:szCs w:val="27"/>
        </w:rPr>
      </w:pPr>
      <w:r w:rsidRPr="00F45D11">
        <w:rPr>
          <w:sz w:val="27"/>
          <w:szCs w:val="27"/>
        </w:rPr>
        <w:t xml:space="preserve">-  </w:t>
      </w:r>
      <w:r w:rsidR="00E330C1" w:rsidRPr="00F45D11">
        <w:rPr>
          <w:sz w:val="27"/>
          <w:szCs w:val="27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26E15" w:rsidRPr="00F45D11" w:rsidRDefault="00126E15" w:rsidP="00126E15">
      <w:pPr>
        <w:ind w:right="19" w:firstLine="0"/>
        <w:rPr>
          <w:sz w:val="27"/>
          <w:szCs w:val="27"/>
        </w:rPr>
      </w:pPr>
    </w:p>
    <w:p w:rsidR="00E330C1" w:rsidRPr="00F45D11" w:rsidRDefault="00126E15" w:rsidP="00126E15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lastRenderedPageBreak/>
        <w:t xml:space="preserve">15.11. </w:t>
      </w:r>
      <w:r w:rsidR="00E330C1" w:rsidRPr="00F45D11">
        <w:rPr>
          <w:sz w:val="27"/>
          <w:szCs w:val="27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26E15" w:rsidRPr="00F45D11" w:rsidRDefault="00126E15" w:rsidP="00126E15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создание и оснащение сил охраны общественного порядка, подготовка их в области гражданской обороны; </w:t>
      </w:r>
    </w:p>
    <w:p w:rsidR="00126E15" w:rsidRPr="00F45D11" w:rsidRDefault="00126E15" w:rsidP="00126E15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126E15" w:rsidRPr="00F45D11" w:rsidRDefault="00126E15" w:rsidP="00126E15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осуществление пропускного режима и поддержание общественного порядка в очагах поражения; </w:t>
      </w:r>
    </w:p>
    <w:p w:rsidR="00E330C1" w:rsidRPr="00F45D11" w:rsidRDefault="00126E15" w:rsidP="00126E15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26E15" w:rsidRPr="00F45D11" w:rsidRDefault="00126E15" w:rsidP="00126E15">
      <w:pPr>
        <w:ind w:right="19" w:firstLine="0"/>
        <w:jc w:val="both"/>
        <w:rPr>
          <w:sz w:val="27"/>
          <w:szCs w:val="27"/>
        </w:rPr>
      </w:pPr>
    </w:p>
    <w:p w:rsidR="00E330C1" w:rsidRPr="00F45D11" w:rsidRDefault="00126E15" w:rsidP="00126E15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15.12. </w:t>
      </w:r>
      <w:r w:rsidR="00E330C1" w:rsidRPr="00F45D11">
        <w:rPr>
          <w:sz w:val="27"/>
          <w:szCs w:val="27"/>
        </w:rPr>
        <w:t>По вопросам срочного восстановления функционирования необходимых коммунальных служб в военное время:</w:t>
      </w:r>
    </w:p>
    <w:p w:rsidR="00126E15" w:rsidRPr="00F45D11" w:rsidRDefault="00126E15" w:rsidP="00E24A3F">
      <w:pPr>
        <w:spacing w:after="29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</w:p>
    <w:p w:rsidR="00126E15" w:rsidRPr="00F45D11" w:rsidRDefault="00126E15" w:rsidP="00E24A3F">
      <w:pPr>
        <w:spacing w:after="29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создание запасов оборудования и запасных частей для ремонта поврежденных систем газ</w:t>
      </w:r>
      <w:proofErr w:type="gramStart"/>
      <w:r w:rsidR="00E330C1" w:rsidRPr="00F45D11">
        <w:rPr>
          <w:sz w:val="27"/>
          <w:szCs w:val="27"/>
        </w:rPr>
        <w:t>о-</w:t>
      </w:r>
      <w:proofErr w:type="gramEnd"/>
      <w:r w:rsidR="00E330C1" w:rsidRPr="00F45D11">
        <w:rPr>
          <w:sz w:val="27"/>
          <w:szCs w:val="27"/>
        </w:rPr>
        <w:t xml:space="preserve">, энерго-, водоснабжения, водоотведения и канализации; </w:t>
      </w:r>
    </w:p>
    <w:p w:rsidR="00E24A3F" w:rsidRPr="00F45D11" w:rsidRDefault="00126E15" w:rsidP="00E24A3F">
      <w:pPr>
        <w:spacing w:after="29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создание и подготовка резерва мобильных сре</w:t>
      </w:r>
      <w:proofErr w:type="gramStart"/>
      <w:r w:rsidR="00E330C1" w:rsidRPr="00F45D11">
        <w:rPr>
          <w:sz w:val="27"/>
          <w:szCs w:val="27"/>
        </w:rPr>
        <w:t>дств дл</w:t>
      </w:r>
      <w:proofErr w:type="gramEnd"/>
      <w:r w:rsidR="00E330C1" w:rsidRPr="00F45D11">
        <w:rPr>
          <w:sz w:val="27"/>
          <w:szCs w:val="27"/>
        </w:rPr>
        <w:t xml:space="preserve">я очистки, и транспортировки воды; </w:t>
      </w:r>
    </w:p>
    <w:p w:rsidR="00E24A3F" w:rsidRPr="00F45D11" w:rsidRDefault="00E24A3F" w:rsidP="00E24A3F">
      <w:pPr>
        <w:spacing w:after="29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</w:p>
    <w:p w:rsidR="00E330C1" w:rsidRPr="00F45D11" w:rsidRDefault="00E24A3F" w:rsidP="00E24A3F">
      <w:pPr>
        <w:spacing w:after="29"/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создание з</w:t>
      </w:r>
      <w:r w:rsidRPr="00F45D11">
        <w:rPr>
          <w:sz w:val="27"/>
          <w:szCs w:val="27"/>
        </w:rPr>
        <w:t xml:space="preserve">апасов резервуаров и емкостей, </w:t>
      </w:r>
      <w:r w:rsidR="00E330C1" w:rsidRPr="00F45D11">
        <w:rPr>
          <w:sz w:val="27"/>
          <w:szCs w:val="27"/>
        </w:rPr>
        <w:t>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E330C1" w:rsidRPr="00F45D11">
        <w:rPr>
          <w:sz w:val="27"/>
          <w:szCs w:val="27"/>
        </w:rPr>
        <w:t>дств дл</w:t>
      </w:r>
      <w:proofErr w:type="gramEnd"/>
      <w:r w:rsidR="00E330C1" w:rsidRPr="00F45D11">
        <w:rPr>
          <w:sz w:val="27"/>
          <w:szCs w:val="27"/>
        </w:rPr>
        <w:t>я организации коммунального снабжения населения.</w:t>
      </w:r>
    </w:p>
    <w:p w:rsidR="00E24A3F" w:rsidRPr="00F45D11" w:rsidRDefault="00E24A3F" w:rsidP="00126E15">
      <w:pPr>
        <w:spacing w:after="29"/>
        <w:ind w:right="19" w:firstLine="0"/>
        <w:rPr>
          <w:sz w:val="27"/>
          <w:szCs w:val="27"/>
        </w:rPr>
      </w:pPr>
    </w:p>
    <w:p w:rsidR="00E330C1" w:rsidRPr="00F45D11" w:rsidRDefault="00E24A3F" w:rsidP="00E24A3F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15.13.</w:t>
      </w:r>
      <w:r w:rsidR="0015612A" w:rsidRPr="00F45D11">
        <w:rPr>
          <w:sz w:val="27"/>
          <w:szCs w:val="27"/>
        </w:rPr>
        <w:t xml:space="preserve">  </w:t>
      </w:r>
      <w:r w:rsidR="00E330C1" w:rsidRPr="00F45D11">
        <w:rPr>
          <w:sz w:val="27"/>
          <w:szCs w:val="27"/>
        </w:rPr>
        <w:t>По срочному захоронению трупов в военное время:</w:t>
      </w:r>
    </w:p>
    <w:p w:rsidR="00E24A3F" w:rsidRPr="00F45D11" w:rsidRDefault="00E24A3F" w:rsidP="00E24A3F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заблаговременное, в мирное время, определение мест возможных захоронений; </w:t>
      </w:r>
    </w:p>
    <w:p w:rsidR="00E24A3F" w:rsidRPr="00F45D11" w:rsidRDefault="00E24A3F" w:rsidP="00E24A3F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создание, подготовка и обеспечение готовности сил и сре</w:t>
      </w:r>
      <w:proofErr w:type="gramStart"/>
      <w:r w:rsidR="00E330C1" w:rsidRPr="00F45D11">
        <w:rPr>
          <w:sz w:val="27"/>
          <w:szCs w:val="27"/>
        </w:rPr>
        <w:t>дств гр</w:t>
      </w:r>
      <w:proofErr w:type="gramEnd"/>
      <w:r w:rsidR="00E330C1" w:rsidRPr="00F45D11">
        <w:rPr>
          <w:sz w:val="27"/>
          <w:szCs w:val="27"/>
        </w:rPr>
        <w:t xml:space="preserve">ажданской обороны для обеспечения мероприятий по захоронению трупов, в том числе на базе специализированных ритуальных организаций; </w:t>
      </w:r>
    </w:p>
    <w:p w:rsidR="00E24A3F" w:rsidRPr="00F45D11" w:rsidRDefault="00E24A3F" w:rsidP="00E24A3F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оборудование мест погребения (захоронения) тел (останков) погибших; </w:t>
      </w:r>
    </w:p>
    <w:p w:rsidR="00E24A3F" w:rsidRPr="00F45D11" w:rsidRDefault="00E24A3F" w:rsidP="00E24A3F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</w:p>
    <w:p w:rsidR="00E330C1" w:rsidRPr="00F45D11" w:rsidRDefault="00E24A3F" w:rsidP="00E24A3F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организация санитарно-эпидемиологического надзора.</w:t>
      </w:r>
    </w:p>
    <w:p w:rsidR="00E24A3F" w:rsidRPr="00F45D11" w:rsidRDefault="00E24A3F" w:rsidP="00E24A3F">
      <w:pPr>
        <w:ind w:right="19" w:firstLine="0"/>
        <w:jc w:val="both"/>
        <w:rPr>
          <w:sz w:val="27"/>
          <w:szCs w:val="27"/>
        </w:rPr>
      </w:pPr>
    </w:p>
    <w:p w:rsidR="00E330C1" w:rsidRPr="00F45D11" w:rsidRDefault="00E24A3F" w:rsidP="0015612A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15.14. </w:t>
      </w:r>
      <w:r w:rsidR="00E330C1" w:rsidRPr="00F45D11">
        <w:rPr>
          <w:sz w:val="27"/>
          <w:szCs w:val="27"/>
        </w:rPr>
        <w:t xml:space="preserve">По обеспечению устойчивости функционирования организаций, необходимых для выживания населения при военных конфликтах или </w:t>
      </w:r>
      <w:r w:rsidR="00E330C1" w:rsidRPr="00F45D11">
        <w:rPr>
          <w:sz w:val="27"/>
          <w:szCs w:val="27"/>
        </w:rPr>
        <w:lastRenderedPageBreak/>
        <w:t>вследствие этих конфликтов, а также при чрезвычайных ситуациях природного и техногенного характера:</w:t>
      </w:r>
    </w:p>
    <w:p w:rsidR="00E24A3F" w:rsidRPr="00F45D11" w:rsidRDefault="00E24A3F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создание и организация работы в мирное и военное время комиссий по вопросам </w:t>
      </w:r>
      <w:proofErr w:type="gramStart"/>
      <w:r w:rsidR="00E330C1" w:rsidRPr="00F45D11">
        <w:rPr>
          <w:sz w:val="27"/>
          <w:szCs w:val="27"/>
        </w:rPr>
        <w:t>повышения устойчивости функционирования объектов экономики</w:t>
      </w:r>
      <w:proofErr w:type="gramEnd"/>
      <w:r w:rsidR="00E330C1" w:rsidRPr="00F45D11">
        <w:rPr>
          <w:sz w:val="27"/>
          <w:szCs w:val="27"/>
        </w:rPr>
        <w:t xml:space="preserve"> и организаций; </w:t>
      </w:r>
    </w:p>
    <w:p w:rsidR="00E24A3F" w:rsidRPr="00F45D11" w:rsidRDefault="00E24A3F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рациональное размещение объектов экономики и инфраструктуры, а также сре</w:t>
      </w:r>
      <w:proofErr w:type="gramStart"/>
      <w:r w:rsidR="00E330C1" w:rsidRPr="00F45D11">
        <w:rPr>
          <w:sz w:val="27"/>
          <w:szCs w:val="27"/>
        </w:rPr>
        <w:t>дств пр</w:t>
      </w:r>
      <w:proofErr w:type="gramEnd"/>
      <w:r w:rsidR="00E330C1" w:rsidRPr="00F45D11">
        <w:rPr>
          <w:sz w:val="27"/>
          <w:szCs w:val="27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</w:p>
    <w:p w:rsidR="00E24A3F" w:rsidRPr="00F45D11" w:rsidRDefault="00E24A3F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</w:p>
    <w:p w:rsidR="00E24A3F" w:rsidRPr="00F45D11" w:rsidRDefault="00E24A3F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</w:t>
      </w:r>
      <w:r w:rsidR="00E330C1" w:rsidRPr="00F45D11">
        <w:rPr>
          <w:sz w:val="27"/>
          <w:szCs w:val="27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  <w:r w:rsidR="00E330C1" w:rsidRPr="00F45D11">
        <w:rPr>
          <w:noProof/>
          <w:sz w:val="27"/>
          <w:szCs w:val="27"/>
          <w:lang w:eastAsia="ru-RU"/>
        </w:rPr>
        <w:drawing>
          <wp:inline distT="0" distB="0" distL="0" distR="0">
            <wp:extent cx="30480" cy="22860"/>
            <wp:effectExtent l="19050" t="0" r="7620" b="0"/>
            <wp:docPr id="15" name="Picture 2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2A" w:rsidRPr="00F45D11" w:rsidRDefault="00E24A3F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</w:p>
    <w:p w:rsidR="0015612A" w:rsidRPr="00F45D11" w:rsidRDefault="0015612A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 xml:space="preserve">создание страхового фонда документации; </w:t>
      </w:r>
    </w:p>
    <w:p w:rsidR="00E330C1" w:rsidRPr="00F45D11" w:rsidRDefault="0015612A" w:rsidP="0015612A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</w:t>
      </w:r>
      <w:r w:rsidR="00E330C1" w:rsidRPr="00F45D11">
        <w:rPr>
          <w:sz w:val="27"/>
          <w:szCs w:val="27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C4F51" w:rsidRPr="00F45D11" w:rsidRDefault="00EC4F51" w:rsidP="00EC4F51">
      <w:pPr>
        <w:ind w:firstLine="0"/>
        <w:rPr>
          <w:sz w:val="27"/>
          <w:szCs w:val="27"/>
        </w:rPr>
      </w:pPr>
    </w:p>
    <w:p w:rsidR="0015612A" w:rsidRPr="00F45D11" w:rsidRDefault="0015612A" w:rsidP="00F45D11">
      <w:pPr>
        <w:spacing w:after="5" w:line="237" w:lineRule="auto"/>
        <w:ind w:right="19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15.15. По вопросам обеспечения постоянной готовности сил и сре</w:t>
      </w:r>
      <w:proofErr w:type="gramStart"/>
      <w:r w:rsidRPr="00F45D11">
        <w:rPr>
          <w:sz w:val="27"/>
          <w:szCs w:val="27"/>
        </w:rPr>
        <w:t>дств гр</w:t>
      </w:r>
      <w:proofErr w:type="gramEnd"/>
      <w:r w:rsidRPr="00F45D11">
        <w:rPr>
          <w:sz w:val="27"/>
          <w:szCs w:val="27"/>
        </w:rPr>
        <w:t>ажданской обороны:</w:t>
      </w:r>
    </w:p>
    <w:p w:rsidR="0015612A" w:rsidRPr="00F45D11" w:rsidRDefault="0015612A" w:rsidP="00F45D1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создание и оснащение сил гражданской обороны </w:t>
      </w:r>
      <w:proofErr w:type="gramStart"/>
      <w:r w:rsidRPr="00F45D11">
        <w:rPr>
          <w:sz w:val="27"/>
          <w:szCs w:val="27"/>
        </w:rPr>
        <w:t>современными</w:t>
      </w:r>
      <w:proofErr w:type="gramEnd"/>
      <w:r w:rsidRPr="00F45D11">
        <w:rPr>
          <w:sz w:val="27"/>
          <w:szCs w:val="27"/>
        </w:rPr>
        <w:t xml:space="preserve"> техникой и </w:t>
      </w:r>
      <w:r w:rsidRPr="00F45D11">
        <w:rPr>
          <w:noProof/>
          <w:sz w:val="27"/>
          <w:szCs w:val="27"/>
          <w:lang w:eastAsia="ru-RU"/>
        </w:rPr>
        <w:drawing>
          <wp:inline distT="0" distB="0" distL="0" distR="0">
            <wp:extent cx="7620" cy="7620"/>
            <wp:effectExtent l="0" t="0" r="0" b="0"/>
            <wp:docPr id="16" name="Picture 2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D11">
        <w:rPr>
          <w:sz w:val="27"/>
          <w:szCs w:val="27"/>
        </w:rPr>
        <w:t xml:space="preserve">оборудованием; </w:t>
      </w:r>
    </w:p>
    <w:p w:rsidR="0015612A" w:rsidRPr="00F45D11" w:rsidRDefault="0015612A" w:rsidP="00F45D1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подготовка сил гражданской обороны к действиям, проведение учений и тренировок по гражданской обороне; </w:t>
      </w:r>
    </w:p>
    <w:p w:rsidR="0015612A" w:rsidRPr="00F45D11" w:rsidRDefault="0015612A" w:rsidP="00F45D1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 xml:space="preserve">- разработка и корректировка планов действий сил гражданской обороны; </w:t>
      </w:r>
    </w:p>
    <w:p w:rsidR="0015612A" w:rsidRPr="00F45D11" w:rsidRDefault="0015612A" w:rsidP="00F45D11">
      <w:pPr>
        <w:ind w:right="19" w:firstLine="0"/>
        <w:jc w:val="both"/>
        <w:rPr>
          <w:sz w:val="27"/>
          <w:szCs w:val="27"/>
        </w:rPr>
      </w:pPr>
      <w:r w:rsidRPr="00F45D11">
        <w:rPr>
          <w:sz w:val="27"/>
          <w:szCs w:val="27"/>
        </w:rPr>
        <w:t>- определение порядка взаимодействия и привлечения сил и сре</w:t>
      </w:r>
      <w:proofErr w:type="gramStart"/>
      <w:r w:rsidRPr="00F45D11">
        <w:rPr>
          <w:sz w:val="27"/>
          <w:szCs w:val="27"/>
        </w:rPr>
        <w:t>дств гр</w:t>
      </w:r>
      <w:proofErr w:type="gramEnd"/>
      <w:r w:rsidRPr="00F45D11">
        <w:rPr>
          <w:sz w:val="27"/>
          <w:szCs w:val="27"/>
        </w:rPr>
        <w:t>ажданской обороны, а также всестороннее обеспечение их действий.</w:t>
      </w:r>
    </w:p>
    <w:p w:rsidR="00C53016" w:rsidRPr="00F45D11" w:rsidRDefault="00C53016" w:rsidP="00F45D11">
      <w:pPr>
        <w:ind w:firstLine="0"/>
        <w:jc w:val="both"/>
        <w:rPr>
          <w:sz w:val="27"/>
          <w:szCs w:val="27"/>
        </w:rPr>
      </w:pPr>
    </w:p>
    <w:p w:rsidR="00C53016" w:rsidRPr="00F45D11" w:rsidRDefault="00C53016" w:rsidP="00F45D11">
      <w:pPr>
        <w:ind w:firstLine="0"/>
        <w:jc w:val="both"/>
        <w:rPr>
          <w:sz w:val="27"/>
          <w:szCs w:val="27"/>
        </w:rPr>
      </w:pPr>
    </w:p>
    <w:p w:rsidR="00F23167" w:rsidRPr="00F45D11" w:rsidRDefault="00F23167" w:rsidP="00F45D11">
      <w:pPr>
        <w:jc w:val="both"/>
        <w:rPr>
          <w:color w:val="FF0000"/>
          <w:sz w:val="27"/>
          <w:szCs w:val="27"/>
        </w:rPr>
      </w:pPr>
    </w:p>
    <w:p w:rsidR="00F23167" w:rsidRPr="00F45D11" w:rsidRDefault="00F23167" w:rsidP="00F23167">
      <w:pPr>
        <w:jc w:val="both"/>
        <w:rPr>
          <w:color w:val="FF0000"/>
          <w:sz w:val="27"/>
          <w:szCs w:val="27"/>
        </w:rPr>
      </w:pPr>
    </w:p>
    <w:p w:rsidR="00F23167" w:rsidRPr="00F45D11" w:rsidRDefault="00F23167" w:rsidP="00F23167">
      <w:pPr>
        <w:jc w:val="both"/>
        <w:rPr>
          <w:color w:val="FF0000"/>
          <w:sz w:val="27"/>
          <w:szCs w:val="27"/>
        </w:rPr>
      </w:pPr>
    </w:p>
    <w:p w:rsidR="00F23167" w:rsidRPr="00F45D11" w:rsidRDefault="00F23167" w:rsidP="00F23167">
      <w:pPr>
        <w:jc w:val="both"/>
        <w:rPr>
          <w:color w:val="FF0000"/>
          <w:sz w:val="27"/>
          <w:szCs w:val="27"/>
        </w:rPr>
      </w:pPr>
    </w:p>
    <w:p w:rsidR="00F23167" w:rsidRPr="00F45D11" w:rsidRDefault="00F23167" w:rsidP="00F23167">
      <w:pPr>
        <w:jc w:val="both"/>
        <w:rPr>
          <w:color w:val="FF0000"/>
          <w:sz w:val="27"/>
          <w:szCs w:val="27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15612A" w:rsidRDefault="0015612A" w:rsidP="00F45D11">
      <w:pPr>
        <w:ind w:firstLine="0"/>
        <w:jc w:val="both"/>
        <w:rPr>
          <w:color w:val="FF0000"/>
          <w:szCs w:val="28"/>
        </w:rPr>
      </w:pPr>
    </w:p>
    <w:p w:rsidR="0015612A" w:rsidRPr="005F5A94" w:rsidRDefault="0015612A" w:rsidP="00F23167">
      <w:pPr>
        <w:jc w:val="both"/>
        <w:rPr>
          <w:color w:val="FF0000"/>
          <w:szCs w:val="28"/>
        </w:rPr>
      </w:pPr>
    </w:p>
    <w:p w:rsidR="00F23167" w:rsidRPr="005F5A94" w:rsidRDefault="00F23167" w:rsidP="00F23167">
      <w:pPr>
        <w:jc w:val="both"/>
        <w:rPr>
          <w:color w:val="FF0000"/>
          <w:szCs w:val="28"/>
        </w:rPr>
      </w:pPr>
    </w:p>
    <w:p w:rsidR="00F23167" w:rsidRDefault="00F23167" w:rsidP="00F23167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№ 2</w:t>
      </w:r>
    </w:p>
    <w:p w:rsidR="00F23167" w:rsidRPr="00572C43" w:rsidRDefault="00F23167" w:rsidP="00F231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72C43">
        <w:rPr>
          <w:sz w:val="26"/>
          <w:szCs w:val="26"/>
        </w:rPr>
        <w:t xml:space="preserve">постановлению Администрации </w:t>
      </w:r>
    </w:p>
    <w:p w:rsidR="00F23167" w:rsidRPr="00572C43" w:rsidRDefault="00F23167" w:rsidP="00F23167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t>Любимского муниципального района</w:t>
      </w:r>
    </w:p>
    <w:p w:rsidR="00F23167" w:rsidRPr="00A41AED" w:rsidRDefault="00F23167" w:rsidP="00F23167">
      <w:pPr>
        <w:jc w:val="right"/>
        <w:rPr>
          <w:sz w:val="26"/>
          <w:szCs w:val="26"/>
        </w:rPr>
      </w:pPr>
      <w:r w:rsidRPr="006051C3">
        <w:rPr>
          <w:sz w:val="26"/>
          <w:szCs w:val="26"/>
        </w:rPr>
        <w:t>от «</w:t>
      </w:r>
      <w:r w:rsidR="004B3723">
        <w:rPr>
          <w:sz w:val="26"/>
          <w:szCs w:val="26"/>
        </w:rPr>
        <w:t>19</w:t>
      </w:r>
      <w:r w:rsidRPr="006051C3">
        <w:rPr>
          <w:sz w:val="26"/>
          <w:szCs w:val="26"/>
        </w:rPr>
        <w:t xml:space="preserve">» </w:t>
      </w:r>
      <w:r w:rsidR="004B3723">
        <w:rPr>
          <w:sz w:val="26"/>
          <w:szCs w:val="26"/>
        </w:rPr>
        <w:t>сентября</w:t>
      </w:r>
      <w:r w:rsidRPr="006051C3">
        <w:rPr>
          <w:sz w:val="26"/>
          <w:szCs w:val="26"/>
        </w:rPr>
        <w:t xml:space="preserve">  202</w:t>
      </w:r>
      <w:r w:rsidR="004B3723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</w:t>
      </w:r>
      <w:r w:rsidRPr="006051C3">
        <w:rPr>
          <w:sz w:val="26"/>
          <w:szCs w:val="26"/>
        </w:rPr>
        <w:t xml:space="preserve">     № 09-</w:t>
      </w:r>
      <w:r w:rsidR="004B3723">
        <w:rPr>
          <w:sz w:val="26"/>
          <w:szCs w:val="26"/>
        </w:rPr>
        <w:t>0542/23</w:t>
      </w:r>
    </w:p>
    <w:p w:rsidR="00F23167" w:rsidRPr="0085080B" w:rsidRDefault="00F23167" w:rsidP="00F23167">
      <w:pPr>
        <w:jc w:val="right"/>
        <w:rPr>
          <w:b/>
          <w:color w:val="FF0000"/>
          <w:szCs w:val="28"/>
        </w:rPr>
      </w:pPr>
    </w:p>
    <w:p w:rsidR="00F23167" w:rsidRPr="0085080B" w:rsidRDefault="00F23167" w:rsidP="00F23167">
      <w:pPr>
        <w:jc w:val="both"/>
        <w:rPr>
          <w:b/>
          <w:color w:val="FF0000"/>
          <w:szCs w:val="28"/>
        </w:rPr>
      </w:pPr>
    </w:p>
    <w:p w:rsidR="00F23167" w:rsidRPr="00587071" w:rsidRDefault="00F23167" w:rsidP="00F23167">
      <w:pPr>
        <w:jc w:val="center"/>
        <w:rPr>
          <w:b/>
          <w:szCs w:val="28"/>
        </w:rPr>
      </w:pPr>
      <w:proofErr w:type="gramStart"/>
      <w:r w:rsidRPr="00587071">
        <w:rPr>
          <w:b/>
          <w:szCs w:val="28"/>
        </w:rPr>
        <w:t>П</w:t>
      </w:r>
      <w:proofErr w:type="gramEnd"/>
      <w:r w:rsidRPr="00587071">
        <w:rPr>
          <w:b/>
          <w:szCs w:val="28"/>
        </w:rPr>
        <w:t xml:space="preserve"> Е Р Е Ч Е Н Ь</w:t>
      </w:r>
    </w:p>
    <w:p w:rsidR="00F23167" w:rsidRPr="00587071" w:rsidRDefault="00F23167" w:rsidP="00F23167">
      <w:pPr>
        <w:jc w:val="center"/>
        <w:rPr>
          <w:b/>
          <w:szCs w:val="28"/>
        </w:rPr>
      </w:pPr>
    </w:p>
    <w:p w:rsidR="00F23167" w:rsidRDefault="00F23167" w:rsidP="00F23167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87071">
        <w:rPr>
          <w:b/>
          <w:szCs w:val="28"/>
        </w:rPr>
        <w:t xml:space="preserve">пасательных служб </w:t>
      </w:r>
      <w:r>
        <w:rPr>
          <w:b/>
          <w:szCs w:val="28"/>
        </w:rPr>
        <w:t xml:space="preserve">гражданской обороны </w:t>
      </w:r>
    </w:p>
    <w:p w:rsidR="00F23167" w:rsidRPr="00587071" w:rsidRDefault="00F23167" w:rsidP="00F23167">
      <w:pPr>
        <w:jc w:val="center"/>
        <w:rPr>
          <w:b/>
          <w:szCs w:val="28"/>
        </w:rPr>
      </w:pPr>
      <w:r w:rsidRPr="00587071">
        <w:rPr>
          <w:b/>
          <w:szCs w:val="28"/>
        </w:rPr>
        <w:t>Любимского муниципального района</w:t>
      </w:r>
    </w:p>
    <w:p w:rsidR="00F23167" w:rsidRDefault="00F23167" w:rsidP="00F23167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87"/>
        <w:gridCol w:w="3474"/>
        <w:gridCol w:w="5069"/>
      </w:tblGrid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№ </w:t>
            </w:r>
            <w:proofErr w:type="gramStart"/>
            <w:r w:rsidRPr="00A05CCD">
              <w:rPr>
                <w:sz w:val="25"/>
                <w:szCs w:val="25"/>
              </w:rPr>
              <w:t>п</w:t>
            </w:r>
            <w:proofErr w:type="gramEnd"/>
            <w:r w:rsidRPr="00A05CCD">
              <w:rPr>
                <w:sz w:val="25"/>
                <w:szCs w:val="25"/>
              </w:rPr>
              <w:t>/п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Наименование службы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proofErr w:type="gramStart"/>
            <w:r w:rsidRPr="00A05CCD">
              <w:rPr>
                <w:sz w:val="25"/>
                <w:szCs w:val="25"/>
              </w:rPr>
              <w:t>Организации</w:t>
            </w:r>
            <w:proofErr w:type="gramEnd"/>
            <w:r w:rsidRPr="00A05CCD">
              <w:rPr>
                <w:sz w:val="25"/>
                <w:szCs w:val="25"/>
              </w:rPr>
              <w:t xml:space="preserve"> создающие службу</w:t>
            </w: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1.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связи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ПАО «Ростелеком» филиал </w:t>
            </w:r>
            <w:proofErr w:type="gramStart"/>
            <w:r w:rsidRPr="00A05CCD">
              <w:rPr>
                <w:sz w:val="25"/>
                <w:szCs w:val="25"/>
              </w:rPr>
              <w:t>Ярославской</w:t>
            </w:r>
            <w:proofErr w:type="gramEnd"/>
            <w:r w:rsidRPr="00A05CCD">
              <w:rPr>
                <w:sz w:val="25"/>
                <w:szCs w:val="25"/>
              </w:rPr>
              <w:t xml:space="preserve"> и Костромской областей Любимский технический цех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Любимского района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2.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оповещения</w:t>
            </w:r>
          </w:p>
        </w:tc>
        <w:tc>
          <w:tcPr>
            <w:tcW w:w="5069" w:type="dxa"/>
          </w:tcPr>
          <w:p w:rsidR="004B3723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ЕДДС </w:t>
            </w:r>
            <w:r w:rsidR="004B3723">
              <w:rPr>
                <w:sz w:val="25"/>
                <w:szCs w:val="25"/>
              </w:rPr>
              <w:t>администрации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Любимского муниципального района</w:t>
            </w: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3.</w:t>
            </w:r>
          </w:p>
        </w:tc>
        <w:tc>
          <w:tcPr>
            <w:tcW w:w="3474" w:type="dxa"/>
          </w:tcPr>
          <w:p w:rsidR="00F23167" w:rsidRPr="00A05CCD" w:rsidRDefault="004B3723" w:rsidP="004B372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F23167" w:rsidRPr="00A05CCD">
              <w:rPr>
                <w:sz w:val="25"/>
                <w:szCs w:val="25"/>
              </w:rPr>
              <w:t>лужба убежищ и укрытий Любимского муниципального района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Администрация Любимского муниципального района, администрации городского и сельских поселений</w:t>
            </w: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4.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Коммунально-техническая служба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Любимское МУП ЖКХ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МУП «Любимский теплосервис»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водоканал»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5.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Медицинская служба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ГБУЗ ЯО «Любимская ЦРБ»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6.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охраны общественного порядка</w:t>
            </w:r>
          </w:p>
        </w:tc>
        <w:tc>
          <w:tcPr>
            <w:tcW w:w="5069" w:type="dxa"/>
          </w:tcPr>
          <w:p w:rsidR="00F23167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Любимское ОМВД России по Ярославской области</w:t>
            </w:r>
          </w:p>
          <w:p w:rsidR="004B3723" w:rsidRDefault="004B3723" w:rsidP="004B372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добровольные народные дружинники</w:t>
            </w:r>
          </w:p>
          <w:p w:rsidR="004B3723" w:rsidRPr="00A05CCD" w:rsidRDefault="004B3723" w:rsidP="004B372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Любимского муниципального района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7.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 Противопожарная служба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ПЧ 30, ПЧ 72 ОПС № 7 ГБУ ЯО  </w:t>
            </w:r>
          </w:p>
          <w:p w:rsidR="00F23167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«Пожарно-спасательная служба Ярославской области</w:t>
            </w:r>
          </w:p>
          <w:p w:rsidR="004B3723" w:rsidRPr="00A05CCD" w:rsidRDefault="004B3723" w:rsidP="004B372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добровольные пожарные формирования Любимского муниципального района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8.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защиты животных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ОП  Любимская Районная ветеринарная станция 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lastRenderedPageBreak/>
              <w:t xml:space="preserve"> ГБУ ЯО ЯОСББЖ</w:t>
            </w: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Служба защиты растений </w:t>
            </w:r>
          </w:p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F23167" w:rsidRPr="00A05CCD" w:rsidRDefault="00F23167" w:rsidP="00F45D11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МКУ «Любимский комплексный центр Любимского муниципального района»</w:t>
            </w:r>
          </w:p>
        </w:tc>
      </w:tr>
      <w:tr w:rsidR="00F23167" w:rsidRPr="00A05CCD" w:rsidTr="00F45D11">
        <w:tc>
          <w:tcPr>
            <w:tcW w:w="887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10.</w:t>
            </w:r>
          </w:p>
        </w:tc>
        <w:tc>
          <w:tcPr>
            <w:tcW w:w="3474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торговли и питания</w:t>
            </w:r>
          </w:p>
        </w:tc>
        <w:tc>
          <w:tcPr>
            <w:tcW w:w="5069" w:type="dxa"/>
          </w:tcPr>
          <w:p w:rsidR="00F23167" w:rsidRPr="00A05CCD" w:rsidRDefault="00F23167" w:rsidP="004B3723">
            <w:pPr>
              <w:ind w:firstLine="0"/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отдел экономики  администрации Любимского муниципального района</w:t>
            </w:r>
          </w:p>
        </w:tc>
      </w:tr>
      <w:tr w:rsidR="004B3723" w:rsidRPr="00A05CCD" w:rsidTr="00F45D11">
        <w:tc>
          <w:tcPr>
            <w:tcW w:w="887" w:type="dxa"/>
          </w:tcPr>
          <w:p w:rsidR="004B3723" w:rsidRPr="00A05CCD" w:rsidRDefault="004B3723" w:rsidP="004B3723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3474" w:type="dxa"/>
          </w:tcPr>
          <w:p w:rsidR="004B3723" w:rsidRPr="00A05CCD" w:rsidRDefault="004B3723" w:rsidP="008F2C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Транспортная служба</w:t>
            </w:r>
          </w:p>
        </w:tc>
        <w:tc>
          <w:tcPr>
            <w:tcW w:w="5069" w:type="dxa"/>
          </w:tcPr>
          <w:p w:rsidR="004B3723" w:rsidRDefault="004B3723" w:rsidP="008F2C14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МКУ «Любимский комплексный центр Любимского муниципального района»</w:t>
            </w:r>
            <w:r>
              <w:rPr>
                <w:sz w:val="25"/>
                <w:szCs w:val="25"/>
              </w:rPr>
              <w:t>,</w:t>
            </w:r>
          </w:p>
          <w:p w:rsidR="004B3723" w:rsidRPr="00A05CCD" w:rsidRDefault="004B3723" w:rsidP="008F2C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образовательные учреждения Любимского муниципального района</w:t>
            </w:r>
          </w:p>
          <w:p w:rsidR="004B3723" w:rsidRPr="00A05CCD" w:rsidRDefault="004B3723" w:rsidP="008F2C14">
            <w:pPr>
              <w:jc w:val="center"/>
              <w:rPr>
                <w:sz w:val="25"/>
                <w:szCs w:val="25"/>
              </w:rPr>
            </w:pPr>
          </w:p>
        </w:tc>
      </w:tr>
    </w:tbl>
    <w:p w:rsidR="00F23167" w:rsidRPr="00A05CCD" w:rsidRDefault="00F23167" w:rsidP="004B3723">
      <w:pPr>
        <w:ind w:firstLine="0"/>
        <w:rPr>
          <w:b/>
          <w:color w:val="FF0000"/>
          <w:sz w:val="25"/>
          <w:szCs w:val="25"/>
        </w:rPr>
      </w:pPr>
    </w:p>
    <w:p w:rsidR="00F23167" w:rsidRDefault="00F23167" w:rsidP="00F23167">
      <w:pPr>
        <w:rPr>
          <w:b/>
          <w:sz w:val="26"/>
          <w:szCs w:val="26"/>
        </w:rPr>
      </w:pPr>
    </w:p>
    <w:p w:rsidR="00F23167" w:rsidRDefault="00F23167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250ADE" w:rsidRDefault="00250ADE" w:rsidP="00F23167">
      <w:pPr>
        <w:rPr>
          <w:b/>
          <w:sz w:val="26"/>
          <w:szCs w:val="26"/>
        </w:rPr>
      </w:pPr>
    </w:p>
    <w:p w:rsidR="00F23167" w:rsidRDefault="00F23167" w:rsidP="00F23167">
      <w:pPr>
        <w:rPr>
          <w:b/>
          <w:sz w:val="26"/>
          <w:szCs w:val="26"/>
        </w:rPr>
      </w:pPr>
    </w:p>
    <w:p w:rsidR="00F23167" w:rsidRPr="00867827" w:rsidRDefault="00F23167" w:rsidP="00F23167">
      <w:pPr>
        <w:jc w:val="center"/>
        <w:rPr>
          <w:b/>
          <w:sz w:val="26"/>
          <w:szCs w:val="26"/>
        </w:rPr>
      </w:pPr>
      <w:r w:rsidRPr="00867827">
        <w:rPr>
          <w:b/>
          <w:sz w:val="26"/>
          <w:szCs w:val="26"/>
        </w:rPr>
        <w:t>Лист рассылки:</w:t>
      </w:r>
    </w:p>
    <w:p w:rsidR="00F23167" w:rsidRDefault="00F23167" w:rsidP="00F23167">
      <w:pPr>
        <w:rPr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5"/>
        <w:gridCol w:w="8785"/>
      </w:tblGrid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ПАО «Ростелеком» филиал </w:t>
            </w:r>
            <w:proofErr w:type="gramStart"/>
            <w:r w:rsidRPr="000F13AB">
              <w:rPr>
                <w:sz w:val="26"/>
                <w:szCs w:val="26"/>
              </w:rPr>
              <w:t>Ярославской</w:t>
            </w:r>
            <w:proofErr w:type="gramEnd"/>
            <w:r w:rsidRPr="000F13AB">
              <w:rPr>
                <w:sz w:val="26"/>
                <w:szCs w:val="26"/>
              </w:rPr>
              <w:t xml:space="preserve"> и Костромской областей Любимский технический цех</w:t>
            </w:r>
            <w:r>
              <w:rPr>
                <w:sz w:val="26"/>
                <w:szCs w:val="26"/>
              </w:rPr>
              <w:t xml:space="preserve"> </w:t>
            </w:r>
            <w:r w:rsidRPr="000F13AB">
              <w:rPr>
                <w:sz w:val="26"/>
                <w:szCs w:val="26"/>
              </w:rPr>
              <w:t>Любимского района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ЕДДС Любимского муниципального района</w:t>
            </w: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Администрация Любимского муниципального района, администрации городского и сельских поселений</w:t>
            </w: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Любимское МУП ЖКХ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МУП «Любимский теплосервис»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водоканал»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ГБУЗ ЯО «Любимская ЦРБ»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Любимское ОМВД России по Ярославской области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ПЧ 30, ПЧ 72 ОПС № 7 ГБУ ЯО  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«Пожарно-спасательная служба Ярославской области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ОП  Любимская Районная ветеринарная станция 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 ГБУ ЯО ЯОСББЖ</w:t>
            </w: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434" w:type="dxa"/>
          </w:tcPr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МКУ «Любимский комплексный центр Любимского муниципального района»</w:t>
            </w:r>
          </w:p>
          <w:p w:rsidR="00F23167" w:rsidRPr="000F13AB" w:rsidRDefault="00F23167" w:rsidP="00C53016">
            <w:pPr>
              <w:rPr>
                <w:sz w:val="26"/>
                <w:szCs w:val="26"/>
              </w:rPr>
            </w:pPr>
          </w:p>
        </w:tc>
      </w:tr>
      <w:tr w:rsidR="00F23167" w:rsidRPr="000F13AB" w:rsidTr="00C53016">
        <w:tc>
          <w:tcPr>
            <w:tcW w:w="675" w:type="dxa"/>
          </w:tcPr>
          <w:p w:rsidR="00F23167" w:rsidRPr="000F13AB" w:rsidRDefault="00F23167" w:rsidP="00F45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34" w:type="dxa"/>
          </w:tcPr>
          <w:p w:rsidR="00F23167" w:rsidRDefault="00F45D11" w:rsidP="00C53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финансов и </w:t>
            </w:r>
            <w:r w:rsidR="00F23167">
              <w:rPr>
                <w:sz w:val="26"/>
                <w:szCs w:val="26"/>
              </w:rPr>
              <w:t xml:space="preserve">экономики </w:t>
            </w:r>
            <w:r>
              <w:rPr>
                <w:sz w:val="26"/>
                <w:szCs w:val="26"/>
              </w:rPr>
              <w:t xml:space="preserve"> </w:t>
            </w:r>
            <w:r w:rsidR="00F23167">
              <w:rPr>
                <w:sz w:val="26"/>
                <w:szCs w:val="26"/>
              </w:rPr>
              <w:t>администрации Любимского муниципального района</w:t>
            </w:r>
          </w:p>
          <w:p w:rsidR="00F23167" w:rsidRPr="000F13AB" w:rsidRDefault="00F23167" w:rsidP="00C530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3167" w:rsidRPr="000F13AB" w:rsidRDefault="00F23167" w:rsidP="00F23167">
      <w:pPr>
        <w:rPr>
          <w:b/>
          <w:color w:val="FF0000"/>
          <w:sz w:val="26"/>
          <w:szCs w:val="26"/>
        </w:rPr>
      </w:pPr>
    </w:p>
    <w:p w:rsidR="00121962" w:rsidRDefault="00121962" w:rsidP="0056060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121962" w:rsidRPr="00121962" w:rsidRDefault="00121962" w:rsidP="00121962">
      <w:pPr>
        <w:rPr>
          <w:rFonts w:eastAsiaTheme="minorHAnsi" w:cs="Times New Roman"/>
          <w:szCs w:val="28"/>
        </w:rPr>
      </w:pPr>
    </w:p>
    <w:sectPr w:rsidR="00121962" w:rsidRPr="00121962" w:rsidSect="000C5B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55" w:rsidRDefault="00660B55" w:rsidP="006C1916">
      <w:r>
        <w:separator/>
      </w:r>
    </w:p>
  </w:endnote>
  <w:endnote w:type="continuationSeparator" w:id="0">
    <w:p w:rsidR="00660B55" w:rsidRDefault="00660B55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Default="00C530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Default="00C530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Default="00C53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55" w:rsidRDefault="00660B55" w:rsidP="006C1916">
      <w:r>
        <w:separator/>
      </w:r>
    </w:p>
  </w:footnote>
  <w:footnote w:type="continuationSeparator" w:id="0">
    <w:p w:rsidR="00660B55" w:rsidRDefault="00660B55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Default="00C530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Pr="00C37118" w:rsidRDefault="004F07F9" w:rsidP="00C53016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C53016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250ADE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16" w:rsidRDefault="00C530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28C"/>
    <w:multiLevelType w:val="multilevel"/>
    <w:tmpl w:val="02B4ED7E"/>
    <w:lvl w:ilvl="0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A858D1"/>
    <w:multiLevelType w:val="singleLevel"/>
    <w:tmpl w:val="546ABCF2"/>
    <w:lvl w:ilvl="0">
      <w:start w:val="14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2">
    <w:nsid w:val="679B643B"/>
    <w:multiLevelType w:val="singleLevel"/>
    <w:tmpl w:val="11B46A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12DF2"/>
    <w:rsid w:val="00025EFD"/>
    <w:rsid w:val="00026CB9"/>
    <w:rsid w:val="00033FE2"/>
    <w:rsid w:val="00046F99"/>
    <w:rsid w:val="00073F73"/>
    <w:rsid w:val="000C3D02"/>
    <w:rsid w:val="000C5B0D"/>
    <w:rsid w:val="000D3BE7"/>
    <w:rsid w:val="000E28A3"/>
    <w:rsid w:val="0010142C"/>
    <w:rsid w:val="00121962"/>
    <w:rsid w:val="00122036"/>
    <w:rsid w:val="00126E15"/>
    <w:rsid w:val="00146658"/>
    <w:rsid w:val="0015612A"/>
    <w:rsid w:val="00170036"/>
    <w:rsid w:val="0017200D"/>
    <w:rsid w:val="001809A9"/>
    <w:rsid w:val="001C3F6E"/>
    <w:rsid w:val="001C78DA"/>
    <w:rsid w:val="00215D32"/>
    <w:rsid w:val="002306C4"/>
    <w:rsid w:val="00250ADE"/>
    <w:rsid w:val="00272581"/>
    <w:rsid w:val="002B0EAF"/>
    <w:rsid w:val="002C41B9"/>
    <w:rsid w:val="0030502E"/>
    <w:rsid w:val="0033486E"/>
    <w:rsid w:val="00351156"/>
    <w:rsid w:val="00375A06"/>
    <w:rsid w:val="003768DD"/>
    <w:rsid w:val="00396AD9"/>
    <w:rsid w:val="003A2DCC"/>
    <w:rsid w:val="003D1E8D"/>
    <w:rsid w:val="003D385C"/>
    <w:rsid w:val="003E06AB"/>
    <w:rsid w:val="003F179A"/>
    <w:rsid w:val="00402EE9"/>
    <w:rsid w:val="0040656C"/>
    <w:rsid w:val="00412DDA"/>
    <w:rsid w:val="00485955"/>
    <w:rsid w:val="00492CC1"/>
    <w:rsid w:val="004A2080"/>
    <w:rsid w:val="004B3723"/>
    <w:rsid w:val="004D20DA"/>
    <w:rsid w:val="004F07F9"/>
    <w:rsid w:val="00502B70"/>
    <w:rsid w:val="0051010F"/>
    <w:rsid w:val="005401AD"/>
    <w:rsid w:val="00543A9A"/>
    <w:rsid w:val="005506B0"/>
    <w:rsid w:val="00560603"/>
    <w:rsid w:val="00566381"/>
    <w:rsid w:val="005867D8"/>
    <w:rsid w:val="005E7217"/>
    <w:rsid w:val="005F21A3"/>
    <w:rsid w:val="00657DA2"/>
    <w:rsid w:val="00660B55"/>
    <w:rsid w:val="00661F9F"/>
    <w:rsid w:val="006C1916"/>
    <w:rsid w:val="006C25C8"/>
    <w:rsid w:val="00727942"/>
    <w:rsid w:val="00764256"/>
    <w:rsid w:val="00782C66"/>
    <w:rsid w:val="007850C1"/>
    <w:rsid w:val="0079095D"/>
    <w:rsid w:val="00790EEC"/>
    <w:rsid w:val="0079655C"/>
    <w:rsid w:val="007B660D"/>
    <w:rsid w:val="007C7A57"/>
    <w:rsid w:val="007D6CA5"/>
    <w:rsid w:val="008079F3"/>
    <w:rsid w:val="00807D04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9A7E80"/>
    <w:rsid w:val="009B7CC8"/>
    <w:rsid w:val="00A13A93"/>
    <w:rsid w:val="00A16FB2"/>
    <w:rsid w:val="00A41B6E"/>
    <w:rsid w:val="00A666A4"/>
    <w:rsid w:val="00AA6E57"/>
    <w:rsid w:val="00AB7684"/>
    <w:rsid w:val="00AD528E"/>
    <w:rsid w:val="00AF2B00"/>
    <w:rsid w:val="00B32296"/>
    <w:rsid w:val="00B43FEA"/>
    <w:rsid w:val="00B66524"/>
    <w:rsid w:val="00B67FD8"/>
    <w:rsid w:val="00B77F6C"/>
    <w:rsid w:val="00B80174"/>
    <w:rsid w:val="00BA000B"/>
    <w:rsid w:val="00BB1812"/>
    <w:rsid w:val="00BD3DC6"/>
    <w:rsid w:val="00BE5CE2"/>
    <w:rsid w:val="00C14D27"/>
    <w:rsid w:val="00C172CE"/>
    <w:rsid w:val="00C17FF0"/>
    <w:rsid w:val="00C53016"/>
    <w:rsid w:val="00C822F6"/>
    <w:rsid w:val="00C8356B"/>
    <w:rsid w:val="00C966CA"/>
    <w:rsid w:val="00CB69A9"/>
    <w:rsid w:val="00CC632E"/>
    <w:rsid w:val="00D00EFB"/>
    <w:rsid w:val="00D222A6"/>
    <w:rsid w:val="00D34418"/>
    <w:rsid w:val="00DC0692"/>
    <w:rsid w:val="00DD1545"/>
    <w:rsid w:val="00DF153E"/>
    <w:rsid w:val="00E1407E"/>
    <w:rsid w:val="00E24A3F"/>
    <w:rsid w:val="00E27DC6"/>
    <w:rsid w:val="00E330C1"/>
    <w:rsid w:val="00E70789"/>
    <w:rsid w:val="00E73F54"/>
    <w:rsid w:val="00E94585"/>
    <w:rsid w:val="00E97942"/>
    <w:rsid w:val="00EB1416"/>
    <w:rsid w:val="00EB1A1C"/>
    <w:rsid w:val="00EB2BAB"/>
    <w:rsid w:val="00EC4F51"/>
    <w:rsid w:val="00ED589D"/>
    <w:rsid w:val="00EE2D1F"/>
    <w:rsid w:val="00F23167"/>
    <w:rsid w:val="00F35BCE"/>
    <w:rsid w:val="00F45D11"/>
    <w:rsid w:val="00F5662B"/>
    <w:rsid w:val="00F6637C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2316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31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3167"/>
    <w:pPr>
      <w:widowControl w:val="0"/>
      <w:autoSpaceDE w:val="0"/>
      <w:autoSpaceDN w:val="0"/>
      <w:adjustRightInd w:val="0"/>
      <w:spacing w:line="389" w:lineRule="exact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3167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3167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3167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167"/>
    <w:pPr>
      <w:widowControl w:val="0"/>
      <w:autoSpaceDE w:val="0"/>
      <w:autoSpaceDN w:val="0"/>
      <w:adjustRightInd w:val="0"/>
      <w:spacing w:line="334" w:lineRule="exact"/>
      <w:ind w:firstLine="688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167"/>
    <w:pPr>
      <w:widowControl w:val="0"/>
      <w:autoSpaceDE w:val="0"/>
      <w:autoSpaceDN w:val="0"/>
      <w:adjustRightInd w:val="0"/>
      <w:spacing w:line="332" w:lineRule="exact"/>
      <w:ind w:firstLine="688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167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167"/>
    <w:pPr>
      <w:widowControl w:val="0"/>
      <w:autoSpaceDE w:val="0"/>
      <w:autoSpaceDN w:val="0"/>
      <w:adjustRightInd w:val="0"/>
      <w:spacing w:line="329" w:lineRule="exact"/>
      <w:ind w:firstLine="716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3167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3167"/>
    <w:pPr>
      <w:widowControl w:val="0"/>
      <w:autoSpaceDE w:val="0"/>
      <w:autoSpaceDN w:val="0"/>
      <w:adjustRightInd w:val="0"/>
      <w:spacing w:line="313" w:lineRule="exact"/>
      <w:ind w:firstLine="688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316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F2316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23167"/>
    <w:rPr>
      <w:rFonts w:ascii="Times New Roman" w:hAnsi="Times New Roman" w:cs="Times New Roman"/>
      <w:smallCaps/>
      <w:sz w:val="24"/>
      <w:szCs w:val="24"/>
    </w:rPr>
  </w:style>
  <w:style w:type="character" w:customStyle="1" w:styleId="FontStyle15">
    <w:name w:val="Font Style15"/>
    <w:basedOn w:val="a0"/>
    <w:uiPriority w:val="99"/>
    <w:rsid w:val="00F2316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F2316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F23167"/>
    <w:rPr>
      <w:rFonts w:ascii="Candara" w:hAnsi="Candara" w:cs="Candara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F23167"/>
    <w:rPr>
      <w:rFonts w:ascii="Impact" w:hAnsi="Impact" w:cs="Impact"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F23167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F231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F23167"/>
    <w:rPr>
      <w:rFonts w:ascii="Times New Roman" w:hAnsi="Times New Roman" w:cs="Times New Roman"/>
      <w:i/>
      <w:iCs/>
      <w:sz w:val="24"/>
      <w:szCs w:val="24"/>
    </w:rPr>
  </w:style>
  <w:style w:type="paragraph" w:styleId="af0">
    <w:name w:val="No Spacing"/>
    <w:uiPriority w:val="1"/>
    <w:qFormat/>
    <w:rsid w:val="00F2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F23167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F2316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F23167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F23167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F23167"/>
    <w:rPr>
      <w:i/>
      <w:iCs/>
    </w:rPr>
  </w:style>
  <w:style w:type="paragraph" w:styleId="af6">
    <w:name w:val="Title"/>
    <w:basedOn w:val="a"/>
    <w:next w:val="a"/>
    <w:link w:val="af7"/>
    <w:uiPriority w:val="10"/>
    <w:qFormat/>
    <w:rsid w:val="00782C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82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f8">
    <w:name w:val="sf8"/>
    <w:basedOn w:val="a0"/>
    <w:rsid w:val="00121962"/>
  </w:style>
  <w:style w:type="character" w:styleId="af8">
    <w:name w:val="Hyperlink"/>
    <w:basedOn w:val="a0"/>
    <w:uiPriority w:val="99"/>
    <w:semiHidden/>
    <w:unhideWhenUsed/>
    <w:rsid w:val="00121962"/>
    <w:rPr>
      <w:color w:val="0000FF"/>
      <w:u w:val="single"/>
    </w:rPr>
  </w:style>
  <w:style w:type="character" w:customStyle="1" w:styleId="s7e">
    <w:name w:val="s7e"/>
    <w:basedOn w:val="a0"/>
    <w:rsid w:val="00121962"/>
  </w:style>
  <w:style w:type="character" w:customStyle="1" w:styleId="er0">
    <w:name w:val="er0"/>
    <w:basedOn w:val="a0"/>
    <w:rsid w:val="00121962"/>
  </w:style>
  <w:style w:type="paragraph" w:customStyle="1" w:styleId="e9s">
    <w:name w:val="e9s"/>
    <w:basedOn w:val="a"/>
    <w:rsid w:val="0012196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261</TotalTime>
  <Pages>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</cp:lastModifiedBy>
  <cp:revision>8</cp:revision>
  <cp:lastPrinted>2023-10-06T08:52:00Z</cp:lastPrinted>
  <dcterms:created xsi:type="dcterms:W3CDTF">2023-09-26T14:35:00Z</dcterms:created>
  <dcterms:modified xsi:type="dcterms:W3CDTF">2023-10-06T08:53:00Z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