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25" w:type="dxa"/>
        <w:tblLook w:val="00A0"/>
      </w:tblPr>
      <w:tblGrid>
        <w:gridCol w:w="9305"/>
      </w:tblGrid>
      <w:tr w:rsidR="005F21A3" w:rsidRPr="006A65CC" w:rsidTr="00026CB9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3E5FF9" w:rsidRDefault="003E5FF9" w:rsidP="00AA6E57">
            <w:pPr>
              <w:ind w:firstLine="0"/>
              <w:rPr>
                <w:rFonts w:cs="Times New Roman"/>
                <w:szCs w:val="28"/>
              </w:rPr>
            </w:pPr>
          </w:p>
          <w:p w:rsidR="003E5FF9" w:rsidRDefault="003E5FF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Default="001028CA" w:rsidP="00AA6E5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 августа</w:t>
            </w:r>
            <w:r w:rsidR="00AA6E57"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</w:rPr>
              <w:t>3</w:t>
            </w:r>
            <w:r w:rsidR="00AA6E57">
              <w:rPr>
                <w:rFonts w:cs="Times New Roman"/>
                <w:szCs w:val="28"/>
              </w:rPr>
              <w:t xml:space="preserve"> г. № 09-</w:t>
            </w:r>
            <w:r w:rsidR="0056638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0482/23</w:t>
            </w:r>
            <w:r w:rsidR="00566381">
              <w:rPr>
                <w:rFonts w:cs="Times New Roman"/>
                <w:szCs w:val="28"/>
              </w:rPr>
              <w:t xml:space="preserve"> </w:t>
            </w:r>
            <w:r w:rsidR="00AA6E57">
              <w:rPr>
                <w:rFonts w:cs="Times New Roman"/>
                <w:szCs w:val="28"/>
              </w:rPr>
              <w:t xml:space="preserve">                                                        г. Любим</w:t>
            </w:r>
          </w:p>
          <w:p w:rsidR="000C5B0D" w:rsidRDefault="000C5B0D" w:rsidP="00B22BDE">
            <w:pPr>
              <w:rPr>
                <w:rFonts w:cs="Times New Roman"/>
                <w:szCs w:val="28"/>
              </w:rPr>
            </w:pPr>
          </w:p>
          <w:p w:rsidR="00026CB9" w:rsidRPr="006A65CC" w:rsidRDefault="00026CB9" w:rsidP="003E5FF9">
            <w:pPr>
              <w:ind w:left="-132"/>
              <w:rPr>
                <w:rFonts w:cs="Times New Roman"/>
                <w:szCs w:val="28"/>
              </w:rPr>
            </w:pPr>
          </w:p>
        </w:tc>
      </w:tr>
    </w:tbl>
    <w:p w:rsidR="006576C9" w:rsidRDefault="006576C9" w:rsidP="00E70B25">
      <w:pPr>
        <w:pStyle w:val="Style4"/>
        <w:widowControl/>
        <w:spacing w:line="276" w:lineRule="auto"/>
        <w:ind w:right="5528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О проведении инвентаризации защитных сооружений гражданской обороны на территории Любимского муниципального района</w:t>
      </w:r>
      <w:r w:rsidR="001028CA">
        <w:rPr>
          <w:rStyle w:val="FontStyle29"/>
          <w:sz w:val="26"/>
          <w:szCs w:val="26"/>
        </w:rPr>
        <w:t xml:space="preserve"> Ярославской области</w:t>
      </w:r>
    </w:p>
    <w:p w:rsidR="006576C9" w:rsidRDefault="006576C9" w:rsidP="00E70B25">
      <w:pPr>
        <w:pStyle w:val="Style5"/>
        <w:widowControl/>
        <w:spacing w:line="276" w:lineRule="auto"/>
        <w:ind w:left="840"/>
      </w:pPr>
    </w:p>
    <w:p w:rsidR="001028CA" w:rsidRDefault="001028CA" w:rsidP="00E70B25">
      <w:pPr>
        <w:pStyle w:val="Style5"/>
        <w:widowControl/>
        <w:spacing w:line="276" w:lineRule="auto"/>
        <w:ind w:left="840"/>
      </w:pPr>
    </w:p>
    <w:p w:rsidR="006576C9" w:rsidRDefault="006576C9" w:rsidP="00E70B25">
      <w:pPr>
        <w:pStyle w:val="Style5"/>
        <w:widowControl/>
        <w:spacing w:line="276" w:lineRule="auto"/>
        <w:rPr>
          <w:rStyle w:val="FontStyle30"/>
        </w:rPr>
      </w:pPr>
      <w:proofErr w:type="gramStart"/>
      <w:r>
        <w:rPr>
          <w:rStyle w:val="FontStyle30"/>
        </w:rPr>
        <w:t xml:space="preserve">В соответствии с </w:t>
      </w:r>
      <w:r w:rsidR="001028CA">
        <w:rPr>
          <w:rStyle w:val="FontStyle30"/>
        </w:rPr>
        <w:t xml:space="preserve"> поручением Губернатора  Ярославской области от 04.08.2023 года № ВП.01-3352/2023 </w:t>
      </w:r>
      <w:r w:rsidR="00E70B25">
        <w:rPr>
          <w:rStyle w:val="FontStyle30"/>
        </w:rPr>
        <w:t xml:space="preserve"> о необходимости  проведения инвентаризации защитных сооружений гражданской обороны, передаваемых в собственность </w:t>
      </w:r>
      <w:proofErr w:type="spellStart"/>
      <w:r w:rsidR="00E70B25">
        <w:rPr>
          <w:rStyle w:val="FontStyle30"/>
        </w:rPr>
        <w:t>Любимскому</w:t>
      </w:r>
      <w:proofErr w:type="spellEnd"/>
      <w:r w:rsidR="00E70B25">
        <w:rPr>
          <w:rStyle w:val="FontStyle30"/>
        </w:rPr>
        <w:t xml:space="preserve"> муниципальному району Ярославской области на основании распоряжения МГТУ </w:t>
      </w:r>
      <w:proofErr w:type="spellStart"/>
      <w:r w:rsidR="00E70B25">
        <w:rPr>
          <w:rStyle w:val="FontStyle30"/>
        </w:rPr>
        <w:t>Росимущества</w:t>
      </w:r>
      <w:proofErr w:type="spellEnd"/>
      <w:r w:rsidR="00E70B25">
        <w:rPr>
          <w:rStyle w:val="FontStyle30"/>
        </w:rPr>
        <w:t xml:space="preserve"> от 14.04.2023 года   № 641-р</w:t>
      </w:r>
      <w:r>
        <w:rPr>
          <w:rStyle w:val="FontStyle30"/>
        </w:rPr>
        <w:t>, в целях повышения уровня защиты населения и территории Любимского муниципального района Ярославской области от опасностей, возникающих при ведении военных действий или вследствие</w:t>
      </w:r>
      <w:proofErr w:type="gramEnd"/>
      <w:r>
        <w:rPr>
          <w:rStyle w:val="FontStyle30"/>
        </w:rPr>
        <w:t xml:space="preserve"> этих действий, а также при возникновении чрезвычайных ситуаций природного и техногенного характера, сохранения существующего фонда защитных сооружений гражданской обороны, уточнения их наличия </w:t>
      </w:r>
      <w:proofErr w:type="spellStart"/>
      <w:r>
        <w:rPr>
          <w:rStyle w:val="FontStyle30"/>
        </w:rPr>
        <w:t>ы</w:t>
      </w:r>
      <w:proofErr w:type="spellEnd"/>
      <w:r>
        <w:rPr>
          <w:rStyle w:val="FontStyle30"/>
        </w:rPr>
        <w:t xml:space="preserve">, Администрация Любимского муниципального района </w:t>
      </w:r>
      <w:r w:rsidR="00E70B25">
        <w:rPr>
          <w:rStyle w:val="FontStyle30"/>
        </w:rPr>
        <w:t xml:space="preserve"> </w:t>
      </w:r>
      <w:r>
        <w:rPr>
          <w:rStyle w:val="FontStyle30"/>
        </w:rPr>
        <w:t>ПОСТАНОВЛЯЕТ:</w:t>
      </w:r>
    </w:p>
    <w:p w:rsidR="00E70B25" w:rsidRDefault="00E70B25" w:rsidP="00E70B25">
      <w:pPr>
        <w:pStyle w:val="Style5"/>
        <w:widowControl/>
        <w:spacing w:line="276" w:lineRule="auto"/>
        <w:rPr>
          <w:rStyle w:val="FontStyle30"/>
        </w:rPr>
      </w:pPr>
    </w:p>
    <w:p w:rsidR="006576C9" w:rsidRDefault="00E70B25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>
        <w:rPr>
          <w:rStyle w:val="FontStyle30"/>
        </w:rPr>
        <w:t xml:space="preserve">     1.</w:t>
      </w:r>
      <w:r w:rsidR="006576C9">
        <w:rPr>
          <w:rStyle w:val="FontStyle30"/>
        </w:rPr>
        <w:t xml:space="preserve">  Создать комиссию по проведению инвентаризации защитных сооружений гражданской обороны на территории Любимского муниципального района в составе:</w:t>
      </w:r>
    </w:p>
    <w:p w:rsidR="006576C9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>
        <w:rPr>
          <w:rStyle w:val="FontStyle30"/>
        </w:rPr>
        <w:t xml:space="preserve">Председатель комиссии – </w:t>
      </w:r>
      <w:r w:rsidR="00E70B25">
        <w:rPr>
          <w:rStyle w:val="FontStyle30"/>
        </w:rPr>
        <w:t xml:space="preserve">Васильев С.А. </w:t>
      </w:r>
      <w:r>
        <w:rPr>
          <w:rStyle w:val="FontStyle30"/>
        </w:rPr>
        <w:t xml:space="preserve"> - заместитель Главы Администрации Любимского муниципального района </w:t>
      </w:r>
      <w:r w:rsidR="00E70B25">
        <w:rPr>
          <w:rStyle w:val="FontStyle30"/>
        </w:rPr>
        <w:t>по социальной политике</w:t>
      </w:r>
      <w:r w:rsidR="00F87813">
        <w:rPr>
          <w:rStyle w:val="FontStyle30"/>
        </w:rPr>
        <w:t>.</w:t>
      </w:r>
    </w:p>
    <w:p w:rsidR="006576C9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>
        <w:rPr>
          <w:rStyle w:val="FontStyle30"/>
        </w:rPr>
        <w:t>Члены комиссии:</w:t>
      </w:r>
    </w:p>
    <w:p w:rsidR="006576C9" w:rsidRPr="00F87813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 w:rsidRPr="00F87813">
        <w:rPr>
          <w:rStyle w:val="FontStyle30"/>
        </w:rPr>
        <w:t>- Купр</w:t>
      </w:r>
      <w:r w:rsidR="00F87813" w:rsidRPr="00F87813">
        <w:rPr>
          <w:rStyle w:val="FontStyle30"/>
        </w:rPr>
        <w:t>иянов А.Н. – заместитель Главы а</w:t>
      </w:r>
      <w:r w:rsidRPr="00F87813">
        <w:rPr>
          <w:rStyle w:val="FontStyle30"/>
        </w:rPr>
        <w:t>дминистрации Л</w:t>
      </w:r>
      <w:r w:rsidR="00F87813" w:rsidRPr="00F87813">
        <w:rPr>
          <w:rStyle w:val="FontStyle30"/>
        </w:rPr>
        <w:t>юбимского муниципального района</w:t>
      </w:r>
      <w:r w:rsidR="00371A4A">
        <w:rPr>
          <w:rStyle w:val="FontStyle30"/>
        </w:rPr>
        <w:t xml:space="preserve"> </w:t>
      </w:r>
      <w:r w:rsidR="00F87813" w:rsidRPr="00F87813">
        <w:rPr>
          <w:rStyle w:val="FontStyle30"/>
        </w:rPr>
        <w:t>-</w:t>
      </w:r>
      <w:r w:rsidR="00371A4A">
        <w:rPr>
          <w:rStyle w:val="FontStyle30"/>
        </w:rPr>
        <w:t xml:space="preserve"> начальник отдела строительства</w:t>
      </w:r>
      <w:r w:rsidR="00F87813" w:rsidRPr="00F87813">
        <w:rPr>
          <w:rStyle w:val="FontStyle30"/>
        </w:rPr>
        <w:t>, ЖКХ, тарифного регулирования, закупок и архитектуры;</w:t>
      </w:r>
    </w:p>
    <w:p w:rsidR="006576C9" w:rsidRPr="00F87813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 w:rsidRPr="00F87813">
        <w:rPr>
          <w:rStyle w:val="FontStyle30"/>
        </w:rPr>
        <w:t xml:space="preserve">-  Корнилова Т.К. – начальник отдела ВМР ГО ЧС </w:t>
      </w:r>
      <w:r w:rsidR="00F87813" w:rsidRPr="00F87813">
        <w:rPr>
          <w:rStyle w:val="FontStyle30"/>
        </w:rPr>
        <w:t>а</w:t>
      </w:r>
      <w:r w:rsidRPr="00F87813">
        <w:rPr>
          <w:rStyle w:val="FontStyle30"/>
        </w:rPr>
        <w:t>дминистрации Любимского МР</w:t>
      </w:r>
    </w:p>
    <w:p w:rsidR="00E70B25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 w:rsidRPr="00F87813">
        <w:rPr>
          <w:rStyle w:val="FontStyle30"/>
        </w:rPr>
        <w:t xml:space="preserve">- Парамонова С.В. – </w:t>
      </w:r>
      <w:r w:rsidR="00F87813" w:rsidRPr="00F87813">
        <w:rPr>
          <w:rStyle w:val="FontStyle30"/>
        </w:rPr>
        <w:t>управляющий делами</w:t>
      </w:r>
      <w:r w:rsidR="00371A4A">
        <w:rPr>
          <w:rStyle w:val="FontStyle30"/>
        </w:rPr>
        <w:t xml:space="preserve"> </w:t>
      </w:r>
      <w:r w:rsidR="00F87813" w:rsidRPr="00F87813">
        <w:rPr>
          <w:rStyle w:val="FontStyle30"/>
        </w:rPr>
        <w:t>-</w:t>
      </w:r>
      <w:r w:rsidR="00371A4A">
        <w:rPr>
          <w:rStyle w:val="FontStyle30"/>
        </w:rPr>
        <w:t xml:space="preserve"> </w:t>
      </w:r>
      <w:r w:rsidR="00F87813" w:rsidRPr="00F87813">
        <w:rPr>
          <w:rStyle w:val="FontStyle30"/>
        </w:rPr>
        <w:t xml:space="preserve">начальник общего отдела </w:t>
      </w:r>
      <w:proofErr w:type="gramStart"/>
      <w:r w:rsidR="00F87813" w:rsidRPr="00F87813">
        <w:rPr>
          <w:rStyle w:val="FontStyle30"/>
        </w:rPr>
        <w:t>администрации</w:t>
      </w:r>
      <w:proofErr w:type="gramEnd"/>
      <w:r w:rsidR="00F87813" w:rsidRPr="00F87813">
        <w:rPr>
          <w:rStyle w:val="FontStyle30"/>
        </w:rPr>
        <w:t xml:space="preserve"> </w:t>
      </w:r>
      <w:r w:rsidRPr="00F87813">
        <w:rPr>
          <w:rStyle w:val="FontStyle30"/>
        </w:rPr>
        <w:t>заведующий отдела кадров и управлению  муниципальным имуществом</w:t>
      </w:r>
      <w:r w:rsidR="00F87813" w:rsidRPr="00F87813">
        <w:rPr>
          <w:rStyle w:val="FontStyle30"/>
        </w:rPr>
        <w:t xml:space="preserve"> Любимского муниципального района</w:t>
      </w:r>
      <w:r w:rsidR="00371A4A">
        <w:rPr>
          <w:rStyle w:val="FontStyle30"/>
        </w:rPr>
        <w:t>.</w:t>
      </w:r>
    </w:p>
    <w:p w:rsidR="006576C9" w:rsidRDefault="006576C9" w:rsidP="006576C9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lastRenderedPageBreak/>
        <w:t xml:space="preserve"> </w:t>
      </w:r>
    </w:p>
    <w:p w:rsidR="006576C9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30"/>
        </w:rPr>
      </w:pPr>
      <w:r>
        <w:rPr>
          <w:rStyle w:val="FontStyle30"/>
        </w:rPr>
        <w:t xml:space="preserve">     2. Утвердить План проведения инвентаризации защитных сооружений гражданской обороны на территории Любимского муниципального района Приложение № 1.</w:t>
      </w:r>
    </w:p>
    <w:p w:rsidR="00E70B25" w:rsidRDefault="00E70B25" w:rsidP="006576C9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</w:p>
    <w:p w:rsidR="006576C9" w:rsidRDefault="006576C9" w:rsidP="00E70B25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276" w:lineRule="auto"/>
        <w:rPr>
          <w:rStyle w:val="FontStyle12"/>
        </w:rPr>
      </w:pPr>
      <w:r>
        <w:rPr>
          <w:rStyle w:val="FontStyle12"/>
        </w:rPr>
        <w:t>Рекомендовать Главе городского поселения Любим и Главе Воскресенского</w:t>
      </w:r>
    </w:p>
    <w:p w:rsidR="006576C9" w:rsidRDefault="006576C9" w:rsidP="00E70B25">
      <w:pPr>
        <w:pStyle w:val="Style7"/>
        <w:widowControl/>
        <w:tabs>
          <w:tab w:val="left" w:pos="0"/>
        </w:tabs>
        <w:spacing w:line="276" w:lineRule="auto"/>
        <w:rPr>
          <w:rStyle w:val="FontStyle12"/>
        </w:rPr>
      </w:pPr>
      <w:r>
        <w:rPr>
          <w:rStyle w:val="FontStyle12"/>
        </w:rPr>
        <w:t>сельского поселения принять участие в проведении инвентаризации защитных сооружений, расположенных на подведомственных территориях.</w:t>
      </w:r>
    </w:p>
    <w:p w:rsidR="00E70B25" w:rsidRDefault="00E70B25" w:rsidP="006576C9">
      <w:pPr>
        <w:pStyle w:val="Style7"/>
        <w:widowControl/>
        <w:tabs>
          <w:tab w:val="left" w:pos="0"/>
        </w:tabs>
        <w:spacing w:line="240" w:lineRule="auto"/>
        <w:rPr>
          <w:rStyle w:val="FontStyle12"/>
        </w:rPr>
      </w:pPr>
    </w:p>
    <w:p w:rsidR="00E70B25" w:rsidRDefault="00E70B25" w:rsidP="00E70B25">
      <w:pPr>
        <w:autoSpaceDE w:val="0"/>
        <w:autoSpaceDN w:val="0"/>
        <w:adjustRightInd w:val="0"/>
        <w:ind w:firstLine="0"/>
        <w:jc w:val="both"/>
      </w:pPr>
      <w:r>
        <w:rPr>
          <w:rFonts w:cs="Times New Roman"/>
          <w:szCs w:val="28"/>
        </w:rPr>
        <w:t xml:space="preserve">     </w:t>
      </w:r>
      <w:r w:rsidR="00371A4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 </w:t>
      </w:r>
      <w:proofErr w:type="gramStart"/>
      <w:r>
        <w:t>Разместить</w:t>
      </w:r>
      <w:proofErr w:type="gramEnd"/>
      <w:r>
        <w:t xml:space="preserve"> настоящее</w:t>
      </w:r>
      <w:r w:rsidRPr="00566381">
        <w:t xml:space="preserve"> постановлени</w:t>
      </w:r>
      <w:r>
        <w:t>е</w:t>
      </w:r>
      <w:r w:rsidRPr="00566381">
        <w:t xml:space="preserve"> на официальном сайте Администрации Любимского муниципального района Ярославской области в сети «Интернет».</w:t>
      </w:r>
      <w:r>
        <w:t xml:space="preserve"> </w:t>
      </w:r>
    </w:p>
    <w:p w:rsidR="00371A4A" w:rsidRDefault="00371A4A" w:rsidP="00371A4A">
      <w:pPr>
        <w:ind w:firstLine="0"/>
      </w:pPr>
    </w:p>
    <w:p w:rsidR="00E70B25" w:rsidRDefault="00371A4A" w:rsidP="00371A4A">
      <w:pPr>
        <w:ind w:firstLine="0"/>
      </w:pPr>
      <w:r>
        <w:t xml:space="preserve">     5</w:t>
      </w:r>
      <w:r w:rsidR="00E70B25">
        <w:t xml:space="preserve">. </w:t>
      </w:r>
      <w:proofErr w:type="gramStart"/>
      <w:r w:rsidR="00E70B25" w:rsidRPr="00566381">
        <w:t>Контроль за</w:t>
      </w:r>
      <w:proofErr w:type="gramEnd"/>
      <w:r w:rsidR="00E70B25" w:rsidRPr="00566381">
        <w:t xml:space="preserve"> выполнением настоящего </w:t>
      </w:r>
      <w:r w:rsidR="00E70B25" w:rsidRPr="00F87813">
        <w:rPr>
          <w:iCs/>
        </w:rPr>
        <w:t>постановления</w:t>
      </w:r>
      <w:r w:rsidR="00E70B25" w:rsidRPr="00F87813">
        <w:t xml:space="preserve"> </w:t>
      </w:r>
      <w:r w:rsidR="00E70B25">
        <w:t>возложить на заместителя г</w:t>
      </w:r>
      <w:r w:rsidR="00E70B25" w:rsidRPr="00566381">
        <w:t xml:space="preserve">лавы </w:t>
      </w:r>
      <w:r w:rsidR="00E70B25">
        <w:t>администрации Любимского</w:t>
      </w:r>
      <w:r w:rsidR="00E70B25" w:rsidRPr="00566381">
        <w:t xml:space="preserve"> муниципального района </w:t>
      </w:r>
      <w:r w:rsidR="003E5FF9">
        <w:t xml:space="preserve">Ярославской области на  </w:t>
      </w:r>
      <w:r w:rsidR="00E70B25">
        <w:t>-</w:t>
      </w:r>
      <w:r w:rsidR="00F87813" w:rsidRPr="00F87813">
        <w:rPr>
          <w:rStyle w:val="FontStyle30"/>
        </w:rPr>
        <w:t xml:space="preserve"> </w:t>
      </w:r>
      <w:r w:rsidR="00F87813">
        <w:rPr>
          <w:rStyle w:val="FontStyle30"/>
        </w:rPr>
        <w:t>Васильев</w:t>
      </w:r>
      <w:r w:rsidR="003E5FF9">
        <w:rPr>
          <w:rStyle w:val="FontStyle30"/>
        </w:rPr>
        <w:t>а</w:t>
      </w:r>
      <w:r w:rsidR="00F87813">
        <w:rPr>
          <w:rStyle w:val="FontStyle30"/>
        </w:rPr>
        <w:t xml:space="preserve"> С.А.  - заместитель Главы Администрации Любимского муниципального района по социальной политике</w:t>
      </w:r>
      <w:r w:rsidR="00E70B25" w:rsidRPr="00566381">
        <w:t>.</w:t>
      </w:r>
      <w:r w:rsidR="00E70B25">
        <w:t xml:space="preserve"> </w:t>
      </w:r>
    </w:p>
    <w:p w:rsidR="00E70B25" w:rsidRDefault="00E70B25" w:rsidP="00E70B2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70B25" w:rsidRDefault="00371A4A" w:rsidP="00E70B25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6</w:t>
      </w:r>
      <w:r w:rsidR="00E70B25">
        <w:rPr>
          <w:rFonts w:cs="Times New Roman"/>
          <w:szCs w:val="28"/>
        </w:rPr>
        <w:t xml:space="preserve">. </w:t>
      </w:r>
      <w:r w:rsidR="00E70B25" w:rsidRPr="00566381">
        <w:rPr>
          <w:rFonts w:cs="Times New Roman"/>
          <w:szCs w:val="28"/>
        </w:rPr>
        <w:t xml:space="preserve">Настоящее </w:t>
      </w:r>
      <w:r w:rsidR="00E70B25" w:rsidRPr="003E5FF9">
        <w:rPr>
          <w:rFonts w:cs="Times New Roman"/>
          <w:iCs/>
          <w:szCs w:val="28"/>
        </w:rPr>
        <w:t>постановление</w:t>
      </w:r>
      <w:r w:rsidR="00E70B25" w:rsidRPr="00566381">
        <w:rPr>
          <w:rFonts w:cs="Times New Roman"/>
          <w:szCs w:val="28"/>
        </w:rPr>
        <w:t xml:space="preserve"> вступает в силу </w:t>
      </w:r>
      <w:r w:rsidR="00E70B25">
        <w:rPr>
          <w:rFonts w:cs="Times New Roman"/>
          <w:szCs w:val="28"/>
        </w:rPr>
        <w:t>с момента подписания</w:t>
      </w:r>
      <w:r w:rsidR="00E70B25" w:rsidRPr="00566381">
        <w:rPr>
          <w:rFonts w:cs="Times New Roman"/>
          <w:szCs w:val="28"/>
        </w:rPr>
        <w:t>.</w:t>
      </w:r>
    </w:p>
    <w:p w:rsidR="00E70B25" w:rsidRDefault="00E70B25" w:rsidP="00E70B25">
      <w:pPr>
        <w:jc w:val="both"/>
        <w:rPr>
          <w:rFonts w:cs="Times New Roman"/>
          <w:szCs w:val="28"/>
        </w:rPr>
      </w:pPr>
    </w:p>
    <w:p w:rsidR="00371A4A" w:rsidRDefault="00371A4A" w:rsidP="00E70B25">
      <w:pPr>
        <w:jc w:val="both"/>
        <w:rPr>
          <w:rFonts w:cs="Times New Roman"/>
          <w:szCs w:val="28"/>
        </w:rPr>
      </w:pPr>
    </w:p>
    <w:p w:rsidR="00E70B25" w:rsidRDefault="00E70B25" w:rsidP="00E70B25">
      <w:pPr>
        <w:jc w:val="both"/>
        <w:rPr>
          <w:rFonts w:cs="Times New Roman"/>
          <w:szCs w:val="28"/>
        </w:rPr>
      </w:pPr>
    </w:p>
    <w:tbl>
      <w:tblPr>
        <w:tblW w:w="4944" w:type="pct"/>
        <w:tblLook w:val="0000"/>
      </w:tblPr>
      <w:tblGrid>
        <w:gridCol w:w="4784"/>
        <w:gridCol w:w="4678"/>
      </w:tblGrid>
      <w:tr w:rsidR="00E70B25" w:rsidTr="0073502A">
        <w:trPr>
          <w:trHeight w:val="275"/>
        </w:trPr>
        <w:tc>
          <w:tcPr>
            <w:tcW w:w="4785" w:type="dxa"/>
          </w:tcPr>
          <w:p w:rsidR="00E70B25" w:rsidRDefault="00E70B25" w:rsidP="0073502A">
            <w:pPr>
              <w:tabs>
                <w:tab w:val="right" w:pos="8931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79" w:type="dxa"/>
          </w:tcPr>
          <w:p w:rsidR="00E70B25" w:rsidRDefault="00E70B25" w:rsidP="0073502A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</w:p>
          <w:p w:rsidR="00E70B25" w:rsidRDefault="00E70B25" w:rsidP="0073502A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А.В. Кошкин                            </w:t>
            </w:r>
          </w:p>
        </w:tc>
      </w:tr>
    </w:tbl>
    <w:p w:rsidR="00E70B25" w:rsidRDefault="00E70B25" w:rsidP="006576C9">
      <w:pPr>
        <w:pStyle w:val="Style7"/>
        <w:widowControl/>
        <w:tabs>
          <w:tab w:val="left" w:pos="0"/>
        </w:tabs>
        <w:spacing w:line="240" w:lineRule="auto"/>
        <w:rPr>
          <w:rStyle w:val="FontStyle12"/>
        </w:rPr>
      </w:pPr>
    </w:p>
    <w:p w:rsidR="006576C9" w:rsidRDefault="006576C9" w:rsidP="006576C9">
      <w:pPr>
        <w:rPr>
          <w:rStyle w:val="FontStyle12"/>
          <w:rFonts w:eastAsiaTheme="minorEastAsia"/>
          <w:b/>
        </w:rPr>
        <w:sectPr w:rsidR="006576C9" w:rsidSect="003E5FF9">
          <w:pgSz w:w="11905" w:h="16837"/>
          <w:pgMar w:top="1134" w:right="567" w:bottom="1134" w:left="1985" w:header="720" w:footer="720" w:gutter="0"/>
          <w:cols w:space="720"/>
        </w:sectPr>
      </w:pPr>
    </w:p>
    <w:p w:rsidR="006576C9" w:rsidRPr="00371A4A" w:rsidRDefault="006576C9" w:rsidP="006576C9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lastRenderedPageBreak/>
        <w:t>Приложение № 1</w:t>
      </w:r>
    </w:p>
    <w:p w:rsidR="006576C9" w:rsidRPr="00371A4A" w:rsidRDefault="006576C9" w:rsidP="006576C9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 xml:space="preserve">к постановлению администрации </w:t>
      </w:r>
    </w:p>
    <w:p w:rsidR="006576C9" w:rsidRPr="00371A4A" w:rsidRDefault="006576C9" w:rsidP="006576C9">
      <w:pPr>
        <w:pStyle w:val="Style4"/>
        <w:widowControl/>
        <w:spacing w:line="240" w:lineRule="auto"/>
        <w:jc w:val="right"/>
        <w:rPr>
          <w:rStyle w:val="FontStyle29"/>
          <w:sz w:val="28"/>
          <w:szCs w:val="28"/>
        </w:rPr>
      </w:pPr>
      <w:r w:rsidRPr="00371A4A">
        <w:rPr>
          <w:rStyle w:val="FontStyle29"/>
          <w:sz w:val="28"/>
          <w:szCs w:val="28"/>
        </w:rPr>
        <w:t>Любимского муниципального района</w:t>
      </w:r>
    </w:p>
    <w:p w:rsidR="006576C9" w:rsidRDefault="006576C9" w:rsidP="006576C9">
      <w:pPr>
        <w:jc w:val="right"/>
      </w:pPr>
      <w:r w:rsidRPr="00371A4A">
        <w:rPr>
          <w:szCs w:val="28"/>
        </w:rPr>
        <w:t>от «</w:t>
      </w:r>
      <w:r w:rsidR="00371A4A" w:rsidRPr="00371A4A">
        <w:rPr>
          <w:szCs w:val="28"/>
        </w:rPr>
        <w:t>21</w:t>
      </w:r>
      <w:r w:rsidRPr="00371A4A">
        <w:rPr>
          <w:szCs w:val="28"/>
        </w:rPr>
        <w:t xml:space="preserve">» </w:t>
      </w:r>
      <w:r w:rsidR="00371A4A" w:rsidRPr="00371A4A">
        <w:rPr>
          <w:szCs w:val="28"/>
        </w:rPr>
        <w:t xml:space="preserve">августа </w:t>
      </w:r>
      <w:r w:rsidRPr="00371A4A">
        <w:rPr>
          <w:szCs w:val="28"/>
        </w:rPr>
        <w:t xml:space="preserve"> 20</w:t>
      </w:r>
      <w:r w:rsidR="00371A4A" w:rsidRPr="00371A4A">
        <w:rPr>
          <w:szCs w:val="28"/>
        </w:rPr>
        <w:t>23</w:t>
      </w:r>
      <w:r w:rsidRPr="00371A4A">
        <w:rPr>
          <w:szCs w:val="28"/>
        </w:rPr>
        <w:t xml:space="preserve">года     </w:t>
      </w:r>
      <w:r w:rsidR="00371A4A" w:rsidRPr="00371A4A">
        <w:rPr>
          <w:rFonts w:cs="Times New Roman"/>
          <w:szCs w:val="28"/>
        </w:rPr>
        <w:t>№ 09- 0482</w:t>
      </w:r>
      <w:r w:rsidR="00371A4A">
        <w:rPr>
          <w:rFonts w:cs="Times New Roman"/>
          <w:szCs w:val="28"/>
        </w:rPr>
        <w:t xml:space="preserve">/23                                                         </w:t>
      </w:r>
    </w:p>
    <w:p w:rsidR="006576C9" w:rsidRDefault="006576C9" w:rsidP="006576C9">
      <w:pPr>
        <w:rPr>
          <w:sz w:val="24"/>
          <w:szCs w:val="24"/>
        </w:rPr>
      </w:pPr>
    </w:p>
    <w:p w:rsidR="006576C9" w:rsidRDefault="006576C9" w:rsidP="006576C9"/>
    <w:p w:rsidR="006576C9" w:rsidRDefault="006576C9" w:rsidP="006576C9"/>
    <w:p w:rsidR="006576C9" w:rsidRDefault="006576C9" w:rsidP="006576C9"/>
    <w:p w:rsidR="006576C9" w:rsidRDefault="006576C9" w:rsidP="006576C9"/>
    <w:p w:rsidR="006576C9" w:rsidRDefault="006576C9" w:rsidP="006576C9">
      <w:pPr>
        <w:tabs>
          <w:tab w:val="left" w:pos="0"/>
        </w:tabs>
        <w:jc w:val="center"/>
        <w:rPr>
          <w:rStyle w:val="FontStyle30"/>
          <w:b/>
        </w:rPr>
      </w:pPr>
      <w:r>
        <w:rPr>
          <w:rStyle w:val="FontStyle30"/>
          <w:b/>
        </w:rPr>
        <w:t>План проведения инвентаризации</w:t>
      </w:r>
    </w:p>
    <w:p w:rsidR="006576C9" w:rsidRDefault="006576C9" w:rsidP="006576C9">
      <w:pPr>
        <w:tabs>
          <w:tab w:val="left" w:pos="0"/>
        </w:tabs>
        <w:jc w:val="center"/>
        <w:rPr>
          <w:rStyle w:val="FontStyle30"/>
          <w:b/>
        </w:rPr>
      </w:pPr>
      <w:r>
        <w:rPr>
          <w:rStyle w:val="FontStyle30"/>
          <w:b/>
        </w:rPr>
        <w:t xml:space="preserve">защитных сооружений гражданской обороны </w:t>
      </w:r>
    </w:p>
    <w:p w:rsidR="006576C9" w:rsidRDefault="006576C9" w:rsidP="006576C9">
      <w:pPr>
        <w:tabs>
          <w:tab w:val="left" w:pos="0"/>
        </w:tabs>
        <w:jc w:val="center"/>
        <w:rPr>
          <w:rStyle w:val="FontStyle30"/>
          <w:b/>
        </w:rPr>
      </w:pPr>
      <w:r>
        <w:rPr>
          <w:rStyle w:val="FontStyle30"/>
          <w:b/>
        </w:rPr>
        <w:t>на территории Любимского муниципального района</w:t>
      </w:r>
    </w:p>
    <w:p w:rsidR="006576C9" w:rsidRDefault="006576C9" w:rsidP="006576C9">
      <w:pPr>
        <w:tabs>
          <w:tab w:val="left" w:pos="0"/>
        </w:tabs>
        <w:jc w:val="center"/>
        <w:rPr>
          <w:rStyle w:val="FontStyle30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2"/>
        <w:gridCol w:w="3746"/>
        <w:gridCol w:w="2253"/>
        <w:gridCol w:w="2659"/>
      </w:tblGrid>
      <w:tr w:rsidR="006576C9" w:rsidTr="00371A4A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4A" w:rsidRDefault="006576C9" w:rsidP="00371A4A">
            <w:pPr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:rsidR="006576C9" w:rsidRDefault="006576C9" w:rsidP="00371A4A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576C9" w:rsidTr="00371A4A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6C9" w:rsidRDefault="006576C9" w:rsidP="00371A4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инвентаризационных комиссий</w:t>
            </w:r>
          </w:p>
          <w:p w:rsidR="006576C9" w:rsidRDefault="006576C9" w:rsidP="00371A4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576C9" w:rsidRDefault="00371A4A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24.08.2023</w:t>
            </w:r>
            <w:r w:rsidR="006576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hanging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371A4A">
              <w:rPr>
                <w:sz w:val="26"/>
                <w:szCs w:val="26"/>
              </w:rPr>
              <w:t>администрации</w:t>
            </w:r>
          </w:p>
          <w:p w:rsidR="006576C9" w:rsidRDefault="006576C9" w:rsidP="00371A4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Любимского МР</w:t>
            </w:r>
            <w:r w:rsidR="00371A4A">
              <w:rPr>
                <w:sz w:val="26"/>
                <w:szCs w:val="26"/>
              </w:rPr>
              <w:t xml:space="preserve"> по социальной работе</w:t>
            </w:r>
            <w:proofErr w:type="gramStart"/>
            <w:r w:rsidR="00371A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отдел ВМР ГО ЧС администрации Любимского МР</w:t>
            </w:r>
          </w:p>
        </w:tc>
      </w:tr>
      <w:tr w:rsidR="006576C9" w:rsidTr="00371A4A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обследования ЗС ГО  инвентаризационными комиссиями на территории Любимского муниципального района Ярославской области с составлением и утверждением Актов инвентаризации по каждому ЗС ГО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</w:t>
            </w:r>
            <w:r w:rsidR="00371A4A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Инвентаризационные комиссии</w:t>
            </w:r>
          </w:p>
        </w:tc>
      </w:tr>
      <w:tr w:rsidR="006576C9" w:rsidTr="00371A4A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инвентариза</w:t>
            </w:r>
            <w:r w:rsidR="00371A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форм, подготовка и утверждение перечней ЗС ГО за Любимский муниципальный район, подготовка  материалов инвентаризации в электронном виде и направление в </w:t>
            </w:r>
            <w:r w:rsidR="00371A4A">
              <w:rPr>
                <w:sz w:val="26"/>
                <w:szCs w:val="26"/>
              </w:rPr>
              <w:t>Департамент региональной безопасности</w:t>
            </w:r>
            <w:r>
              <w:rPr>
                <w:sz w:val="26"/>
                <w:szCs w:val="26"/>
              </w:rPr>
              <w:t xml:space="preserve"> Ярославской области 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</w:t>
            </w:r>
            <w:r w:rsidR="00371A4A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371A4A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Инвентаризационные комиссии</w:t>
            </w:r>
          </w:p>
        </w:tc>
      </w:tr>
      <w:tr w:rsidR="006576C9" w:rsidTr="00371A4A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проведения инвентаризаций ЗС ГО на территории Любимского МР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6576C9" w:rsidRDefault="006576C9" w:rsidP="00371A4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01.10.20</w:t>
            </w:r>
            <w:r w:rsidR="00371A4A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6C9" w:rsidRDefault="006576C9" w:rsidP="00371A4A">
            <w:pPr>
              <w:tabs>
                <w:tab w:val="left" w:pos="0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371A4A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t>Любимского МР, отдел ВР ГО ЧС администрации Любимского МР</w:t>
            </w:r>
          </w:p>
        </w:tc>
      </w:tr>
    </w:tbl>
    <w:p w:rsidR="006576C9" w:rsidRDefault="006576C9" w:rsidP="00371A4A">
      <w:pPr>
        <w:tabs>
          <w:tab w:val="left" w:pos="0"/>
        </w:tabs>
        <w:jc w:val="both"/>
        <w:rPr>
          <w:sz w:val="26"/>
          <w:szCs w:val="26"/>
        </w:rPr>
      </w:pPr>
    </w:p>
    <w:sectPr w:rsidR="006576C9" w:rsidSect="000C5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F" w:rsidRDefault="0046389F" w:rsidP="006C1916">
      <w:r>
        <w:separator/>
      </w:r>
    </w:p>
  </w:endnote>
  <w:endnote w:type="continuationSeparator" w:id="0">
    <w:p w:rsidR="0046389F" w:rsidRDefault="0046389F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F" w:rsidRDefault="0046389F" w:rsidP="006C1916">
      <w:r>
        <w:separator/>
      </w:r>
    </w:p>
  </w:footnote>
  <w:footnote w:type="continuationSeparator" w:id="0">
    <w:p w:rsidR="0046389F" w:rsidRDefault="0046389F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37118" w:rsidRDefault="005571F7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371A4A">
      <w:rPr>
        <w:rFonts w:cs="Times New Roman"/>
        <w:noProof/>
        <w:szCs w:val="28"/>
      </w:rPr>
      <w:t>4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C17"/>
    <w:multiLevelType w:val="hybridMultilevel"/>
    <w:tmpl w:val="876CB512"/>
    <w:lvl w:ilvl="0" w:tplc="DBF276B6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654D"/>
    <w:multiLevelType w:val="hybridMultilevel"/>
    <w:tmpl w:val="93824A34"/>
    <w:lvl w:ilvl="0" w:tplc="50FEA08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12DF2"/>
    <w:rsid w:val="00025EFD"/>
    <w:rsid w:val="00026CB9"/>
    <w:rsid w:val="00033FE2"/>
    <w:rsid w:val="00046F99"/>
    <w:rsid w:val="00073F73"/>
    <w:rsid w:val="000C3D02"/>
    <w:rsid w:val="000C5B0D"/>
    <w:rsid w:val="000D3BE7"/>
    <w:rsid w:val="000E28A3"/>
    <w:rsid w:val="000F2A5C"/>
    <w:rsid w:val="001028CA"/>
    <w:rsid w:val="00122036"/>
    <w:rsid w:val="001425C3"/>
    <w:rsid w:val="00146658"/>
    <w:rsid w:val="00170036"/>
    <w:rsid w:val="0017200D"/>
    <w:rsid w:val="001C3F6E"/>
    <w:rsid w:val="001C78DA"/>
    <w:rsid w:val="00215D32"/>
    <w:rsid w:val="002306C4"/>
    <w:rsid w:val="00272581"/>
    <w:rsid w:val="002C41B9"/>
    <w:rsid w:val="0033486E"/>
    <w:rsid w:val="00351156"/>
    <w:rsid w:val="00371A4A"/>
    <w:rsid w:val="00375A06"/>
    <w:rsid w:val="003768DD"/>
    <w:rsid w:val="00396AD9"/>
    <w:rsid w:val="003A2DCC"/>
    <w:rsid w:val="003C4963"/>
    <w:rsid w:val="003D1E8D"/>
    <w:rsid w:val="003D385C"/>
    <w:rsid w:val="003E06AB"/>
    <w:rsid w:val="003E5FF9"/>
    <w:rsid w:val="003F179A"/>
    <w:rsid w:val="0040656C"/>
    <w:rsid w:val="00412DDA"/>
    <w:rsid w:val="0046389F"/>
    <w:rsid w:val="00492CC1"/>
    <w:rsid w:val="004A2080"/>
    <w:rsid w:val="004D20DA"/>
    <w:rsid w:val="0051010F"/>
    <w:rsid w:val="005401AD"/>
    <w:rsid w:val="00543A9A"/>
    <w:rsid w:val="005506B0"/>
    <w:rsid w:val="005571F7"/>
    <w:rsid w:val="00560603"/>
    <w:rsid w:val="00566381"/>
    <w:rsid w:val="005867D8"/>
    <w:rsid w:val="005E7217"/>
    <w:rsid w:val="005F21A3"/>
    <w:rsid w:val="006576C9"/>
    <w:rsid w:val="00657DA2"/>
    <w:rsid w:val="00661F9F"/>
    <w:rsid w:val="006C1916"/>
    <w:rsid w:val="006C25C8"/>
    <w:rsid w:val="00710DD3"/>
    <w:rsid w:val="007850C1"/>
    <w:rsid w:val="00790EEC"/>
    <w:rsid w:val="0079655C"/>
    <w:rsid w:val="007B660D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9B7CC8"/>
    <w:rsid w:val="00A13A93"/>
    <w:rsid w:val="00A16FB2"/>
    <w:rsid w:val="00A41B6E"/>
    <w:rsid w:val="00A43EDB"/>
    <w:rsid w:val="00A666A4"/>
    <w:rsid w:val="00AA6E57"/>
    <w:rsid w:val="00AD528E"/>
    <w:rsid w:val="00AF2B00"/>
    <w:rsid w:val="00B16C45"/>
    <w:rsid w:val="00B32296"/>
    <w:rsid w:val="00B66524"/>
    <w:rsid w:val="00B77F6C"/>
    <w:rsid w:val="00BA000B"/>
    <w:rsid w:val="00BB1812"/>
    <w:rsid w:val="00BD3DC6"/>
    <w:rsid w:val="00BE5CE2"/>
    <w:rsid w:val="00C14D27"/>
    <w:rsid w:val="00C172CE"/>
    <w:rsid w:val="00C17FF0"/>
    <w:rsid w:val="00C822F6"/>
    <w:rsid w:val="00C966CA"/>
    <w:rsid w:val="00CB69A9"/>
    <w:rsid w:val="00D00EFB"/>
    <w:rsid w:val="00D222A6"/>
    <w:rsid w:val="00D34418"/>
    <w:rsid w:val="00DC0692"/>
    <w:rsid w:val="00DD1545"/>
    <w:rsid w:val="00DF153E"/>
    <w:rsid w:val="00E1407E"/>
    <w:rsid w:val="00E27DC6"/>
    <w:rsid w:val="00E70B25"/>
    <w:rsid w:val="00E73F54"/>
    <w:rsid w:val="00E94585"/>
    <w:rsid w:val="00E97942"/>
    <w:rsid w:val="00EB1A1C"/>
    <w:rsid w:val="00EB2BAB"/>
    <w:rsid w:val="00ED589D"/>
    <w:rsid w:val="00F00261"/>
    <w:rsid w:val="00F35BCE"/>
    <w:rsid w:val="00F5662B"/>
    <w:rsid w:val="00F6637C"/>
    <w:rsid w:val="00F87813"/>
    <w:rsid w:val="00F87C61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76C9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76C9"/>
    <w:pPr>
      <w:widowControl w:val="0"/>
      <w:autoSpaceDE w:val="0"/>
      <w:autoSpaceDN w:val="0"/>
      <w:adjustRightInd w:val="0"/>
      <w:spacing w:line="322" w:lineRule="exact"/>
      <w:ind w:firstLine="811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76C9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76C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76C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576C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6576C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6576C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</cp:lastModifiedBy>
  <cp:revision>2</cp:revision>
  <cp:lastPrinted>2023-08-25T06:54:00Z</cp:lastPrinted>
  <dcterms:created xsi:type="dcterms:W3CDTF">2023-08-25T07:07:00Z</dcterms:created>
  <dcterms:modified xsi:type="dcterms:W3CDTF">2023-08-25T07:07:00Z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