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3A" w:rsidRDefault="00FA163A" w:rsidP="00C26D0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A163A" w:rsidRDefault="00FA163A" w:rsidP="00C26D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ЛЮБИМСКОГО МУНИЦИПАЛЬНОГО РАЙОНА</w:t>
      </w:r>
    </w:p>
    <w:p w:rsidR="00FA163A" w:rsidRDefault="00FA163A" w:rsidP="00C26D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FA163A" w:rsidRDefault="00FA163A" w:rsidP="00C26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21.02.2018г.  № 09-0249/19</w:t>
      </w:r>
    </w:p>
    <w:p w:rsidR="00FA163A" w:rsidRDefault="00FA163A" w:rsidP="00C26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 Любим</w:t>
      </w:r>
    </w:p>
    <w:p w:rsidR="00FA163A" w:rsidRPr="000C3D34" w:rsidRDefault="00FA163A" w:rsidP="003F6D47">
      <w:pPr>
        <w:spacing w:after="0"/>
        <w:jc w:val="both"/>
        <w:rPr>
          <w:rStyle w:val="Emphasis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отдыха и</w:t>
      </w:r>
    </w:p>
    <w:p w:rsidR="00FA163A" w:rsidRDefault="00FA163A" w:rsidP="003F6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оздоровления детей и</w:t>
      </w:r>
    </w:p>
    <w:p w:rsidR="00FA163A" w:rsidRDefault="00FA163A" w:rsidP="003F6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подростков в 2019 году</w:t>
      </w:r>
    </w:p>
    <w:p w:rsidR="00FA163A" w:rsidRDefault="00FA163A" w:rsidP="003F6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63A" w:rsidRDefault="00FA163A" w:rsidP="00CF7C8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создания оптимальных условий для обеспечения полноценного отдыха, оздоровления и занятости детей и подростков, во исполнение статьи 60 Закона Ярославской области от 19 декабря 2008 года № 65-з «Социальный кодекс Ярославской области», Постановления Правительства Ярославской области от 26.12.2018 № 966-п</w:t>
      </w:r>
      <w:r w:rsidRPr="005C1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 мерах по организации отдыха и оздоровления детей в 2019 году»,  Администрация Любимского муниципального района ПОСТАНОВЛЯЕТ:</w:t>
      </w:r>
    </w:p>
    <w:p w:rsidR="00FA163A" w:rsidRDefault="00FA163A" w:rsidP="00514348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оздоровительных лагерей с дневным пребыванием обучающихся на 18 дней в следующих образовательных учреждениях:</w:t>
      </w:r>
    </w:p>
    <w:p w:rsidR="00FA163A" w:rsidRDefault="00FA163A" w:rsidP="0080324F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 МОУ Любимская СОШ –  162 чел.</w:t>
      </w:r>
    </w:p>
    <w:p w:rsidR="00FA163A" w:rsidRDefault="00FA163A" w:rsidP="0080324F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 МОУ Любимская ООШ им. В.Ю.Орлова – 150 чел.</w:t>
      </w:r>
    </w:p>
    <w:p w:rsidR="00FA163A" w:rsidRDefault="00FA163A" w:rsidP="0080324F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 МОУ Закобякинская СОШ – 20 чел.</w:t>
      </w:r>
    </w:p>
    <w:p w:rsidR="00FA163A" w:rsidRDefault="00FA163A" w:rsidP="0080324F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 МОУ Ермаковская СОШ – 20 чел.</w:t>
      </w:r>
    </w:p>
    <w:p w:rsidR="00FA163A" w:rsidRDefault="00FA163A" w:rsidP="0080324F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5/ МОУ Филипповская ООШ – 18 чел.</w:t>
      </w:r>
    </w:p>
    <w:p w:rsidR="00FA163A" w:rsidRDefault="00FA163A" w:rsidP="0080324F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6/ МОУ Воскресенская ООШ – 22 чел.</w:t>
      </w:r>
    </w:p>
    <w:p w:rsidR="00FA163A" w:rsidRDefault="00FA163A" w:rsidP="0013459F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7/ МУ ДО ДЮСШ г. Любим – 40 чел.</w:t>
      </w:r>
    </w:p>
    <w:p w:rsidR="00FA163A" w:rsidRDefault="00FA163A" w:rsidP="000C3B7D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порядок и условия оплаты стоимости питания в лагерях с дневной формой пребывания детей, организованных образовательными организациями Любимского муниципального района Ярославской области согласно приложения;</w:t>
      </w:r>
    </w:p>
    <w:p w:rsidR="00FA163A" w:rsidRDefault="00FA163A" w:rsidP="00514348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загородного лагеря «Буратино» на базе МОУ Бармановская оош в с.Троица на 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смены с продолжительностью смены</w:t>
      </w:r>
      <w:r w:rsidRPr="00844802">
        <w:rPr>
          <w:rFonts w:ascii="Times New Roman" w:hAnsi="Times New Roman" w:cs="Times New Roman"/>
          <w:sz w:val="28"/>
          <w:szCs w:val="28"/>
        </w:rPr>
        <w:t xml:space="preserve"> – 21</w:t>
      </w:r>
      <w:r>
        <w:rPr>
          <w:rFonts w:ascii="Times New Roman" w:hAnsi="Times New Roman" w:cs="Times New Roman"/>
          <w:sz w:val="28"/>
          <w:szCs w:val="28"/>
        </w:rPr>
        <w:t xml:space="preserve"> день, наполняемость смены</w:t>
      </w:r>
      <w:r w:rsidRPr="0084480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человек, стоимость путевки 13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640 рублей.</w:t>
      </w:r>
    </w:p>
    <w:p w:rsidR="00FA163A" w:rsidRDefault="00FA163A" w:rsidP="00514348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подготовительные и ремонтные работы, обеспечивающие открытие лагерей дневного пребывания до конца мая, загородного лагеря до 14  июня 2019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A163A" w:rsidRDefault="00FA163A" w:rsidP="00514348">
      <w:pPr>
        <w:pStyle w:val="ListParagraph"/>
        <w:numPr>
          <w:ilvl w:val="0"/>
          <w:numId w:val="1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Межведомственной комиссии провести приемку детских оздоровительных лагерей в назначенные сроки и осуществлять контроль за проведением летней оздоровительной кампании.</w:t>
      </w:r>
    </w:p>
    <w:p w:rsidR="00FA163A" w:rsidRDefault="00FA163A" w:rsidP="0051434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возложить на заместителя Главы Любимского МР по социальной политике С.А. Васильева.</w:t>
      </w:r>
    </w:p>
    <w:p w:rsidR="00FA163A" w:rsidRDefault="00FA163A" w:rsidP="0051434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Постановление вступает в силу с момента подписания  и подлежит официальному опубликованию в приложении к районной газете «Наш край» – «Любимский вестник».</w:t>
      </w:r>
    </w:p>
    <w:p w:rsidR="00FA163A" w:rsidRDefault="00FA163A" w:rsidP="0083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63A" w:rsidRDefault="00FA163A" w:rsidP="0083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63A" w:rsidRDefault="00FA163A" w:rsidP="0083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63A" w:rsidRDefault="00FA163A" w:rsidP="0083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63A" w:rsidRDefault="00FA163A" w:rsidP="00835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63A" w:rsidRDefault="00FA163A" w:rsidP="005143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4348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</w:t>
      </w:r>
      <w:r w:rsidRPr="00514348">
        <w:rPr>
          <w:rFonts w:ascii="Times New Roman" w:hAnsi="Times New Roman" w:cs="Times New Roman"/>
          <w:sz w:val="28"/>
          <w:szCs w:val="28"/>
        </w:rPr>
        <w:tab/>
      </w:r>
      <w:r w:rsidRPr="00514348">
        <w:rPr>
          <w:rFonts w:ascii="Times New Roman" w:hAnsi="Times New Roman" w:cs="Times New Roman"/>
          <w:sz w:val="28"/>
          <w:szCs w:val="28"/>
        </w:rPr>
        <w:tab/>
      </w:r>
      <w:r w:rsidRPr="00514348">
        <w:rPr>
          <w:rFonts w:ascii="Times New Roman" w:hAnsi="Times New Roman" w:cs="Times New Roman"/>
          <w:sz w:val="28"/>
          <w:szCs w:val="28"/>
        </w:rPr>
        <w:tab/>
        <w:t xml:space="preserve">                       А.В. Кошкин</w:t>
      </w:r>
    </w:p>
    <w:p w:rsidR="00FA163A" w:rsidRDefault="00FA163A" w:rsidP="005143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163A" w:rsidRDefault="00FA163A" w:rsidP="005143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163A" w:rsidRDefault="00FA163A" w:rsidP="00DD5C71">
      <w:pPr>
        <w:pageBreakBefore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FA163A" w:rsidRDefault="00FA163A" w:rsidP="00DD5C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Любимского МР</w:t>
      </w:r>
    </w:p>
    <w:p w:rsidR="00FA163A" w:rsidRDefault="00FA163A" w:rsidP="00B31F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21.02.2019г.   № 09-0249/19</w:t>
      </w:r>
    </w:p>
    <w:p w:rsidR="00FA163A" w:rsidRPr="00DD5C71" w:rsidRDefault="00FA163A" w:rsidP="00B31F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C71">
        <w:rPr>
          <w:rFonts w:ascii="Times New Roman" w:hAnsi="Times New Roman" w:cs="Times New Roman"/>
          <w:b/>
          <w:bCs/>
          <w:sz w:val="28"/>
          <w:szCs w:val="28"/>
        </w:rPr>
        <w:t>ПОРЯДОК И УСЛОВИЯ</w:t>
      </w:r>
    </w:p>
    <w:p w:rsidR="00FA163A" w:rsidRPr="00DD5C71" w:rsidRDefault="00FA163A" w:rsidP="00B31F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C71">
        <w:rPr>
          <w:rFonts w:ascii="Times New Roman" w:hAnsi="Times New Roman" w:cs="Times New Roman"/>
          <w:sz w:val="28"/>
          <w:szCs w:val="28"/>
        </w:rPr>
        <w:t>оплаты стоимости питания в лагерях с дневной формой пребывания детей, организованных образовательными организациями Любимского муниципального района Ярославской области</w:t>
      </w:r>
    </w:p>
    <w:p w:rsidR="00FA163A" w:rsidRPr="00DD5C71" w:rsidRDefault="00FA163A" w:rsidP="00DD5C7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163A" w:rsidRPr="00DD5C71" w:rsidRDefault="00FA163A" w:rsidP="00DD5C7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C71">
        <w:rPr>
          <w:rFonts w:ascii="Times New Roman" w:hAnsi="Times New Roman" w:cs="Times New Roman"/>
          <w:sz w:val="28"/>
          <w:szCs w:val="28"/>
        </w:rPr>
        <w:t xml:space="preserve">1. Порядок и условия оплаты стоимости питания в лагерях с дневной формой пребывания детей, организованных образовательными организациями Любимского муниципального района, осуществляющими организацию отдыха и оздоровления детей в каникулярное время, на территории </w:t>
      </w:r>
      <w:r>
        <w:rPr>
          <w:rFonts w:ascii="Times New Roman" w:hAnsi="Times New Roman" w:cs="Times New Roman"/>
          <w:sz w:val="28"/>
          <w:szCs w:val="28"/>
        </w:rPr>
        <w:t>Любимского муниципального района</w:t>
      </w:r>
      <w:r w:rsidRPr="00DD5C71">
        <w:rPr>
          <w:rFonts w:ascii="Times New Roman" w:hAnsi="Times New Roman" w:cs="Times New Roman"/>
          <w:sz w:val="28"/>
          <w:szCs w:val="28"/>
        </w:rPr>
        <w:t xml:space="preserve"> (далее – лагеря с дневной формой пребывания детей) устанавливают порядок и условия оплаты стоимости питания в лагерях с дневной формой пребывания детей на территории </w:t>
      </w:r>
      <w:r>
        <w:rPr>
          <w:rFonts w:ascii="Times New Roman" w:hAnsi="Times New Roman" w:cs="Times New Roman"/>
          <w:sz w:val="28"/>
          <w:szCs w:val="28"/>
        </w:rPr>
        <w:t>Любимского муниципального района.</w:t>
      </w:r>
    </w:p>
    <w:p w:rsidR="00FA163A" w:rsidRPr="00DD5C71" w:rsidRDefault="00FA163A" w:rsidP="00D60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71">
        <w:rPr>
          <w:rFonts w:ascii="Times New Roman" w:hAnsi="Times New Roman" w:cs="Times New Roman"/>
          <w:sz w:val="28"/>
          <w:szCs w:val="28"/>
        </w:rPr>
        <w:t xml:space="preserve">2. Стоимость набора продуктов питания для одного ребенка в день при двухразовом питании установить 110 рублей. </w:t>
      </w:r>
      <w:r>
        <w:rPr>
          <w:rFonts w:ascii="Times New Roman" w:hAnsi="Times New Roman" w:cs="Times New Roman"/>
          <w:sz w:val="28"/>
          <w:szCs w:val="28"/>
        </w:rPr>
        <w:t xml:space="preserve">Установить стоимость пребывания детей в МОУ Любимская СОШ, МОУ Любимская ООШ им. В.Ю.Орлова сроком на 18 дней с двухразовым питанием в размере 2970 с торговой наценкой 50%. Расходы по торговой наценке производить за счет средств местного бюджета и родительской платы. В остальных образовательных учреждениях установить стоимость пребывания детей на 18 дней с двухразовым питанием в размере 1980 рублей без торговой наценки. </w:t>
      </w:r>
      <w:r w:rsidRPr="00DD5C71">
        <w:rPr>
          <w:rFonts w:ascii="Times New Roman" w:hAnsi="Times New Roman" w:cs="Times New Roman"/>
          <w:sz w:val="28"/>
          <w:szCs w:val="28"/>
        </w:rPr>
        <w:t xml:space="preserve">Расходы на организацию культурно-массовой и спортивной работы в лагерях с дневной формой пребывания </w:t>
      </w: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Pr="00DD5C71">
        <w:rPr>
          <w:rFonts w:ascii="Times New Roman" w:hAnsi="Times New Roman" w:cs="Times New Roman"/>
          <w:sz w:val="28"/>
          <w:szCs w:val="28"/>
        </w:rPr>
        <w:t>в размере 16 рублей в день.</w:t>
      </w:r>
    </w:p>
    <w:p w:rsidR="00FA163A" w:rsidRPr="00DD5C71" w:rsidRDefault="00FA163A" w:rsidP="00D602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71">
        <w:rPr>
          <w:rFonts w:ascii="Times New Roman" w:hAnsi="Times New Roman" w:cs="Times New Roman"/>
          <w:sz w:val="28"/>
          <w:szCs w:val="28"/>
        </w:rPr>
        <w:t xml:space="preserve">Организации, на базе которых организованы лагеря с дневной формой пребывания детей, организуют питание детей в соответствии с </w:t>
      </w:r>
      <w:hyperlink r:id="rId5" w:history="1">
        <w:r w:rsidRPr="00DD5C71">
          <w:rPr>
            <w:rFonts w:ascii="Times New Roman" w:hAnsi="Times New Roman" w:cs="Times New Roman"/>
            <w:sz w:val="28"/>
            <w:szCs w:val="28"/>
          </w:rPr>
          <w:t>СанПиН 2.4.4.2599-10</w:t>
        </w:r>
      </w:hyperlink>
      <w:r w:rsidRPr="00DD5C71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устройству, содержанию и организации режима в оздоровительных учреждениях с дневным пребыванием детей в период каникул».</w:t>
      </w:r>
    </w:p>
    <w:p w:rsidR="00FA163A" w:rsidRPr="00DD5C71" w:rsidRDefault="00FA163A" w:rsidP="00DD5C7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C71">
        <w:rPr>
          <w:rFonts w:ascii="Times New Roman" w:hAnsi="Times New Roman" w:cs="Times New Roman"/>
          <w:sz w:val="28"/>
          <w:szCs w:val="28"/>
        </w:rPr>
        <w:t>3. Питание предоставляется за счет средств бюджета Ярославской области, местных бюджетов и родителей (законных представителей) обучающихся или других граждан (организаций).</w:t>
      </w:r>
    </w:p>
    <w:p w:rsidR="00FA163A" w:rsidRPr="00DD5C71" w:rsidRDefault="00FA163A" w:rsidP="00D6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71">
        <w:rPr>
          <w:rFonts w:ascii="Times New Roman" w:hAnsi="Times New Roman" w:cs="Times New Roman"/>
          <w:sz w:val="28"/>
          <w:szCs w:val="28"/>
        </w:rPr>
        <w:t>4. Размер частичной платы за питание в лагерях с дневной формой пребывания детей за счет средств бюджета Ярославской области составляет 50 процентов стоимости набора продуктов питания в лагерях с дневной формой пребывания детей, 55 рублей в день на одного ребенка.</w:t>
      </w:r>
    </w:p>
    <w:p w:rsidR="00FA163A" w:rsidRPr="00DD5C71" w:rsidRDefault="00FA163A" w:rsidP="00D6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71">
        <w:rPr>
          <w:rFonts w:ascii="Times New Roman" w:hAnsi="Times New Roman" w:cs="Times New Roman"/>
          <w:sz w:val="28"/>
          <w:szCs w:val="28"/>
        </w:rPr>
        <w:t xml:space="preserve">5. Размер частичной оплаты питания за счет средств местного бюджета (в том числе за счет субсидии из областного бюджета, предоставляемой на данные цели) устанавливается Администрацией Любимского муниципального района. </w:t>
      </w:r>
    </w:p>
    <w:p w:rsidR="00FA163A" w:rsidRPr="00DD5C71" w:rsidRDefault="00FA163A" w:rsidP="00DD5C71">
      <w:pPr>
        <w:tabs>
          <w:tab w:val="left" w:pos="5352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C71">
        <w:rPr>
          <w:rFonts w:ascii="Times New Roman" w:hAnsi="Times New Roman" w:cs="Times New Roman"/>
          <w:sz w:val="28"/>
          <w:szCs w:val="28"/>
        </w:rPr>
        <w:t>6. Оплата родителями (законными представителями) стоимости питания в лагерях с дневной формой пребывания детей производится однократно после подачи заявления о зачислении ребенка в лагерь с дневной формой пребывания детей и до начала деятельности лагеря с дневной формой пребывания детей через банки, терминалы оплаты, платежные системы и другими способами.</w:t>
      </w:r>
    </w:p>
    <w:p w:rsidR="00FA163A" w:rsidRPr="00DD5C71" w:rsidRDefault="00FA163A" w:rsidP="00DD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163A" w:rsidRPr="00DD5C71" w:rsidSect="00514348">
      <w:pgSz w:w="11906" w:h="16838"/>
      <w:pgMar w:top="719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C7A79"/>
    <w:multiLevelType w:val="hybridMultilevel"/>
    <w:tmpl w:val="726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568B5"/>
    <w:multiLevelType w:val="hybridMultilevel"/>
    <w:tmpl w:val="7A1AC2FE"/>
    <w:lvl w:ilvl="0" w:tplc="009CA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D09"/>
    <w:rsid w:val="000120D7"/>
    <w:rsid w:val="00022EFE"/>
    <w:rsid w:val="00023574"/>
    <w:rsid w:val="000274D7"/>
    <w:rsid w:val="000643A0"/>
    <w:rsid w:val="00086466"/>
    <w:rsid w:val="00093629"/>
    <w:rsid w:val="000C146E"/>
    <w:rsid w:val="000C3B7D"/>
    <w:rsid w:val="000C3D34"/>
    <w:rsid w:val="000E1953"/>
    <w:rsid w:val="00120782"/>
    <w:rsid w:val="00123891"/>
    <w:rsid w:val="00124748"/>
    <w:rsid w:val="00125D52"/>
    <w:rsid w:val="00133670"/>
    <w:rsid w:val="0013459F"/>
    <w:rsid w:val="00156CAE"/>
    <w:rsid w:val="0017415F"/>
    <w:rsid w:val="00174867"/>
    <w:rsid w:val="00176797"/>
    <w:rsid w:val="00182E0D"/>
    <w:rsid w:val="0019616E"/>
    <w:rsid w:val="001C4F67"/>
    <w:rsid w:val="001D057E"/>
    <w:rsid w:val="00204DEA"/>
    <w:rsid w:val="002C772F"/>
    <w:rsid w:val="002D5D46"/>
    <w:rsid w:val="002E43F4"/>
    <w:rsid w:val="0030201E"/>
    <w:rsid w:val="003024CF"/>
    <w:rsid w:val="0030468C"/>
    <w:rsid w:val="00305D16"/>
    <w:rsid w:val="0031750E"/>
    <w:rsid w:val="00322714"/>
    <w:rsid w:val="00330883"/>
    <w:rsid w:val="00337331"/>
    <w:rsid w:val="0035597D"/>
    <w:rsid w:val="0035779A"/>
    <w:rsid w:val="0036241E"/>
    <w:rsid w:val="0037000E"/>
    <w:rsid w:val="00371B1D"/>
    <w:rsid w:val="003A2A76"/>
    <w:rsid w:val="003C1B35"/>
    <w:rsid w:val="003F6D47"/>
    <w:rsid w:val="00406D81"/>
    <w:rsid w:val="00441989"/>
    <w:rsid w:val="00463263"/>
    <w:rsid w:val="004C0A56"/>
    <w:rsid w:val="004D057A"/>
    <w:rsid w:val="00514348"/>
    <w:rsid w:val="00561B59"/>
    <w:rsid w:val="00570097"/>
    <w:rsid w:val="00587123"/>
    <w:rsid w:val="005C1595"/>
    <w:rsid w:val="005C4577"/>
    <w:rsid w:val="005C5438"/>
    <w:rsid w:val="006014E4"/>
    <w:rsid w:val="006203C0"/>
    <w:rsid w:val="0065084C"/>
    <w:rsid w:val="006A60CE"/>
    <w:rsid w:val="006B14C0"/>
    <w:rsid w:val="006D1EDF"/>
    <w:rsid w:val="0070115C"/>
    <w:rsid w:val="00710BF9"/>
    <w:rsid w:val="007154D9"/>
    <w:rsid w:val="00716CA1"/>
    <w:rsid w:val="007A53A2"/>
    <w:rsid w:val="007B73C7"/>
    <w:rsid w:val="007D1396"/>
    <w:rsid w:val="00800E8A"/>
    <w:rsid w:val="0080324F"/>
    <w:rsid w:val="00806752"/>
    <w:rsid w:val="00814CC2"/>
    <w:rsid w:val="0083569A"/>
    <w:rsid w:val="00844802"/>
    <w:rsid w:val="0084616F"/>
    <w:rsid w:val="008542C4"/>
    <w:rsid w:val="008A42CA"/>
    <w:rsid w:val="008D1CF8"/>
    <w:rsid w:val="008E08D8"/>
    <w:rsid w:val="00900FE3"/>
    <w:rsid w:val="00920FCA"/>
    <w:rsid w:val="00932467"/>
    <w:rsid w:val="0097659F"/>
    <w:rsid w:val="00980F04"/>
    <w:rsid w:val="009850F9"/>
    <w:rsid w:val="0099644C"/>
    <w:rsid w:val="009B072B"/>
    <w:rsid w:val="009B0B90"/>
    <w:rsid w:val="009D4177"/>
    <w:rsid w:val="00A018B0"/>
    <w:rsid w:val="00A05692"/>
    <w:rsid w:val="00A10F63"/>
    <w:rsid w:val="00A1321C"/>
    <w:rsid w:val="00A139AD"/>
    <w:rsid w:val="00A80C75"/>
    <w:rsid w:val="00A958C2"/>
    <w:rsid w:val="00AA005F"/>
    <w:rsid w:val="00AA2779"/>
    <w:rsid w:val="00AB029A"/>
    <w:rsid w:val="00AC4950"/>
    <w:rsid w:val="00AE58BF"/>
    <w:rsid w:val="00AE6850"/>
    <w:rsid w:val="00AF3150"/>
    <w:rsid w:val="00B10B10"/>
    <w:rsid w:val="00B14052"/>
    <w:rsid w:val="00B20541"/>
    <w:rsid w:val="00B20A6D"/>
    <w:rsid w:val="00B31F53"/>
    <w:rsid w:val="00B41A84"/>
    <w:rsid w:val="00B73ABF"/>
    <w:rsid w:val="00B851F3"/>
    <w:rsid w:val="00B864D6"/>
    <w:rsid w:val="00B977A4"/>
    <w:rsid w:val="00BA231B"/>
    <w:rsid w:val="00BE64AB"/>
    <w:rsid w:val="00BE74C2"/>
    <w:rsid w:val="00BF57E9"/>
    <w:rsid w:val="00C118C3"/>
    <w:rsid w:val="00C225F9"/>
    <w:rsid w:val="00C26D09"/>
    <w:rsid w:val="00C41012"/>
    <w:rsid w:val="00C431BA"/>
    <w:rsid w:val="00C54A73"/>
    <w:rsid w:val="00C5694F"/>
    <w:rsid w:val="00C72EF5"/>
    <w:rsid w:val="00CB71A3"/>
    <w:rsid w:val="00CC47FD"/>
    <w:rsid w:val="00CC6657"/>
    <w:rsid w:val="00CE4DC2"/>
    <w:rsid w:val="00CE4EBD"/>
    <w:rsid w:val="00CF7C8C"/>
    <w:rsid w:val="00D4167C"/>
    <w:rsid w:val="00D6029B"/>
    <w:rsid w:val="00D67D43"/>
    <w:rsid w:val="00D97904"/>
    <w:rsid w:val="00DA3E96"/>
    <w:rsid w:val="00DC4392"/>
    <w:rsid w:val="00DD4119"/>
    <w:rsid w:val="00DD5C71"/>
    <w:rsid w:val="00DE462B"/>
    <w:rsid w:val="00DF0A5B"/>
    <w:rsid w:val="00DF4BC5"/>
    <w:rsid w:val="00E17D98"/>
    <w:rsid w:val="00E91079"/>
    <w:rsid w:val="00EA57DE"/>
    <w:rsid w:val="00EC27C5"/>
    <w:rsid w:val="00ED4BD1"/>
    <w:rsid w:val="00EE052C"/>
    <w:rsid w:val="00EF332F"/>
    <w:rsid w:val="00F0570A"/>
    <w:rsid w:val="00F337CB"/>
    <w:rsid w:val="00F52AA3"/>
    <w:rsid w:val="00F66D11"/>
    <w:rsid w:val="00F75899"/>
    <w:rsid w:val="00F92671"/>
    <w:rsid w:val="00FA163A"/>
    <w:rsid w:val="00FF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88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0324F"/>
    <w:pPr>
      <w:ind w:left="720"/>
    </w:pPr>
  </w:style>
  <w:style w:type="character" w:styleId="Emphasis">
    <w:name w:val="Emphasis"/>
    <w:basedOn w:val="DefaultParagraphFont"/>
    <w:uiPriority w:val="99"/>
    <w:qFormat/>
    <w:rsid w:val="000C3D34"/>
    <w:rPr>
      <w:i/>
      <w:iCs/>
    </w:rPr>
  </w:style>
  <w:style w:type="paragraph" w:customStyle="1" w:styleId="ConsPlusTitle">
    <w:name w:val="ConsPlusTitle"/>
    <w:uiPriority w:val="99"/>
    <w:rsid w:val="00DD5C71"/>
    <w:pPr>
      <w:widowControl w:val="0"/>
      <w:autoSpaceDE w:val="0"/>
      <w:autoSpaceDN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DD5C71"/>
    <w:pPr>
      <w:autoSpaceDE w:val="0"/>
      <w:autoSpaceDN w:val="0"/>
      <w:adjustRightInd w:val="0"/>
    </w:pPr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37E282A0C1D737BFC3ECDB287DEC91C3C42A6F4A5D35457259BBEA29D48C081E21A2D9496E6345ODU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3</Pages>
  <Words>749</Words>
  <Characters>4270</Characters>
  <Application>Microsoft Office Outlook</Application>
  <DocSecurity>0</DocSecurity>
  <Lines>0</Lines>
  <Paragraphs>0</Paragraphs>
  <ScaleCrop>false</ScaleCrop>
  <Company>Upravlenie_obrazovaniya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Секретарь</dc:creator>
  <cp:keywords/>
  <dc:description/>
  <cp:lastModifiedBy>newton</cp:lastModifiedBy>
  <cp:revision>32</cp:revision>
  <cp:lastPrinted>2018-02-15T12:11:00Z</cp:lastPrinted>
  <dcterms:created xsi:type="dcterms:W3CDTF">2017-04-21T05:26:00Z</dcterms:created>
  <dcterms:modified xsi:type="dcterms:W3CDTF">2019-02-21T08:06:00Z</dcterms:modified>
</cp:coreProperties>
</file>