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3" w:rsidRDefault="00CE4123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4123" w:rsidRDefault="00CE4123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CE4123" w:rsidRDefault="00CE4123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E4123" w:rsidRDefault="00CE4123" w:rsidP="00C26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17.04.2019г.  № 09-0412/19</w:t>
      </w:r>
    </w:p>
    <w:p w:rsidR="00CE4123" w:rsidRDefault="00CE4123" w:rsidP="00C26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Любим</w:t>
      </w:r>
    </w:p>
    <w:p w:rsidR="00CE4123" w:rsidRDefault="00CE4123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CE4123" w:rsidRDefault="00CE4123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CE4123" w:rsidRDefault="00CE4123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Любимского МР от 21.02.2019 г. </w:t>
      </w:r>
    </w:p>
    <w:p w:rsidR="00CE4123" w:rsidRPr="000C3D34" w:rsidRDefault="00CE4123" w:rsidP="003F6D47">
      <w:pPr>
        <w:spacing w:after="0"/>
        <w:jc w:val="both"/>
        <w:rPr>
          <w:rStyle w:val="Emphasis"/>
        </w:rPr>
      </w:pPr>
      <w:r>
        <w:rPr>
          <w:rFonts w:ascii="Times New Roman" w:hAnsi="Times New Roman" w:cs="Times New Roman"/>
          <w:sz w:val="28"/>
          <w:szCs w:val="28"/>
        </w:rPr>
        <w:t>№ 09-0249/19 «Об организации отдыха и</w:t>
      </w:r>
    </w:p>
    <w:p w:rsidR="00CE4123" w:rsidRDefault="00CE4123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оздоровления детей и подростков в 2019 году»</w:t>
      </w:r>
    </w:p>
    <w:p w:rsidR="00CE4123" w:rsidRDefault="00CE4123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123" w:rsidRDefault="00CE4123" w:rsidP="004B408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Любимского муниципального района Ярославской области Администрация Любимского муниципального района ПОСТАНОВЛЯЕТ: </w:t>
      </w:r>
    </w:p>
    <w:p w:rsidR="00CE4123" w:rsidRDefault="00CE4123" w:rsidP="004B408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Любимского МР № 09-0249/19 от 21.02.2018 г. «Об организации отдыха и оздоровления детей и подростков в 2019 году», следующие изменения:</w:t>
      </w:r>
    </w:p>
    <w:p w:rsidR="00CE4123" w:rsidRDefault="00CE4123" w:rsidP="004B408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 изложить в следующей редакции:</w:t>
      </w:r>
    </w:p>
    <w:p w:rsidR="00CE4123" w:rsidRDefault="00CE4123" w:rsidP="004B408A">
      <w:pPr>
        <w:pStyle w:val="ListParagraph"/>
        <w:tabs>
          <w:tab w:val="left" w:pos="90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 Организовать работу оздоровительных лагерей с дневным пребыванием обучающихся на 18 дней в следующих образовательных учреждениях:</w:t>
      </w:r>
    </w:p>
    <w:p w:rsidR="00CE4123" w:rsidRDefault="00CE4123" w:rsidP="004B408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МОУ Любимская СОШ –  160 чел.</w:t>
      </w:r>
    </w:p>
    <w:p w:rsidR="00CE4123" w:rsidRDefault="00CE4123" w:rsidP="004B408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МОУ Любимская ООШ им. В.Ю.Орлова – 158 чел.</w:t>
      </w:r>
    </w:p>
    <w:p w:rsidR="00CE4123" w:rsidRDefault="00CE4123" w:rsidP="004B408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МОУ Закобякинская СОШ – 20 чел.</w:t>
      </w:r>
    </w:p>
    <w:p w:rsidR="00CE4123" w:rsidRDefault="00CE4123" w:rsidP="004B408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МОУ Ермаковская СОШ – 20 чел.</w:t>
      </w:r>
    </w:p>
    <w:p w:rsidR="00CE4123" w:rsidRDefault="00CE4123" w:rsidP="004B408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МОУ Филипповская ООШ – 20 чел.</w:t>
      </w:r>
    </w:p>
    <w:p w:rsidR="00CE4123" w:rsidRDefault="00CE4123" w:rsidP="004B408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МОУ Воскресенская ООШ – 23 чел.</w:t>
      </w:r>
    </w:p>
    <w:p w:rsidR="00CE4123" w:rsidRDefault="00CE4123" w:rsidP="004B408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МУ ДО ДЮСШ г. Любим – 29 чел.».</w:t>
      </w:r>
    </w:p>
    <w:p w:rsidR="00CE4123" w:rsidRDefault="00CE4123" w:rsidP="004B408A">
      <w:pPr>
        <w:pStyle w:val="ListParagraph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6 Приложения к постановлению Администрации Любимского МР от 21.02.2019 г. № 09-0249/19 изложить в следующей редакции:</w:t>
      </w:r>
    </w:p>
    <w:p w:rsidR="00CE4123" w:rsidRDefault="00CE4123" w:rsidP="004B408A">
      <w:pPr>
        <w:pStyle w:val="ListParagraph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5C71">
        <w:rPr>
          <w:rFonts w:ascii="Times New Roman" w:hAnsi="Times New Roman" w:cs="Times New Roman"/>
          <w:sz w:val="28"/>
          <w:szCs w:val="28"/>
        </w:rPr>
        <w:t xml:space="preserve">6. Оплата родителями (законными представителями) стоимости питания </w:t>
      </w:r>
      <w:r>
        <w:rPr>
          <w:rFonts w:ascii="Times New Roman" w:hAnsi="Times New Roman" w:cs="Times New Roman"/>
          <w:sz w:val="28"/>
          <w:szCs w:val="28"/>
        </w:rPr>
        <w:t xml:space="preserve">и развлечений </w:t>
      </w:r>
      <w:r w:rsidRPr="00DD5C71">
        <w:rPr>
          <w:rFonts w:ascii="Times New Roman" w:hAnsi="Times New Roman" w:cs="Times New Roman"/>
          <w:sz w:val="28"/>
          <w:szCs w:val="28"/>
        </w:rPr>
        <w:t>в лагерях с дневной формой пребывания детей производится однократно после подачи заявления о зачислении ребенка в лагерь с дневной формой пребывания детей и до начала деятельности лагеря с дневной формой пребывания детей через банки, терминалы оплаты, платеж</w:t>
      </w:r>
      <w:r>
        <w:rPr>
          <w:rFonts w:ascii="Times New Roman" w:hAnsi="Times New Roman" w:cs="Times New Roman"/>
          <w:sz w:val="28"/>
          <w:szCs w:val="28"/>
        </w:rPr>
        <w:t>ные системы и другими способами в размере 750 рублей (288 рублей – развлечения, 462 рубля – стоимость питания).</w:t>
      </w:r>
    </w:p>
    <w:p w:rsidR="00CE4123" w:rsidRDefault="00CE4123" w:rsidP="004B4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Любимского МР по социальной политике С.А. Васильева.</w:t>
      </w:r>
    </w:p>
    <w:p w:rsidR="00CE4123" w:rsidRDefault="00CE4123" w:rsidP="004B40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 и подлежит официальному опубликованию в приложении к районной газете «Наш край» – «Любимский вестник».</w:t>
      </w:r>
    </w:p>
    <w:p w:rsidR="00CE4123" w:rsidRDefault="00CE4123" w:rsidP="004B4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123" w:rsidRDefault="00CE4123" w:rsidP="004B4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123" w:rsidRDefault="00CE4123" w:rsidP="004B4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123" w:rsidRPr="00DD5C71" w:rsidRDefault="00CE4123" w:rsidP="004B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34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</w:t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  <w:t xml:space="preserve">                       А.В. Кошкин</w:t>
      </w:r>
    </w:p>
    <w:p w:rsidR="00CE4123" w:rsidRPr="00DD5C71" w:rsidRDefault="00CE4123" w:rsidP="00D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123" w:rsidRPr="00DD5C71" w:rsidSect="00514348">
      <w:pgSz w:w="11906" w:h="16838"/>
      <w:pgMar w:top="719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A79"/>
    <w:multiLevelType w:val="hybridMultilevel"/>
    <w:tmpl w:val="726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68B5"/>
    <w:multiLevelType w:val="hybridMultilevel"/>
    <w:tmpl w:val="7A1AC2FE"/>
    <w:lvl w:ilvl="0" w:tplc="009CA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D09"/>
    <w:rsid w:val="000120D7"/>
    <w:rsid w:val="00022EFE"/>
    <w:rsid w:val="00023574"/>
    <w:rsid w:val="000274D7"/>
    <w:rsid w:val="000643A0"/>
    <w:rsid w:val="00086466"/>
    <w:rsid w:val="00093629"/>
    <w:rsid w:val="000C146E"/>
    <w:rsid w:val="000C3B7D"/>
    <w:rsid w:val="000C3D34"/>
    <w:rsid w:val="000E1953"/>
    <w:rsid w:val="00105601"/>
    <w:rsid w:val="00120782"/>
    <w:rsid w:val="00123891"/>
    <w:rsid w:val="00124748"/>
    <w:rsid w:val="00125D52"/>
    <w:rsid w:val="00133670"/>
    <w:rsid w:val="0013459F"/>
    <w:rsid w:val="00156CAE"/>
    <w:rsid w:val="0017415F"/>
    <w:rsid w:val="00174867"/>
    <w:rsid w:val="00176797"/>
    <w:rsid w:val="00182E0D"/>
    <w:rsid w:val="0019616E"/>
    <w:rsid w:val="001B343B"/>
    <w:rsid w:val="001C4F67"/>
    <w:rsid w:val="001D057E"/>
    <w:rsid w:val="00204DEA"/>
    <w:rsid w:val="00225378"/>
    <w:rsid w:val="0024190C"/>
    <w:rsid w:val="002C772F"/>
    <w:rsid w:val="002D5D46"/>
    <w:rsid w:val="002E2341"/>
    <w:rsid w:val="002E43F4"/>
    <w:rsid w:val="0030201E"/>
    <w:rsid w:val="003024CF"/>
    <w:rsid w:val="0030468C"/>
    <w:rsid w:val="00305D16"/>
    <w:rsid w:val="0031750E"/>
    <w:rsid w:val="00322714"/>
    <w:rsid w:val="00330883"/>
    <w:rsid w:val="00337331"/>
    <w:rsid w:val="0035597D"/>
    <w:rsid w:val="0035779A"/>
    <w:rsid w:val="0036241E"/>
    <w:rsid w:val="0037000E"/>
    <w:rsid w:val="00371B1D"/>
    <w:rsid w:val="003A2A76"/>
    <w:rsid w:val="003C1B35"/>
    <w:rsid w:val="003F6D47"/>
    <w:rsid w:val="00406D81"/>
    <w:rsid w:val="0041198B"/>
    <w:rsid w:val="00441989"/>
    <w:rsid w:val="00463263"/>
    <w:rsid w:val="00496585"/>
    <w:rsid w:val="004B408A"/>
    <w:rsid w:val="004C0A56"/>
    <w:rsid w:val="004D057A"/>
    <w:rsid w:val="00514348"/>
    <w:rsid w:val="00561B59"/>
    <w:rsid w:val="00570097"/>
    <w:rsid w:val="00587123"/>
    <w:rsid w:val="005C1595"/>
    <w:rsid w:val="005C4577"/>
    <w:rsid w:val="005C5438"/>
    <w:rsid w:val="006014E4"/>
    <w:rsid w:val="006203C0"/>
    <w:rsid w:val="00636E33"/>
    <w:rsid w:val="0065084C"/>
    <w:rsid w:val="006A60CE"/>
    <w:rsid w:val="006B14C0"/>
    <w:rsid w:val="006D1EDF"/>
    <w:rsid w:val="0070115C"/>
    <w:rsid w:val="00710BF9"/>
    <w:rsid w:val="007154D9"/>
    <w:rsid w:val="00716CA1"/>
    <w:rsid w:val="00766F35"/>
    <w:rsid w:val="007A53A2"/>
    <w:rsid w:val="007B73C7"/>
    <w:rsid w:val="007D1396"/>
    <w:rsid w:val="00800E8A"/>
    <w:rsid w:val="0080324F"/>
    <w:rsid w:val="00806752"/>
    <w:rsid w:val="00814CC2"/>
    <w:rsid w:val="0083569A"/>
    <w:rsid w:val="00844802"/>
    <w:rsid w:val="0084616F"/>
    <w:rsid w:val="008542C4"/>
    <w:rsid w:val="008A42CA"/>
    <w:rsid w:val="008D1CF8"/>
    <w:rsid w:val="008E08D8"/>
    <w:rsid w:val="00900FE3"/>
    <w:rsid w:val="00920FCA"/>
    <w:rsid w:val="00932467"/>
    <w:rsid w:val="00943D1E"/>
    <w:rsid w:val="0097659F"/>
    <w:rsid w:val="00980F04"/>
    <w:rsid w:val="009850F9"/>
    <w:rsid w:val="0099644C"/>
    <w:rsid w:val="009B072B"/>
    <w:rsid w:val="009B0B90"/>
    <w:rsid w:val="009D4177"/>
    <w:rsid w:val="00A018B0"/>
    <w:rsid w:val="00A05692"/>
    <w:rsid w:val="00A10F63"/>
    <w:rsid w:val="00A1321C"/>
    <w:rsid w:val="00A139AD"/>
    <w:rsid w:val="00A559E5"/>
    <w:rsid w:val="00A80C75"/>
    <w:rsid w:val="00A958C2"/>
    <w:rsid w:val="00AA005F"/>
    <w:rsid w:val="00AA2779"/>
    <w:rsid w:val="00AB029A"/>
    <w:rsid w:val="00AC4950"/>
    <w:rsid w:val="00AE4DF3"/>
    <w:rsid w:val="00AE58BF"/>
    <w:rsid w:val="00AE6850"/>
    <w:rsid w:val="00AF3150"/>
    <w:rsid w:val="00B10B10"/>
    <w:rsid w:val="00B1152E"/>
    <w:rsid w:val="00B14052"/>
    <w:rsid w:val="00B20541"/>
    <w:rsid w:val="00B20A6D"/>
    <w:rsid w:val="00B31F53"/>
    <w:rsid w:val="00B35E25"/>
    <w:rsid w:val="00B41A84"/>
    <w:rsid w:val="00B73ABF"/>
    <w:rsid w:val="00B851F3"/>
    <w:rsid w:val="00B864D6"/>
    <w:rsid w:val="00B977A4"/>
    <w:rsid w:val="00BA231B"/>
    <w:rsid w:val="00BB3F78"/>
    <w:rsid w:val="00BE64AB"/>
    <w:rsid w:val="00BE74C2"/>
    <w:rsid w:val="00BF57E9"/>
    <w:rsid w:val="00C118C3"/>
    <w:rsid w:val="00C225F9"/>
    <w:rsid w:val="00C26D09"/>
    <w:rsid w:val="00C41012"/>
    <w:rsid w:val="00C431BA"/>
    <w:rsid w:val="00C54A73"/>
    <w:rsid w:val="00C5694F"/>
    <w:rsid w:val="00C72EF5"/>
    <w:rsid w:val="00CA0EAE"/>
    <w:rsid w:val="00CB71A3"/>
    <w:rsid w:val="00CC47FD"/>
    <w:rsid w:val="00CC6657"/>
    <w:rsid w:val="00CD1C84"/>
    <w:rsid w:val="00CE4123"/>
    <w:rsid w:val="00CE4DC2"/>
    <w:rsid w:val="00CE4EBD"/>
    <w:rsid w:val="00CE508C"/>
    <w:rsid w:val="00CF7C8C"/>
    <w:rsid w:val="00D4167C"/>
    <w:rsid w:val="00D6029B"/>
    <w:rsid w:val="00D67D43"/>
    <w:rsid w:val="00D97904"/>
    <w:rsid w:val="00DA3E96"/>
    <w:rsid w:val="00DC3DCC"/>
    <w:rsid w:val="00DC4392"/>
    <w:rsid w:val="00DD4119"/>
    <w:rsid w:val="00DD5C71"/>
    <w:rsid w:val="00DE462B"/>
    <w:rsid w:val="00DF0A5B"/>
    <w:rsid w:val="00DF4BC5"/>
    <w:rsid w:val="00DF574B"/>
    <w:rsid w:val="00E17D98"/>
    <w:rsid w:val="00E91079"/>
    <w:rsid w:val="00EA57DE"/>
    <w:rsid w:val="00EC27C5"/>
    <w:rsid w:val="00ED4BD1"/>
    <w:rsid w:val="00EE052C"/>
    <w:rsid w:val="00EF332F"/>
    <w:rsid w:val="00F0570A"/>
    <w:rsid w:val="00F337CB"/>
    <w:rsid w:val="00F3719A"/>
    <w:rsid w:val="00F52AA3"/>
    <w:rsid w:val="00F66D11"/>
    <w:rsid w:val="00F75899"/>
    <w:rsid w:val="00F92671"/>
    <w:rsid w:val="00FA163A"/>
    <w:rsid w:val="00FE0417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24F"/>
    <w:pPr>
      <w:ind w:left="720"/>
    </w:pPr>
  </w:style>
  <w:style w:type="character" w:styleId="Emphasis">
    <w:name w:val="Emphasis"/>
    <w:basedOn w:val="DefaultParagraphFont"/>
    <w:uiPriority w:val="99"/>
    <w:qFormat/>
    <w:rsid w:val="000C3D34"/>
    <w:rPr>
      <w:i/>
      <w:iCs/>
    </w:rPr>
  </w:style>
  <w:style w:type="paragraph" w:customStyle="1" w:styleId="ConsPlusTitle">
    <w:name w:val="ConsPlusTitle"/>
    <w:uiPriority w:val="99"/>
    <w:rsid w:val="00DD5C71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DD5C71"/>
    <w:pPr>
      <w:autoSpaceDE w:val="0"/>
      <w:autoSpaceDN w:val="0"/>
      <w:adjustRightInd w:val="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297</Words>
  <Characters>1694</Characters>
  <Application>Microsoft Office Outlook</Application>
  <DocSecurity>0</DocSecurity>
  <Lines>0</Lines>
  <Paragraphs>0</Paragraphs>
  <ScaleCrop>false</ScaleCrop>
  <Company>Upravlenie_obrazovaniya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Секретарь</dc:creator>
  <cp:keywords/>
  <dc:description/>
  <cp:lastModifiedBy>newton</cp:lastModifiedBy>
  <cp:revision>41</cp:revision>
  <cp:lastPrinted>2018-02-15T12:11:00Z</cp:lastPrinted>
  <dcterms:created xsi:type="dcterms:W3CDTF">2017-04-21T05:26:00Z</dcterms:created>
  <dcterms:modified xsi:type="dcterms:W3CDTF">2019-04-17T11:31:00Z</dcterms:modified>
</cp:coreProperties>
</file>